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2F173B" w:rsidRPr="00D32FDA" w:rsidRDefault="00402798" w:rsidP="00FA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/>
        <w:jc w:val="center"/>
        <w:rPr>
          <w:rFonts w:cs="Arial"/>
          <w:b/>
          <w:color w:val="E30916"/>
          <w:sz w:val="32"/>
          <w:szCs w:val="32"/>
          <w:lang w:val="de-DE"/>
        </w:rPr>
      </w:pPr>
      <w:r w:rsidRPr="00D32FDA">
        <w:rPr>
          <w:rFonts w:cs="Arial"/>
          <w:b/>
          <w:noProof/>
          <w:color w:val="E30916"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5409" wp14:editId="1AD59B76">
                <wp:simplePos x="0" y="0"/>
                <wp:positionH relativeFrom="column">
                  <wp:posOffset>-671830</wp:posOffset>
                </wp:positionH>
                <wp:positionV relativeFrom="paragraph">
                  <wp:posOffset>-239395</wp:posOffset>
                </wp:positionV>
                <wp:extent cx="1809750" cy="876300"/>
                <wp:effectExtent l="0" t="0" r="19050" b="13335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76300"/>
                        </a:xfrm>
                        <a:prstGeom prst="wedgeRoundRectCallout">
                          <a:avLst>
                            <a:gd name="adj1" fmla="val 37747"/>
                            <a:gd name="adj2" fmla="val 613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3091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252" w:rsidRPr="00A5197A" w:rsidRDefault="00813252" w:rsidP="00402798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  <w:r w:rsidRPr="00A5197A"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Mit „Strg + Klicken“ gelangen Sie direkt zum jeweiligen Kapitel.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left:0;text-align:left;margin-left:-52.9pt;margin-top:-18.85pt;width:142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" adj="18953,24043" fillcolor="white [3212]" strokecolor="#e30916" strokeweight="2pt">
                <v:textbox>
                  <w:txbxContent>
                    <w:p w:rsidR="00813252" w:rsidRPr="00A5197A" w:rsidRDefault="00813252" w:rsidP="00402798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  <w:r w:rsidRPr="00A5197A">
                        <w:rPr>
                          <w:rFonts w:cs="Arial"/>
                          <w:color w:val="000000" w:themeColor="text1"/>
                          <w:lang w:val="de-DE"/>
                        </w:rPr>
                        <w:t>Mit „Strg + Klicken“ gelangen Sie direkt zum jeweiligen Kapitel.</w:t>
                      </w:r>
                    </w:p>
                  </w:txbxContent>
                </v:textbox>
              </v:shape>
            </w:pict>
          </mc:Fallback>
        </mc:AlternateContent>
      </w:r>
      <w:r w:rsidR="002F173B" w:rsidRPr="00D32FDA">
        <w:rPr>
          <w:rFonts w:cs="Arial"/>
          <w:b/>
          <w:color w:val="E30916"/>
          <w:sz w:val="32"/>
          <w:szCs w:val="32"/>
          <w:lang w:val="de-DE"/>
        </w:rPr>
        <w:t xml:space="preserve">Übersicht Leistungsverzeichnis der </w:t>
      </w:r>
      <w:r w:rsidR="00FA33B4" w:rsidRPr="00D32FDA">
        <w:rPr>
          <w:rFonts w:cs="Arial"/>
          <w:b/>
          <w:color w:val="E30916"/>
          <w:sz w:val="32"/>
          <w:szCs w:val="32"/>
          <w:lang w:val="de-DE"/>
        </w:rPr>
        <w:br/>
      </w:r>
      <w:r w:rsidR="002F173B" w:rsidRPr="00D32FDA">
        <w:rPr>
          <w:rFonts w:cs="Arial"/>
          <w:b/>
          <w:color w:val="E30916"/>
          <w:sz w:val="32"/>
          <w:szCs w:val="32"/>
          <w:lang w:val="de-DE"/>
        </w:rPr>
        <w:t>Protektor Fassadenprofile</w:t>
      </w:r>
    </w:p>
    <w:p w:rsidR="00EA50C9" w:rsidRDefault="00EA50C9" w:rsidP="006541C7">
      <w:pPr>
        <w:pStyle w:val="P-InhVZ"/>
      </w:pPr>
    </w:p>
    <w:p w:rsidR="00850521" w:rsidRDefault="00A42374">
      <w:pPr>
        <w:pStyle w:val="Verzeichnis1"/>
        <w:tabs>
          <w:tab w:val="left" w:pos="862"/>
          <w:tab w:val="right" w:leader="dot" w:pos="9627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r w:rsidRPr="00EA50C9">
        <w:rPr>
          <w:rStyle w:val="Hyperlink"/>
        </w:rPr>
        <w:fldChar w:fldCharType="begin"/>
      </w:r>
      <w:r w:rsidRPr="00EA50C9">
        <w:rPr>
          <w:rStyle w:val="Hyperlink"/>
        </w:rPr>
        <w:instrText xml:space="preserve"> TOC \o "1-3" \h \z \u </w:instrText>
      </w:r>
      <w:r w:rsidRPr="00EA50C9">
        <w:rPr>
          <w:rStyle w:val="Hyperlink"/>
        </w:rPr>
        <w:fldChar w:fldCharType="separate"/>
      </w:r>
      <w:hyperlink w:anchor="_Toc345918197" w:history="1">
        <w:r w:rsidR="00850521" w:rsidRPr="00C31512">
          <w:rPr>
            <w:rStyle w:val="Hyperlink"/>
            <w:noProof/>
          </w:rPr>
          <w:t>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_Toc345918197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198" w:history="1">
        <w:r w:rsidR="00850521" w:rsidRPr="00C31512">
          <w:rPr>
            <w:rStyle w:val="Hyperlink"/>
            <w:noProof/>
          </w:rPr>
          <w:t>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aus stranggepressten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_Toc345918198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199" w:history="1">
        <w:r w:rsidR="00850521" w:rsidRPr="00C31512">
          <w:rPr>
            <w:rStyle w:val="Hyperlink"/>
            <w:noProof/>
          </w:rPr>
          <w:t>1.1.1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aus stranggepressten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_Toc345918199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0" w:history="1">
        <w:r w:rsidR="00850521" w:rsidRPr="00C31512">
          <w:rPr>
            <w:rStyle w:val="Hyperlink"/>
            <w:noProof/>
          </w:rPr>
          <w:t>1.1.2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der Kantenprofile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1" w:history="1">
        <w:r w:rsidR="00850521" w:rsidRPr="00C31512">
          <w:rPr>
            <w:rStyle w:val="Hyperlink"/>
            <w:noProof/>
          </w:rPr>
          <w:t>1.2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2" w:history="1">
        <w:r w:rsidR="00850521" w:rsidRPr="00C31512">
          <w:rPr>
            <w:rStyle w:val="Hyperlink"/>
            <w:noProof/>
          </w:rPr>
          <w:t>1.2.1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3" w:history="1">
        <w:r w:rsidR="00850521" w:rsidRPr="00C31512">
          <w:rPr>
            <w:rStyle w:val="Hyperlink"/>
            <w:noProof/>
          </w:rPr>
          <w:t>1.3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4" w:history="1">
        <w:r w:rsidR="00850521" w:rsidRPr="00C31512">
          <w:rPr>
            <w:rStyle w:val="Hyperlink"/>
            <w:noProof/>
          </w:rPr>
          <w:t>1.3.1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5" w:history="1">
        <w:r w:rsidR="00850521" w:rsidRPr="00C31512">
          <w:rPr>
            <w:rStyle w:val="Hyperlink"/>
            <w:noProof/>
          </w:rPr>
          <w:t>1.4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mit Schnittkantenüberdeckung aus stranggepressten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6" w:history="1">
        <w:r w:rsidR="00850521" w:rsidRPr="00C31512">
          <w:rPr>
            <w:rStyle w:val="Hyperlink"/>
            <w:noProof/>
          </w:rPr>
          <w:t>1.4.1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mit Schnittkantenüberdeckung aus stranggepressten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7" w:history="1">
        <w:r w:rsidR="00850521" w:rsidRPr="00C31512">
          <w:rPr>
            <w:rStyle w:val="Hyperlink"/>
            <w:noProof/>
          </w:rPr>
          <w:t>1.4.2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Kantenprofile aus der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8" w:history="1">
        <w:r w:rsidR="00850521" w:rsidRPr="00C31512">
          <w:rPr>
            <w:rStyle w:val="Hyperlink"/>
            <w:noProof/>
          </w:rPr>
          <w:t>1.5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mit Schnittkantenüberdeckung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09" w:history="1">
        <w:r w:rsidR="00850521" w:rsidRPr="00C31512">
          <w:rPr>
            <w:rStyle w:val="Hyperlink"/>
            <w:noProof/>
          </w:rPr>
          <w:t>1.5.1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mit Protektor Kantenprofile mit Schnittkantenüberdeckung aus 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_Toc345918209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0" w:history="1">
        <w:r w:rsidR="00850521" w:rsidRPr="00C31512">
          <w:rPr>
            <w:rStyle w:val="Hyperlink"/>
            <w:noProof/>
          </w:rPr>
          <w:t>1.6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in Innenecken mit Protektor Kantenprofile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1" w:history="1">
        <w:r w:rsidR="00850521" w:rsidRPr="00C31512">
          <w:rPr>
            <w:rStyle w:val="Hyperlink"/>
            <w:noProof/>
          </w:rPr>
          <w:t>1.6.1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in Innenecken mit Protektor Kantenprofile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2" w:history="1">
        <w:r w:rsidR="00850521" w:rsidRPr="00C31512">
          <w:rPr>
            <w:rStyle w:val="Hyperlink"/>
            <w:noProof/>
          </w:rPr>
          <w:t>1.6.2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Kantenprofile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3" w:history="1">
        <w:r w:rsidR="00850521" w:rsidRPr="00C31512">
          <w:rPr>
            <w:rStyle w:val="Hyperlink"/>
            <w:noProof/>
          </w:rPr>
          <w:t>1.7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in Innenecken mit Protektor Kantenprofile mit Schnittkantenüberdeckung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11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4" w:history="1">
        <w:r w:rsidR="00850521" w:rsidRPr="00C31512">
          <w:rPr>
            <w:rStyle w:val="Hyperlink"/>
            <w:noProof/>
          </w:rPr>
          <w:t>1.7.1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in Innenecken mit Protektor Kantenprofile mit Schnittkantenüberdeckung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11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5" w:history="1">
        <w:r w:rsidR="00850521" w:rsidRPr="00C31512">
          <w:rPr>
            <w:rStyle w:val="Hyperlink"/>
            <w:noProof/>
          </w:rPr>
          <w:t>1.8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in Innenecken mit Protektor Kantenprofile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12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6" w:history="1">
        <w:r w:rsidR="00850521" w:rsidRPr="00C31512">
          <w:rPr>
            <w:rStyle w:val="Hyperlink"/>
            <w:noProof/>
          </w:rPr>
          <w:t>1.8.1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Kantenausbildung in Innenecken mit Protektor Kantenprofile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12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1"/>
        <w:tabs>
          <w:tab w:val="left" w:pos="862"/>
          <w:tab w:val="right" w:leader="dot" w:pos="9627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7" w:history="1">
        <w:r w:rsidR="00850521" w:rsidRPr="00C31512">
          <w:rPr>
            <w:rStyle w:val="Hyperlink"/>
            <w:noProof/>
          </w:rPr>
          <w:t>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8" w:history="1">
        <w:r w:rsidR="00850521" w:rsidRPr="00C31512">
          <w:rPr>
            <w:rStyle w:val="Hyperlink"/>
            <w:noProof/>
          </w:rPr>
          <w:t>2.1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Sickenprofile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19" w:history="1">
        <w:r w:rsidR="00850521" w:rsidRPr="00C31512">
          <w:rPr>
            <w:rStyle w:val="Hyperlink"/>
            <w:noProof/>
          </w:rPr>
          <w:t>2.1.1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Sickenprofile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_Toc345918219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0" w:history="1">
        <w:r w:rsidR="00850521" w:rsidRPr="00C31512">
          <w:rPr>
            <w:rStyle w:val="Hyperlink"/>
            <w:noProof/>
          </w:rPr>
          <w:t>2.1.2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 für das Sickenprofil Nr. 9053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1" w:history="1">
        <w:r w:rsidR="00850521" w:rsidRPr="00C31512">
          <w:rPr>
            <w:rStyle w:val="Hyperlink"/>
            <w:noProof/>
          </w:rPr>
          <w:t>2.2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h-Fugenprofil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2" w:history="1">
        <w:r w:rsidR="00850521" w:rsidRPr="00C31512">
          <w:rPr>
            <w:rStyle w:val="Hyperlink"/>
            <w:noProof/>
          </w:rPr>
          <w:t>2.2.1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h-Fugenprofil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3" w:history="1">
        <w:r w:rsidR="00850521" w:rsidRPr="00C31512">
          <w:rPr>
            <w:rStyle w:val="Hyperlink"/>
            <w:noProof/>
          </w:rPr>
          <w:t>2.2.2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 Pulverbeschichtung für das Fugenprofil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4" w:history="1">
        <w:r w:rsidR="00850521" w:rsidRPr="00C31512">
          <w:rPr>
            <w:rStyle w:val="Hyperlink"/>
            <w:noProof/>
          </w:rPr>
          <w:t>2.3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h-Fugenprofil aus stranggepressten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5" w:history="1">
        <w:r w:rsidR="00850521" w:rsidRPr="00C31512">
          <w:rPr>
            <w:rStyle w:val="Hyperlink"/>
            <w:noProof/>
          </w:rPr>
          <w:t>2.3.1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h-Fugenprofil aus stranggepressten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6" w:history="1">
        <w:r w:rsidR="00850521" w:rsidRPr="00C31512">
          <w:rPr>
            <w:rStyle w:val="Hyperlink"/>
            <w:noProof/>
          </w:rPr>
          <w:t>2.3.2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das Fugenprofil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7" w:history="1">
        <w:r w:rsidR="00850521" w:rsidRPr="00C31512">
          <w:rPr>
            <w:rStyle w:val="Hyperlink"/>
            <w:noProof/>
          </w:rPr>
          <w:t>2.4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h-Fugenprofil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8" w:history="1">
        <w:r w:rsidR="00850521" w:rsidRPr="00C31512">
          <w:rPr>
            <w:rStyle w:val="Hyperlink"/>
            <w:noProof/>
          </w:rPr>
          <w:t>2.4.1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h-Fugenprofil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29" w:history="1">
        <w:r w:rsidR="00850521" w:rsidRPr="00C31512">
          <w:rPr>
            <w:rStyle w:val="Hyperlink"/>
            <w:noProof/>
          </w:rPr>
          <w:t>2.5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Z-Fugenprofil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_Toc345918229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0" w:history="1">
        <w:r w:rsidR="00850521" w:rsidRPr="00C31512">
          <w:rPr>
            <w:rStyle w:val="Hyperlink"/>
            <w:noProof/>
          </w:rPr>
          <w:t>2.5.1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Z-Fugenprofil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1" w:history="1">
        <w:r w:rsidR="00850521" w:rsidRPr="00C31512">
          <w:rPr>
            <w:rStyle w:val="Hyperlink"/>
            <w:noProof/>
          </w:rPr>
          <w:t>2.6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Hut-Profil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2" w:history="1">
        <w:r w:rsidR="00850521" w:rsidRPr="00C31512">
          <w:rPr>
            <w:rStyle w:val="Hyperlink"/>
            <w:noProof/>
          </w:rPr>
          <w:t>2.6.1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Hut-Profil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3" w:history="1">
        <w:r w:rsidR="00850521" w:rsidRPr="00C31512">
          <w:rPr>
            <w:rStyle w:val="Hyperlink"/>
            <w:noProof/>
          </w:rPr>
          <w:t>2.6.2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 Pulverbeschichtung für das Fugenprofil Nr. 9311aus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4" w:history="1">
        <w:r w:rsidR="00850521" w:rsidRPr="00C31512">
          <w:rPr>
            <w:rStyle w:val="Hyperlink"/>
            <w:noProof/>
          </w:rPr>
          <w:t>2.7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Hut-Profil aus stranggepressten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5" w:history="1">
        <w:r w:rsidR="00850521" w:rsidRPr="00C31512">
          <w:rPr>
            <w:rStyle w:val="Hyperlink"/>
            <w:noProof/>
          </w:rPr>
          <w:t>2.7.1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Hut-Profil aus stranggepressten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6" w:history="1">
        <w:r w:rsidR="00850521" w:rsidRPr="00C31512">
          <w:rPr>
            <w:rStyle w:val="Hyperlink"/>
            <w:noProof/>
          </w:rPr>
          <w:t>2.7.2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das Fugenprofil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19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7" w:history="1">
        <w:r w:rsidR="00850521" w:rsidRPr="00C31512">
          <w:rPr>
            <w:rStyle w:val="Hyperlink"/>
            <w:noProof/>
          </w:rPr>
          <w:t>2.8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H-Profil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8" w:history="1">
        <w:r w:rsidR="00850521" w:rsidRPr="00C31512">
          <w:rPr>
            <w:rStyle w:val="Hyperlink"/>
            <w:noProof/>
          </w:rPr>
          <w:t>2.8.1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mit Protektor H-Profil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39" w:history="1">
        <w:r w:rsidR="00850521" w:rsidRPr="00C31512">
          <w:rPr>
            <w:rStyle w:val="Hyperlink"/>
            <w:noProof/>
          </w:rPr>
          <w:t>2.9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Fugenband aus EPDM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_Toc345918239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21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0" w:history="1">
        <w:r w:rsidR="00850521" w:rsidRPr="00C31512">
          <w:rPr>
            <w:rStyle w:val="Hyperlink"/>
            <w:noProof/>
          </w:rPr>
          <w:t>2.9.1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Fugenband aus EPDM.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21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1" w:history="1">
        <w:r w:rsidR="00850521" w:rsidRPr="00C31512">
          <w:rPr>
            <w:rStyle w:val="Hyperlink"/>
            <w:noProof/>
          </w:rPr>
          <w:t>2.10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selbstklebendem Fugenband aus EPDM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22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2" w:history="1">
        <w:r w:rsidR="00850521" w:rsidRPr="00C31512">
          <w:rPr>
            <w:rStyle w:val="Hyperlink"/>
            <w:noProof/>
          </w:rPr>
          <w:t>2.10.1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selbstklebendem Fugenband aus EPDM.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22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3" w:history="1">
        <w:r w:rsidR="00850521" w:rsidRPr="00C31512">
          <w:rPr>
            <w:rStyle w:val="Hyperlink"/>
            <w:noProof/>
          </w:rPr>
          <w:t>2.11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Fugenband aus Weich-PVC mit glatter Oberfläche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4" w:history="1">
        <w:r w:rsidR="00850521" w:rsidRPr="00C31512">
          <w:rPr>
            <w:rStyle w:val="Hyperlink"/>
            <w:noProof/>
          </w:rPr>
          <w:t>2.11.1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Fugenband aus Weich-PVC mit glatter Oberfläche.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5" w:history="1">
        <w:r w:rsidR="00850521" w:rsidRPr="00C31512">
          <w:rPr>
            <w:rStyle w:val="Hyperlink"/>
            <w:noProof/>
          </w:rPr>
          <w:t>2.12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Fugenband aus Weich-PVC mit gerillter Oberfläche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6" w:history="1">
        <w:r w:rsidR="00850521" w:rsidRPr="00C31512">
          <w:rPr>
            <w:rStyle w:val="Hyperlink"/>
            <w:noProof/>
          </w:rPr>
          <w:t>2.12.1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Fugenausbildung und Anbringen auf der gesamten Unterkonstruktion von Protektor Fugenband aus Weich-PVC mit gerillter Oberfläche.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1"/>
        <w:tabs>
          <w:tab w:val="left" w:pos="862"/>
          <w:tab w:val="right" w:leader="dot" w:pos="9627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7" w:history="1">
        <w:r w:rsidR="00850521" w:rsidRPr="00C31512">
          <w:rPr>
            <w:rStyle w:val="Hyperlink"/>
            <w:noProof/>
          </w:rPr>
          <w:t>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Anschlussausbildung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8" w:history="1">
        <w:r w:rsidR="00850521" w:rsidRPr="00C31512">
          <w:rPr>
            <w:rStyle w:val="Hyperlink"/>
            <w:noProof/>
          </w:rPr>
          <w:t>3.1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Anschlussausbildung mit Protektor Anschlussprofil doppelwandig aus Hart-PVC mit  Schnittkantenüberdeckung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49" w:history="1">
        <w:r w:rsidR="00850521" w:rsidRPr="00C31512">
          <w:rPr>
            <w:rStyle w:val="Hyperlink"/>
            <w:noProof/>
          </w:rPr>
          <w:t>3.1.1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Anschlussausbildung mit Protektor Anschlussprofil doppelwandig aus Hart-PVC mit  Schnittkantenüberdeckung.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_Toc345918249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0" w:history="1">
        <w:r w:rsidR="00850521" w:rsidRPr="00C31512">
          <w:rPr>
            <w:rStyle w:val="Hyperlink"/>
            <w:noProof/>
          </w:rPr>
          <w:t>3.2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Anschlussausbildung mit Protektor Anschlussprofil aus Hart-PVC mit Schnittkantenüberdeckung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1" w:history="1">
        <w:r w:rsidR="00850521" w:rsidRPr="00C31512">
          <w:rPr>
            <w:rStyle w:val="Hyperlink"/>
            <w:noProof/>
          </w:rPr>
          <w:t>3.2.1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Anschlussausbildung mit Protektor Anschlussprofil aus Hart-PVC mit Schnittkantenüberdeckung.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2" w:history="1">
        <w:r w:rsidR="00850521" w:rsidRPr="00C31512">
          <w:rPr>
            <w:rStyle w:val="Hyperlink"/>
            <w:noProof/>
          </w:rPr>
          <w:t>3.3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Anschlussausbildung mit Protektor Anschlussprofil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3" w:history="1">
        <w:r w:rsidR="00850521" w:rsidRPr="00C31512">
          <w:rPr>
            <w:rStyle w:val="Hyperlink"/>
            <w:noProof/>
          </w:rPr>
          <w:t>3.3.1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Anschlussausbildung mit Protektor Anschlussprofil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4" w:history="1">
        <w:r w:rsidR="00850521" w:rsidRPr="00C31512">
          <w:rPr>
            <w:rStyle w:val="Hyperlink"/>
            <w:noProof/>
          </w:rPr>
          <w:t>3.3.2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das Anschlussprofil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1"/>
        <w:tabs>
          <w:tab w:val="left" w:pos="862"/>
          <w:tab w:val="right" w:leader="dot" w:pos="9627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5" w:history="1">
        <w:r w:rsidR="00850521" w:rsidRPr="00C31512">
          <w:rPr>
            <w:rStyle w:val="Hyperlink"/>
            <w:noProof/>
          </w:rPr>
          <w:t>4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6" w:history="1">
        <w:r w:rsidR="00850521" w:rsidRPr="00C31512">
          <w:rPr>
            <w:rStyle w:val="Hyperlink"/>
            <w:noProof/>
          </w:rPr>
          <w:t>4.1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F-Profil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7" w:history="1">
        <w:r w:rsidR="00850521" w:rsidRPr="00C31512">
          <w:rPr>
            <w:rStyle w:val="Hyperlink"/>
            <w:noProof/>
          </w:rPr>
          <w:t>4.1.1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F-Profil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8" w:history="1">
        <w:r w:rsidR="00850521" w:rsidRPr="00C31512">
          <w:rPr>
            <w:rStyle w:val="Hyperlink"/>
            <w:noProof/>
          </w:rPr>
          <w:t>4.1.2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das U-Profil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59" w:history="1">
        <w:r w:rsidR="00850521" w:rsidRPr="00C31512">
          <w:rPr>
            <w:rStyle w:val="Hyperlink"/>
            <w:noProof/>
          </w:rPr>
          <w:t>4.2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U-Profil aus stranggepressten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_Toc345918259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0" w:history="1">
        <w:r w:rsidR="00850521" w:rsidRPr="00C31512">
          <w:rPr>
            <w:rStyle w:val="Hyperlink"/>
            <w:noProof/>
          </w:rPr>
          <w:t>4.2.1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U-Profil aus stranggepressten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1" w:history="1">
        <w:r w:rsidR="00850521" w:rsidRPr="00C31512">
          <w:rPr>
            <w:rStyle w:val="Hyperlink"/>
            <w:noProof/>
          </w:rPr>
          <w:t>4.2.2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das U-Profil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29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2" w:history="1">
        <w:r w:rsidR="00850521" w:rsidRPr="00C31512">
          <w:rPr>
            <w:rStyle w:val="Hyperlink"/>
            <w:noProof/>
          </w:rPr>
          <w:t>4.3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U-Profil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3" w:history="1">
        <w:r w:rsidR="00850521" w:rsidRPr="00C31512">
          <w:rPr>
            <w:rStyle w:val="Hyperlink"/>
            <w:noProof/>
          </w:rPr>
          <w:t>4.3.1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U-Profil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4" w:history="1">
        <w:r w:rsidR="00850521" w:rsidRPr="00C31512">
          <w:rPr>
            <w:rStyle w:val="Hyperlink"/>
            <w:noProof/>
          </w:rPr>
          <w:t>4.3.2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das U-Profil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5" w:history="1">
        <w:r w:rsidR="00850521" w:rsidRPr="00C31512">
          <w:rPr>
            <w:rStyle w:val="Hyperlink"/>
            <w:noProof/>
          </w:rPr>
          <w:t>4.4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U-Profil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31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6" w:history="1">
        <w:r w:rsidR="00850521" w:rsidRPr="00C31512">
          <w:rPr>
            <w:rStyle w:val="Hyperlink"/>
            <w:noProof/>
          </w:rPr>
          <w:t>4.4.1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U-Profil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31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7" w:history="1">
        <w:r w:rsidR="00850521" w:rsidRPr="00C31512">
          <w:rPr>
            <w:rStyle w:val="Hyperlink"/>
            <w:noProof/>
          </w:rPr>
          <w:t>4.5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Kastenprofil doppelwandig aus Hart-PVC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32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8" w:history="1">
        <w:r w:rsidR="00850521" w:rsidRPr="00C31512">
          <w:rPr>
            <w:rStyle w:val="Hyperlink"/>
            <w:noProof/>
          </w:rPr>
          <w:t>4.5.1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Kastenprofil doppelwandig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32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69" w:history="1">
        <w:r w:rsidR="00850521" w:rsidRPr="00C31512">
          <w:rPr>
            <w:rStyle w:val="Hyperlink"/>
            <w:noProof/>
          </w:rPr>
          <w:t>4.6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Eckverbinder für  Kantenprofile aus Aluminium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_Toc345918269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0" w:history="1">
        <w:r w:rsidR="00850521" w:rsidRPr="00C31512">
          <w:rPr>
            <w:rStyle w:val="Hyperlink"/>
            <w:noProof/>
          </w:rPr>
          <w:t>4.6.1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Eckverbinder für  Kantenprofile aus Aluminium.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1" w:history="1">
        <w:r w:rsidR="00850521" w:rsidRPr="00C31512">
          <w:rPr>
            <w:rStyle w:val="Hyperlink"/>
            <w:noProof/>
          </w:rPr>
          <w:t>4.6.2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Eckverbinder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2" w:history="1">
        <w:r w:rsidR="00850521" w:rsidRPr="00C31512">
          <w:rPr>
            <w:rStyle w:val="Hyperlink"/>
            <w:noProof/>
          </w:rPr>
          <w:t>4.7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Eckverbinder für Kantenprofile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3" w:history="1">
        <w:r w:rsidR="00850521" w:rsidRPr="00C31512">
          <w:rPr>
            <w:rStyle w:val="Hyperlink"/>
            <w:noProof/>
          </w:rPr>
          <w:t>4.7.1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Laibungsausbildung mit Protektor Eckverbinder für Kantenprofile aus Hart-PVC.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1"/>
        <w:tabs>
          <w:tab w:val="left" w:pos="862"/>
          <w:tab w:val="right" w:leader="dot" w:pos="9627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4" w:history="1">
        <w:r w:rsidR="00850521" w:rsidRPr="00C31512">
          <w:rPr>
            <w:rStyle w:val="Hyperlink"/>
            <w:noProof/>
          </w:rPr>
          <w:t>5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Dach- und Fassadenbelüftung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5" w:history="1">
        <w:r w:rsidR="00850521" w:rsidRPr="00C31512">
          <w:rPr>
            <w:rStyle w:val="Hyperlink"/>
            <w:noProof/>
          </w:rPr>
          <w:t>5.1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Dachbelüftung mit Protektor Lüftungsprofilen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6" w:history="1">
        <w:r w:rsidR="00850521" w:rsidRPr="00C31512">
          <w:rPr>
            <w:rStyle w:val="Hyperlink"/>
            <w:noProof/>
          </w:rPr>
          <w:t>5.1.1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Dachbelüftung mit Protektor Lüftungsprofilen.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7" w:history="1">
        <w:r w:rsidR="00850521" w:rsidRPr="00C31512">
          <w:rPr>
            <w:rStyle w:val="Hyperlink"/>
            <w:noProof/>
          </w:rPr>
          <w:t>5.2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Fassadenabschluss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8" w:history="1">
        <w:r w:rsidR="00850521" w:rsidRPr="00C31512">
          <w:rPr>
            <w:rStyle w:val="Hyperlink"/>
            <w:noProof/>
          </w:rPr>
          <w:t>5.2.1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Fassadenabschluss.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79" w:history="1">
        <w:r w:rsidR="00850521" w:rsidRPr="00C31512">
          <w:rPr>
            <w:rStyle w:val="Hyperlink"/>
            <w:noProof/>
          </w:rPr>
          <w:t>5.2.2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Profile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_Toc345918279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36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0" w:history="1">
        <w:r w:rsidR="00850521" w:rsidRPr="00C31512">
          <w:rPr>
            <w:rStyle w:val="Hyperlink"/>
            <w:noProof/>
          </w:rPr>
          <w:t>5.3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Sturzausbildung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1" w:history="1">
        <w:r w:rsidR="00850521" w:rsidRPr="00C31512">
          <w:rPr>
            <w:rStyle w:val="Hyperlink"/>
            <w:noProof/>
          </w:rPr>
          <w:t>5.3.1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Sturzausbildung.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37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2" w:history="1">
        <w:r w:rsidR="00850521" w:rsidRPr="00C31512">
          <w:rPr>
            <w:rStyle w:val="Hyperlink"/>
            <w:noProof/>
          </w:rPr>
          <w:t>5.3.2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3" w:history="1">
        <w:r w:rsidR="00850521" w:rsidRPr="00C31512">
          <w:rPr>
            <w:rStyle w:val="Hyperlink"/>
            <w:noProof/>
          </w:rPr>
          <w:t>5.3.3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Sturzausbildung mit Sockel- und Regenabweisprofil.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4" w:history="1">
        <w:r w:rsidR="00850521" w:rsidRPr="00C31512">
          <w:rPr>
            <w:rStyle w:val="Hyperlink"/>
            <w:noProof/>
          </w:rPr>
          <w:t>5.3.4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Profile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38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5" w:history="1">
        <w:r w:rsidR="00850521" w:rsidRPr="00C31512">
          <w:rPr>
            <w:rStyle w:val="Hyperlink"/>
            <w:noProof/>
          </w:rPr>
          <w:t>5.4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Fensterbankanschluss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6" w:history="1">
        <w:r w:rsidR="00850521" w:rsidRPr="00C31512">
          <w:rPr>
            <w:rStyle w:val="Hyperlink"/>
            <w:noProof/>
          </w:rPr>
          <w:t>5.4.1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Fensterbankanschluss.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7" w:history="1">
        <w:r w:rsidR="00850521" w:rsidRPr="00C31512">
          <w:rPr>
            <w:rStyle w:val="Hyperlink"/>
            <w:noProof/>
          </w:rPr>
          <w:t>5.4.2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39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8" w:history="1">
        <w:r w:rsidR="00850521" w:rsidRPr="00C31512">
          <w:rPr>
            <w:rStyle w:val="Hyperlink"/>
            <w:noProof/>
          </w:rPr>
          <w:t>5.5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Sockelausbildung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_Toc345918288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89" w:history="1">
        <w:r w:rsidR="00850521" w:rsidRPr="00C31512">
          <w:rPr>
            <w:rStyle w:val="Hyperlink"/>
            <w:noProof/>
          </w:rPr>
          <w:t>5.5.1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Sockelausbildung.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_Toc345918289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40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0" w:history="1">
        <w:r w:rsidR="00850521" w:rsidRPr="00C31512">
          <w:rPr>
            <w:rStyle w:val="Hyperlink"/>
            <w:noProof/>
          </w:rPr>
          <w:t>5.5.2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Sockelausbildung.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_Toc345918290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42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1" w:history="1">
        <w:r w:rsidR="00850521" w:rsidRPr="00C31512">
          <w:rPr>
            <w:rStyle w:val="Hyperlink"/>
            <w:noProof/>
          </w:rPr>
          <w:t>5.5.3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_Toc345918291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43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2" w:history="1">
        <w:r w:rsidR="00850521" w:rsidRPr="00C31512">
          <w:rPr>
            <w:rStyle w:val="Hyperlink"/>
            <w:noProof/>
          </w:rPr>
          <w:t>5.5.4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Sockelausbildung mit Sockel- und Regenabweisprofil.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_Toc345918292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3" w:history="1">
        <w:r w:rsidR="00850521" w:rsidRPr="00C31512">
          <w:rPr>
            <w:rStyle w:val="Hyperlink"/>
            <w:noProof/>
          </w:rPr>
          <w:t>5.5.5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die 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_Toc345918293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44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1"/>
        <w:tabs>
          <w:tab w:val="left" w:pos="862"/>
          <w:tab w:val="right" w:leader="dot" w:pos="9627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4" w:history="1">
        <w:r w:rsidR="00850521" w:rsidRPr="00C31512">
          <w:rPr>
            <w:rStyle w:val="Hyperlink"/>
            <w:noProof/>
          </w:rPr>
          <w:t>6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Sonderlösung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_Toc345918294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5" w:history="1">
        <w:r w:rsidR="00850521" w:rsidRPr="00C31512">
          <w:rPr>
            <w:rStyle w:val="Hyperlink"/>
            <w:noProof/>
          </w:rPr>
          <w:t>6.1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Sonderlösung mit Sonderprofil Protektor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_Toc345918295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6" w:history="1">
        <w:r w:rsidR="00850521" w:rsidRPr="00C31512">
          <w:rPr>
            <w:rStyle w:val="Hyperlink"/>
            <w:noProof/>
          </w:rPr>
          <w:t>6.1.1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Sonderlösung mit Sonderprofil Protektor.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_Toc345918296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45</w:t>
        </w:r>
        <w:r w:rsidR="00850521">
          <w:rPr>
            <w:noProof/>
            <w:webHidden/>
          </w:rPr>
          <w:fldChar w:fldCharType="end"/>
        </w:r>
      </w:hyperlink>
    </w:p>
    <w:p w:rsidR="00850521" w:rsidRDefault="009C1A35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345918297" w:history="1">
        <w:r w:rsidR="00850521" w:rsidRPr="00C31512">
          <w:rPr>
            <w:rStyle w:val="Hyperlink"/>
            <w:noProof/>
          </w:rPr>
          <w:t>6.1.2</w:t>
        </w:r>
        <w:r w:rsidR="00850521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850521" w:rsidRPr="00C31512">
          <w:rPr>
            <w:rStyle w:val="Hyperlink"/>
            <w:noProof/>
          </w:rPr>
          <w:t>Zulage für die Polyester-Pulverbeschichtung für das Sonderprofil aus der vorhergehenden Position.</w:t>
        </w:r>
        <w:r w:rsidR="00850521">
          <w:rPr>
            <w:noProof/>
            <w:webHidden/>
          </w:rPr>
          <w:tab/>
        </w:r>
        <w:r w:rsidR="00850521">
          <w:rPr>
            <w:noProof/>
            <w:webHidden/>
          </w:rPr>
          <w:fldChar w:fldCharType="begin"/>
        </w:r>
        <w:r w:rsidR="00850521">
          <w:rPr>
            <w:noProof/>
            <w:webHidden/>
          </w:rPr>
          <w:instrText xml:space="preserve"> PAGEREF _Toc345918297 \h </w:instrText>
        </w:r>
        <w:r w:rsidR="00850521">
          <w:rPr>
            <w:noProof/>
            <w:webHidden/>
          </w:rPr>
        </w:r>
        <w:r w:rsidR="00850521">
          <w:rPr>
            <w:noProof/>
            <w:webHidden/>
          </w:rPr>
          <w:fldChar w:fldCharType="separate"/>
        </w:r>
        <w:r w:rsidR="00850521">
          <w:rPr>
            <w:noProof/>
            <w:webHidden/>
          </w:rPr>
          <w:t>45</w:t>
        </w:r>
        <w:r w:rsidR="00850521">
          <w:rPr>
            <w:noProof/>
            <w:webHidden/>
          </w:rPr>
          <w:fldChar w:fldCharType="end"/>
        </w:r>
      </w:hyperlink>
    </w:p>
    <w:p w:rsidR="002F173B" w:rsidRPr="00EA50C9" w:rsidRDefault="00A42374" w:rsidP="002F173B">
      <w:pPr>
        <w:spacing w:before="30"/>
        <w:rPr>
          <w:rStyle w:val="Hyperlink"/>
        </w:rPr>
      </w:pPr>
      <w:r w:rsidRPr="00EA50C9">
        <w:rPr>
          <w:rStyle w:val="Hyperlink"/>
        </w:rPr>
        <w:fldChar w:fldCharType="end"/>
      </w:r>
    </w:p>
    <w:p w:rsidR="00472C04" w:rsidRDefault="00472C04" w:rsidP="0024061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951C30" w:rsidRDefault="00951C30" w:rsidP="0024061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AE6536" w:rsidRDefault="00AE6536" w:rsidP="00D94877">
      <w:pPr>
        <w:tabs>
          <w:tab w:val="left" w:pos="1418"/>
        </w:tabs>
        <w:spacing w:before="30"/>
        <w:rPr>
          <w:rFonts w:cs="Arial"/>
          <w:b/>
          <w:color w:val="FF0000"/>
          <w:szCs w:val="22"/>
          <w:lang w:val="de-DE"/>
        </w:rPr>
      </w:pPr>
    </w:p>
    <w:p w:rsidR="00D94877" w:rsidRPr="00EA50C9" w:rsidRDefault="00D94877" w:rsidP="00D94877">
      <w:pPr>
        <w:tabs>
          <w:tab w:val="left" w:pos="1418"/>
        </w:tabs>
        <w:spacing w:before="30"/>
        <w:rPr>
          <w:rFonts w:cs="Arial"/>
          <w:b/>
          <w:color w:val="E30916"/>
          <w:szCs w:val="22"/>
          <w:lang w:val="de-DE"/>
        </w:rPr>
      </w:pPr>
      <w:r w:rsidRPr="00EA50C9">
        <w:rPr>
          <w:rFonts w:cs="Arial"/>
          <w:b/>
          <w:color w:val="E30916"/>
          <w:szCs w:val="22"/>
          <w:lang w:val="de-DE"/>
        </w:rPr>
        <w:t xml:space="preserve">HINWEISE: </w:t>
      </w:r>
    </w:p>
    <w:p w:rsidR="00D94877" w:rsidRPr="00EA50C9" w:rsidRDefault="00D94877" w:rsidP="00D94877">
      <w:pPr>
        <w:tabs>
          <w:tab w:val="left" w:pos="1418"/>
        </w:tabs>
        <w:spacing w:before="30"/>
        <w:rPr>
          <w:rFonts w:cs="Arial"/>
          <w:b/>
          <w:color w:val="E30916"/>
          <w:szCs w:val="22"/>
          <w:lang w:val="de-DE"/>
        </w:rPr>
      </w:pPr>
    </w:p>
    <w:p w:rsidR="00C74252" w:rsidRPr="00EA50C9" w:rsidRDefault="00D94877" w:rsidP="00356DCC">
      <w:pPr>
        <w:pStyle w:val="Listenabsatz"/>
        <w:numPr>
          <w:ilvl w:val="0"/>
          <w:numId w:val="5"/>
        </w:numPr>
        <w:tabs>
          <w:tab w:val="left" w:pos="426"/>
        </w:tabs>
        <w:spacing w:before="30"/>
        <w:rPr>
          <w:rFonts w:cs="Arial"/>
          <w:b/>
          <w:color w:val="E30916"/>
          <w:szCs w:val="22"/>
          <w:lang w:val="de-DE"/>
        </w:rPr>
      </w:pPr>
      <w:r w:rsidRPr="00EA50C9">
        <w:rPr>
          <w:rFonts w:cs="Arial"/>
          <w:b/>
          <w:color w:val="E30916"/>
          <w:szCs w:val="22"/>
          <w:lang w:val="de-DE"/>
        </w:rPr>
        <w:t>Die Leistungsverzeichnisse dienen</w:t>
      </w:r>
      <w:r w:rsidR="00E2123D" w:rsidRPr="00EA50C9">
        <w:rPr>
          <w:rFonts w:cs="Arial"/>
          <w:b/>
          <w:color w:val="E30916"/>
          <w:szCs w:val="22"/>
          <w:lang w:val="de-DE"/>
        </w:rPr>
        <w:t xml:space="preserve"> </w:t>
      </w:r>
      <w:r w:rsidR="00C74252" w:rsidRPr="00EA50C9">
        <w:rPr>
          <w:rFonts w:cs="Arial"/>
          <w:b/>
          <w:color w:val="E30916"/>
          <w:szCs w:val="22"/>
          <w:lang w:val="de-DE"/>
        </w:rPr>
        <w:t xml:space="preserve">Ihnen als Grundlage </w:t>
      </w:r>
      <w:r w:rsidR="00E2123D" w:rsidRPr="00EA50C9">
        <w:rPr>
          <w:rFonts w:cs="Arial"/>
          <w:b/>
          <w:color w:val="E30916"/>
          <w:szCs w:val="22"/>
          <w:lang w:val="de-DE"/>
        </w:rPr>
        <w:t>für Ihre Ausschreibung</w:t>
      </w:r>
      <w:r w:rsidR="00C74252" w:rsidRPr="00EA50C9">
        <w:rPr>
          <w:rFonts w:cs="Arial"/>
          <w:b/>
          <w:color w:val="E30916"/>
          <w:szCs w:val="22"/>
          <w:lang w:val="de-DE"/>
        </w:rPr>
        <w:t>.</w:t>
      </w:r>
    </w:p>
    <w:p w:rsidR="00D94877" w:rsidRPr="00EA50C9" w:rsidRDefault="00A85AB8" w:rsidP="00356DCC">
      <w:pPr>
        <w:pStyle w:val="Listenabsatz"/>
        <w:numPr>
          <w:ilvl w:val="0"/>
          <w:numId w:val="5"/>
        </w:numPr>
        <w:tabs>
          <w:tab w:val="left" w:pos="426"/>
        </w:tabs>
        <w:spacing w:before="30"/>
        <w:rPr>
          <w:rFonts w:cs="Arial"/>
          <w:b/>
          <w:color w:val="E30916"/>
          <w:szCs w:val="22"/>
          <w:lang w:val="de-DE"/>
        </w:rPr>
      </w:pPr>
      <w:r w:rsidRPr="00EA50C9">
        <w:rPr>
          <w:rFonts w:cs="Arial"/>
          <w:b/>
          <w:color w:val="E30916"/>
          <w:szCs w:val="22"/>
          <w:lang w:val="de-DE"/>
        </w:rPr>
        <w:t>Die Leistungsverzeichnisse</w:t>
      </w:r>
      <w:r w:rsidR="00C74252" w:rsidRPr="00EA50C9">
        <w:rPr>
          <w:rFonts w:cs="Arial"/>
          <w:b/>
          <w:color w:val="E30916"/>
          <w:szCs w:val="22"/>
          <w:lang w:val="de-DE"/>
        </w:rPr>
        <w:t xml:space="preserve"> sind</w:t>
      </w:r>
      <w:r w:rsidR="00E2123D" w:rsidRPr="00EA50C9">
        <w:rPr>
          <w:rFonts w:cs="Arial"/>
          <w:b/>
          <w:color w:val="E30916"/>
          <w:szCs w:val="22"/>
          <w:lang w:val="de-DE"/>
        </w:rPr>
        <w:t xml:space="preserve"> </w:t>
      </w:r>
      <w:r w:rsidR="00C74252" w:rsidRPr="00EA50C9">
        <w:rPr>
          <w:rFonts w:cs="Arial"/>
          <w:b/>
          <w:color w:val="E30916"/>
          <w:szCs w:val="22"/>
          <w:lang w:val="de-DE"/>
        </w:rPr>
        <w:t xml:space="preserve">unverbindlich und sind </w:t>
      </w:r>
      <w:r w:rsidR="00E2123D" w:rsidRPr="00EA50C9">
        <w:rPr>
          <w:rFonts w:cs="Arial"/>
          <w:b/>
          <w:color w:val="E30916"/>
          <w:szCs w:val="22"/>
          <w:lang w:val="de-DE"/>
        </w:rPr>
        <w:t xml:space="preserve">entsprechend zu </w:t>
      </w:r>
      <w:r w:rsidR="008938AC">
        <w:rPr>
          <w:rFonts w:cs="Arial"/>
          <w:b/>
          <w:color w:val="E30916"/>
          <w:szCs w:val="22"/>
          <w:lang w:val="de-DE"/>
        </w:rPr>
        <w:t>p</w:t>
      </w:r>
      <w:r w:rsidR="00E2123D" w:rsidRPr="00EA50C9">
        <w:rPr>
          <w:rFonts w:cs="Arial"/>
          <w:b/>
          <w:color w:val="E30916"/>
          <w:szCs w:val="22"/>
          <w:lang w:val="de-DE"/>
        </w:rPr>
        <w:t>rüfen und</w:t>
      </w:r>
      <w:r w:rsidR="003519BC" w:rsidRPr="00EA50C9">
        <w:rPr>
          <w:rFonts w:cs="Arial"/>
          <w:b/>
          <w:color w:val="E30916"/>
          <w:szCs w:val="22"/>
          <w:lang w:val="de-DE"/>
        </w:rPr>
        <w:t xml:space="preserve"> </w:t>
      </w:r>
      <w:r w:rsidR="00D94877" w:rsidRPr="00EA50C9">
        <w:rPr>
          <w:rFonts w:cs="Arial"/>
          <w:b/>
          <w:color w:val="E30916"/>
          <w:szCs w:val="22"/>
          <w:lang w:val="de-DE"/>
        </w:rPr>
        <w:t xml:space="preserve">den </w:t>
      </w:r>
      <w:r w:rsidR="00C74252" w:rsidRPr="00EA50C9">
        <w:rPr>
          <w:rFonts w:cs="Arial"/>
          <w:b/>
          <w:color w:val="E30916"/>
          <w:szCs w:val="22"/>
          <w:lang w:val="de-DE"/>
        </w:rPr>
        <w:t xml:space="preserve"> </w:t>
      </w:r>
      <w:r w:rsidR="00D94877" w:rsidRPr="00EA50C9">
        <w:rPr>
          <w:rFonts w:cs="Arial"/>
          <w:b/>
          <w:color w:val="E30916"/>
          <w:szCs w:val="22"/>
          <w:lang w:val="de-DE"/>
        </w:rPr>
        <w:t xml:space="preserve">Gegebenheiten anzupassen. </w:t>
      </w:r>
    </w:p>
    <w:p w:rsidR="00D94877" w:rsidRPr="00EA50C9" w:rsidRDefault="00D94877" w:rsidP="00356DCC">
      <w:pPr>
        <w:pStyle w:val="Listenabsatz"/>
        <w:numPr>
          <w:ilvl w:val="0"/>
          <w:numId w:val="5"/>
        </w:numPr>
        <w:tabs>
          <w:tab w:val="left" w:pos="426"/>
        </w:tabs>
        <w:spacing w:before="30"/>
        <w:rPr>
          <w:rFonts w:cs="Arial"/>
          <w:b/>
          <w:color w:val="E30916"/>
          <w:szCs w:val="22"/>
          <w:lang w:val="de-DE"/>
        </w:rPr>
      </w:pPr>
      <w:r w:rsidRPr="00EA50C9">
        <w:rPr>
          <w:rFonts w:cs="Arial"/>
          <w:b/>
          <w:color w:val="E30916"/>
          <w:szCs w:val="22"/>
          <w:lang w:val="de-DE"/>
        </w:rPr>
        <w:t>Beachten Sie die Hinweise in den Leistungsverzeichnissen (in Klammer</w:t>
      </w:r>
      <w:r w:rsidR="008938AC">
        <w:rPr>
          <w:rFonts w:cs="Arial"/>
          <w:b/>
          <w:color w:val="E30916"/>
          <w:szCs w:val="22"/>
          <w:lang w:val="de-DE"/>
        </w:rPr>
        <w:t>n</w:t>
      </w:r>
      <w:r w:rsidRPr="00EA50C9">
        <w:rPr>
          <w:rFonts w:cs="Arial"/>
          <w:b/>
          <w:color w:val="E30916"/>
          <w:szCs w:val="22"/>
          <w:lang w:val="de-DE"/>
        </w:rPr>
        <w:t xml:space="preserve"> dargestellt).</w:t>
      </w:r>
    </w:p>
    <w:p w:rsidR="00D94877" w:rsidRPr="00EA50C9" w:rsidRDefault="00D94877" w:rsidP="00356DCC">
      <w:pPr>
        <w:pStyle w:val="Listenabsatz"/>
        <w:numPr>
          <w:ilvl w:val="0"/>
          <w:numId w:val="5"/>
        </w:numPr>
        <w:tabs>
          <w:tab w:val="left" w:pos="426"/>
        </w:tabs>
        <w:spacing w:before="30"/>
        <w:rPr>
          <w:rFonts w:cs="Arial"/>
          <w:b/>
          <w:color w:val="E30916"/>
          <w:szCs w:val="22"/>
          <w:lang w:val="de-DE"/>
        </w:rPr>
      </w:pPr>
      <w:r w:rsidRPr="00EA50C9">
        <w:rPr>
          <w:rFonts w:cs="Arial"/>
          <w:b/>
          <w:color w:val="E30916"/>
          <w:szCs w:val="22"/>
          <w:lang w:val="de-DE"/>
        </w:rPr>
        <w:t xml:space="preserve">Es sind alle geltenden Normen, Fachregeln und Richtlinien zu beachten. </w:t>
      </w:r>
    </w:p>
    <w:p w:rsidR="00D94877" w:rsidRPr="00EA50C9" w:rsidRDefault="00D94877" w:rsidP="00356DCC">
      <w:pPr>
        <w:pStyle w:val="Listenabsatz"/>
        <w:numPr>
          <w:ilvl w:val="0"/>
          <w:numId w:val="5"/>
        </w:numPr>
        <w:tabs>
          <w:tab w:val="left" w:pos="426"/>
        </w:tabs>
        <w:spacing w:before="30"/>
        <w:rPr>
          <w:rFonts w:cs="Arial"/>
          <w:b/>
          <w:color w:val="E30916"/>
          <w:szCs w:val="22"/>
          <w:lang w:val="de-DE"/>
        </w:rPr>
      </w:pPr>
      <w:r w:rsidRPr="00EA50C9">
        <w:rPr>
          <w:rFonts w:cs="Arial"/>
          <w:b/>
          <w:color w:val="E30916"/>
          <w:szCs w:val="22"/>
          <w:lang w:val="de-DE"/>
        </w:rPr>
        <w:t>Bitte beachten Sie die Informationen</w:t>
      </w:r>
      <w:r w:rsidR="00DC755A" w:rsidRPr="00EA50C9">
        <w:rPr>
          <w:rFonts w:cs="Arial"/>
          <w:b/>
          <w:color w:val="E30916"/>
          <w:szCs w:val="22"/>
          <w:lang w:val="de-DE"/>
        </w:rPr>
        <w:t xml:space="preserve"> und Hinweise</w:t>
      </w:r>
      <w:r w:rsidRPr="00EA50C9">
        <w:rPr>
          <w:rFonts w:cs="Arial"/>
          <w:b/>
          <w:color w:val="E30916"/>
          <w:szCs w:val="22"/>
          <w:lang w:val="de-DE"/>
        </w:rPr>
        <w:t xml:space="preserve"> in unserem Fassadenkatalog.</w:t>
      </w:r>
    </w:p>
    <w:p w:rsidR="003519BC" w:rsidRPr="00EA50C9" w:rsidRDefault="00AE6536" w:rsidP="00356DCC">
      <w:pPr>
        <w:pStyle w:val="Listenabsatz"/>
        <w:numPr>
          <w:ilvl w:val="0"/>
          <w:numId w:val="5"/>
        </w:numPr>
        <w:tabs>
          <w:tab w:val="left" w:pos="426"/>
        </w:tabs>
        <w:spacing w:before="30"/>
        <w:rPr>
          <w:rFonts w:cs="Arial"/>
          <w:b/>
          <w:color w:val="E30916"/>
          <w:szCs w:val="22"/>
          <w:lang w:val="de-DE"/>
        </w:rPr>
        <w:sectPr w:rsidR="003519BC" w:rsidRPr="00EA50C9" w:rsidSect="00080EBD">
          <w:headerReference w:type="default" r:id="rId9"/>
          <w:footerReference w:type="default" r:id="rId10"/>
          <w:pgSz w:w="11906" w:h="16838" w:code="9"/>
          <w:pgMar w:top="539" w:right="851" w:bottom="902" w:left="1418" w:header="709" w:footer="709" w:gutter="0"/>
          <w:cols w:space="708"/>
          <w:docGrid w:linePitch="360"/>
        </w:sectPr>
      </w:pPr>
      <w:r w:rsidRPr="00EA50C9">
        <w:rPr>
          <w:rFonts w:cs="Arial"/>
          <w:b/>
          <w:color w:val="E30916"/>
          <w:szCs w:val="22"/>
          <w:lang w:val="de-DE"/>
        </w:rPr>
        <w:t xml:space="preserve">Die dargestellten </w:t>
      </w:r>
      <w:r w:rsidR="00172227" w:rsidRPr="00EA50C9">
        <w:rPr>
          <w:rFonts w:cs="Arial"/>
          <w:b/>
          <w:color w:val="E30916"/>
          <w:szCs w:val="22"/>
          <w:lang w:val="de-DE"/>
        </w:rPr>
        <w:t xml:space="preserve">Fassaden </w:t>
      </w:r>
      <w:r w:rsidRPr="00EA50C9">
        <w:rPr>
          <w:rFonts w:cs="Arial"/>
          <w:b/>
          <w:color w:val="E30916"/>
          <w:szCs w:val="22"/>
          <w:lang w:val="de-DE"/>
        </w:rPr>
        <w:t>Details zeigen</w:t>
      </w:r>
      <w:r w:rsidR="00DC755A" w:rsidRPr="00EA50C9">
        <w:rPr>
          <w:rFonts w:cs="Arial"/>
          <w:b/>
          <w:color w:val="E30916"/>
          <w:szCs w:val="22"/>
          <w:lang w:val="de-DE"/>
        </w:rPr>
        <w:t xml:space="preserve"> Anwendungsbeispiele</w:t>
      </w:r>
      <w:r w:rsidR="00172227" w:rsidRPr="00EA50C9">
        <w:rPr>
          <w:rFonts w:cs="Arial"/>
          <w:b/>
          <w:color w:val="E30916"/>
          <w:szCs w:val="22"/>
          <w:lang w:val="de-DE"/>
        </w:rPr>
        <w:t>.</w:t>
      </w:r>
    </w:p>
    <w:p w:rsidR="00BD5138" w:rsidRPr="0028000D" w:rsidRDefault="00BD5138" w:rsidP="008575C5">
      <w:pPr>
        <w:pStyle w:val="P-1"/>
      </w:pPr>
      <w:bookmarkStart w:id="1" w:name="_Toc345918197"/>
      <w:r w:rsidRPr="0028000D">
        <w:lastRenderedPageBreak/>
        <w:t>Kantenausbildung</w:t>
      </w:r>
      <w:bookmarkEnd w:id="1"/>
    </w:p>
    <w:p w:rsidR="00FA33B4" w:rsidRPr="0028000D" w:rsidRDefault="00FA33B4" w:rsidP="008575C5">
      <w:pPr>
        <w:pStyle w:val="P-1"/>
        <w:sectPr w:rsidR="00FA33B4" w:rsidRPr="0028000D" w:rsidSect="00080EBD">
          <w:headerReference w:type="default" r:id="rId11"/>
          <w:pgSz w:w="11906" w:h="16838" w:code="9"/>
          <w:pgMar w:top="539" w:right="851" w:bottom="902" w:left="1418" w:header="709" w:footer="709" w:gutter="0"/>
          <w:cols w:space="708"/>
          <w:docGrid w:linePitch="360"/>
        </w:sectPr>
      </w:pPr>
    </w:p>
    <w:p w:rsidR="009635A6" w:rsidRPr="006449B7" w:rsidRDefault="00BD5138" w:rsidP="00C94D0E">
      <w:pPr>
        <w:pStyle w:val="P-2"/>
      </w:pPr>
      <w:bookmarkStart w:id="2" w:name="_Toc345918198"/>
      <w:r w:rsidRPr="006449B7">
        <w:lastRenderedPageBreak/>
        <w:t>Kantenausbildung mit Protektor Kantenprofile aus stranggepressten Aluminium</w:t>
      </w:r>
      <w:bookmarkEnd w:id="2"/>
    </w:p>
    <w:p w:rsidR="00C23C3E" w:rsidRPr="006449B7" w:rsidRDefault="00C23C3E" w:rsidP="00C94D0E">
      <w:pPr>
        <w:pStyle w:val="P-3"/>
      </w:pPr>
      <w:bookmarkStart w:id="3" w:name="_Toc345918199"/>
      <w:r w:rsidRPr="006449B7">
        <w:t>Kantenausbildung</w:t>
      </w:r>
      <w:r w:rsidR="000A29F5" w:rsidRPr="006449B7">
        <w:t xml:space="preserve"> mit Protektor</w:t>
      </w:r>
      <w:r w:rsidR="00921040" w:rsidRPr="006449B7">
        <w:t xml:space="preserve"> Kanten</w:t>
      </w:r>
      <w:r w:rsidR="00FC740F" w:rsidRPr="006449B7">
        <w:t>profile</w:t>
      </w:r>
      <w:r w:rsidR="00921040" w:rsidRPr="006449B7">
        <w:t xml:space="preserve"> aus </w:t>
      </w:r>
      <w:r w:rsidR="00112188" w:rsidRPr="006449B7">
        <w:t xml:space="preserve">stranggepressten </w:t>
      </w:r>
      <w:r w:rsidR="00921040" w:rsidRPr="006449B7">
        <w:t>Aluminium</w:t>
      </w:r>
      <w:r w:rsidR="00FA5839">
        <w:t>.</w:t>
      </w:r>
      <w:bookmarkEnd w:id="3"/>
    </w:p>
    <w:p w:rsidR="000E7A15" w:rsidRDefault="000E7A15" w:rsidP="002878E3">
      <w:pPr>
        <w:tabs>
          <w:tab w:val="left" w:pos="1418"/>
        </w:tabs>
        <w:spacing w:before="30"/>
        <w:ind w:left="1418" w:hanging="1418"/>
        <w:rPr>
          <w:rFonts w:cs="Arial"/>
          <w:color w:val="000000"/>
          <w:szCs w:val="22"/>
          <w:lang w:val="de-DE"/>
        </w:rPr>
      </w:pPr>
    </w:p>
    <w:p w:rsidR="00FC740F" w:rsidRPr="00F565B8" w:rsidRDefault="007D2781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E663B0" w:rsidRPr="00F565B8">
        <w:rPr>
          <w:rFonts w:cs="Arial"/>
          <w:color w:val="000000"/>
          <w:szCs w:val="22"/>
          <w:lang w:val="de-DE"/>
        </w:rPr>
        <w:t xml:space="preserve">Liefern und </w:t>
      </w:r>
      <w:r w:rsidR="00762D8B" w:rsidRPr="00F565B8">
        <w:rPr>
          <w:rFonts w:cs="Arial"/>
          <w:color w:val="000000"/>
          <w:szCs w:val="22"/>
          <w:lang w:val="de-DE"/>
        </w:rPr>
        <w:t xml:space="preserve">Montieren </w:t>
      </w:r>
      <w:r w:rsidR="00E663B0" w:rsidRPr="00F565B8">
        <w:rPr>
          <w:rFonts w:cs="Arial"/>
          <w:color w:val="000000"/>
          <w:szCs w:val="22"/>
          <w:lang w:val="de-DE"/>
        </w:rPr>
        <w:t xml:space="preserve">von Protektor Kantenprofile </w:t>
      </w:r>
      <w:r w:rsidR="00762D8B" w:rsidRPr="00F565B8">
        <w:rPr>
          <w:rFonts w:cs="Arial"/>
          <w:color w:val="000000"/>
          <w:szCs w:val="22"/>
          <w:lang w:val="de-DE"/>
        </w:rPr>
        <w:t>und Ausbilden der Außenecken</w:t>
      </w:r>
      <w:r w:rsidR="00C23C3E" w:rsidRPr="00F565B8">
        <w:rPr>
          <w:rFonts w:cs="Arial"/>
          <w:color w:val="000000"/>
          <w:szCs w:val="22"/>
          <w:lang w:val="de-DE"/>
        </w:rPr>
        <w:t xml:space="preserve"> </w:t>
      </w:r>
      <w:r w:rsidR="00E663B0" w:rsidRPr="00F565B8">
        <w:rPr>
          <w:rFonts w:cs="Arial"/>
          <w:color w:val="000000"/>
          <w:szCs w:val="22"/>
          <w:lang w:val="de-DE"/>
        </w:rPr>
        <w:t xml:space="preserve">der </w:t>
      </w:r>
      <w:r w:rsidR="00FC740F" w:rsidRPr="00F565B8">
        <w:rPr>
          <w:rFonts w:cs="Arial"/>
          <w:color w:val="000000"/>
          <w:szCs w:val="22"/>
          <w:lang w:val="de-DE"/>
        </w:rPr>
        <w:t>Fassade</w:t>
      </w:r>
      <w:r w:rsidR="001F17A2" w:rsidRPr="00F565B8">
        <w:rPr>
          <w:rFonts w:cs="Arial"/>
          <w:color w:val="000000"/>
          <w:szCs w:val="22"/>
          <w:lang w:val="de-DE"/>
        </w:rPr>
        <w:t>bekleidung a</w:t>
      </w:r>
      <w:r w:rsidR="00E677C4" w:rsidRPr="00F565B8">
        <w:rPr>
          <w:rFonts w:cs="Arial"/>
          <w:color w:val="000000"/>
          <w:szCs w:val="22"/>
          <w:lang w:val="de-DE"/>
        </w:rPr>
        <w:t>n sämtlichen Fassadenaußen- und</w:t>
      </w:r>
      <w:r w:rsidR="00FC740F" w:rsidRPr="00F565B8">
        <w:rPr>
          <w:rFonts w:cs="Arial"/>
          <w:color w:val="000000"/>
          <w:szCs w:val="22"/>
          <w:lang w:val="de-DE"/>
        </w:rPr>
        <w:t xml:space="preserve"> </w:t>
      </w:r>
      <w:r w:rsidR="00C21592">
        <w:rPr>
          <w:rFonts w:cs="Arial"/>
          <w:color w:val="000000"/>
          <w:szCs w:val="22"/>
          <w:lang w:val="de-DE"/>
        </w:rPr>
        <w:t>La</w:t>
      </w:r>
      <w:r w:rsidR="0098056D" w:rsidRPr="00F565B8">
        <w:rPr>
          <w:rFonts w:cs="Arial"/>
          <w:color w:val="000000"/>
          <w:szCs w:val="22"/>
          <w:lang w:val="de-DE"/>
        </w:rPr>
        <w:t>ibungsecken.</w:t>
      </w:r>
    </w:p>
    <w:p w:rsidR="00F436AB" w:rsidRDefault="002878E3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0A29F5" w:rsidRPr="00F565B8">
        <w:rPr>
          <w:rFonts w:cs="Arial"/>
          <w:color w:val="000000"/>
          <w:szCs w:val="22"/>
          <w:lang w:val="de-DE"/>
        </w:rPr>
        <w:t>Das Protektor Kanten</w:t>
      </w:r>
      <w:r w:rsidR="00FC740F" w:rsidRPr="00F565B8">
        <w:rPr>
          <w:rFonts w:cs="Arial"/>
          <w:color w:val="000000"/>
          <w:szCs w:val="22"/>
          <w:lang w:val="de-DE"/>
        </w:rPr>
        <w:t>profil ist zwängungsfrei zu montieren.</w:t>
      </w:r>
      <w:r w:rsidR="00F436AB">
        <w:rPr>
          <w:rFonts w:cs="Arial"/>
          <w:color w:val="000000"/>
          <w:szCs w:val="22"/>
          <w:lang w:val="de-DE"/>
        </w:rPr>
        <w:t xml:space="preserve"> </w:t>
      </w:r>
    </w:p>
    <w:p w:rsidR="00C23C3E" w:rsidRPr="00F565B8" w:rsidRDefault="00F436AB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Die Kantenprofile sind Flucht- und Lotrecht einzubauen.</w:t>
      </w:r>
    </w:p>
    <w:p w:rsidR="00A46D74" w:rsidRPr="00F565B8" w:rsidRDefault="002878E3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A46D74"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9808FC" w:rsidRDefault="009808FC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</w:p>
    <w:p w:rsidR="001F17A2" w:rsidRPr="00F565B8" w:rsidRDefault="002878E3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5A4B78" w:rsidRPr="00F565B8">
        <w:rPr>
          <w:rFonts w:cs="Arial"/>
          <w:color w:val="000000"/>
          <w:szCs w:val="22"/>
          <w:lang w:val="de-DE"/>
        </w:rPr>
        <w:t xml:space="preserve">Protektor </w:t>
      </w:r>
      <w:r w:rsidR="000A29F5" w:rsidRPr="00F565B8">
        <w:rPr>
          <w:rFonts w:cs="Arial"/>
          <w:color w:val="000000"/>
          <w:szCs w:val="22"/>
          <w:lang w:val="de-DE"/>
        </w:rPr>
        <w:t>Kanten</w:t>
      </w:r>
      <w:r w:rsidR="001F17A2" w:rsidRPr="00F565B8">
        <w:rPr>
          <w:rFonts w:cs="Arial"/>
          <w:color w:val="000000"/>
          <w:szCs w:val="22"/>
          <w:lang w:val="de-DE"/>
        </w:rPr>
        <w:t>profil aus stranggepressten Aluminium</w:t>
      </w:r>
      <w:r w:rsidR="00E663B0" w:rsidRPr="00F565B8">
        <w:rPr>
          <w:rFonts w:cs="Arial"/>
          <w:color w:val="000000"/>
          <w:szCs w:val="22"/>
          <w:lang w:val="de-DE"/>
        </w:rPr>
        <w:t>.</w:t>
      </w:r>
      <w:r w:rsidR="001F17A2" w:rsidRPr="00F565B8">
        <w:rPr>
          <w:rFonts w:cs="Arial"/>
          <w:color w:val="000000"/>
          <w:szCs w:val="22"/>
          <w:lang w:val="de-DE"/>
        </w:rPr>
        <w:t xml:space="preserve"> </w:t>
      </w:r>
    </w:p>
    <w:p w:rsidR="00FC740F" w:rsidRPr="00F565B8" w:rsidRDefault="002878E3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1F17A2" w:rsidRPr="00F565B8">
        <w:rPr>
          <w:rFonts w:cs="Arial"/>
          <w:color w:val="000000"/>
          <w:szCs w:val="22"/>
          <w:lang w:val="de-DE"/>
        </w:rPr>
        <w:t xml:space="preserve">Materialdicke </w:t>
      </w:r>
      <w:r w:rsidR="00E663B0" w:rsidRPr="00F565B8">
        <w:rPr>
          <w:rFonts w:cs="Arial"/>
          <w:color w:val="000000"/>
          <w:szCs w:val="22"/>
          <w:lang w:val="de-DE"/>
        </w:rPr>
        <w:t xml:space="preserve">ca. </w:t>
      </w:r>
      <w:r w:rsidR="001F17A2" w:rsidRPr="00F565B8">
        <w:rPr>
          <w:rFonts w:cs="Arial"/>
          <w:color w:val="000000"/>
          <w:szCs w:val="22"/>
          <w:lang w:val="de-DE"/>
        </w:rPr>
        <w:t>1,1 mm</w:t>
      </w:r>
      <w:r w:rsidR="00E663B0" w:rsidRPr="00F565B8">
        <w:rPr>
          <w:rFonts w:cs="Arial"/>
          <w:color w:val="000000"/>
          <w:szCs w:val="22"/>
          <w:lang w:val="de-DE"/>
        </w:rPr>
        <w:t>.</w:t>
      </w:r>
    </w:p>
    <w:p w:rsidR="00FC740F" w:rsidRPr="00F565B8" w:rsidRDefault="002878E3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0A29F5" w:rsidRPr="00F565B8">
        <w:rPr>
          <w:rFonts w:cs="Arial"/>
          <w:color w:val="000000"/>
          <w:szCs w:val="22"/>
          <w:lang w:val="de-DE"/>
        </w:rPr>
        <w:t>Kanten</w:t>
      </w:r>
      <w:r w:rsidR="00762D8B" w:rsidRPr="00F565B8">
        <w:rPr>
          <w:rFonts w:cs="Arial"/>
          <w:color w:val="000000"/>
          <w:szCs w:val="22"/>
          <w:lang w:val="de-DE"/>
        </w:rPr>
        <w:t xml:space="preserve">profil </w:t>
      </w:r>
      <w:r w:rsidR="005A2446" w:rsidRPr="00F565B8">
        <w:rPr>
          <w:rFonts w:cs="Arial"/>
          <w:color w:val="000000"/>
          <w:szCs w:val="22"/>
          <w:lang w:val="de-DE"/>
        </w:rPr>
        <w:t xml:space="preserve">mit </w:t>
      </w:r>
      <w:r w:rsidR="008F7858">
        <w:rPr>
          <w:rFonts w:cs="Arial"/>
          <w:color w:val="000000"/>
          <w:szCs w:val="22"/>
          <w:lang w:val="de-DE"/>
        </w:rPr>
        <w:t>Außen</w:t>
      </w:r>
      <w:r w:rsidR="005A2446">
        <w:rPr>
          <w:rFonts w:cs="Arial"/>
          <w:color w:val="000000"/>
          <w:szCs w:val="22"/>
          <w:lang w:val="de-DE"/>
        </w:rPr>
        <w:t>-</w:t>
      </w:r>
      <w:r w:rsidR="005A2446" w:rsidRPr="00F565B8">
        <w:rPr>
          <w:rFonts w:cs="Arial"/>
          <w:color w:val="000000"/>
          <w:szCs w:val="22"/>
          <w:lang w:val="de-DE"/>
        </w:rPr>
        <w:t>Radius 2,5 mm</w:t>
      </w:r>
      <w:r w:rsidR="00E663B0" w:rsidRPr="00F565B8">
        <w:rPr>
          <w:rFonts w:cs="Arial"/>
          <w:color w:val="000000"/>
          <w:szCs w:val="22"/>
          <w:lang w:val="de-DE"/>
        </w:rPr>
        <w:t>.</w:t>
      </w:r>
    </w:p>
    <w:p w:rsidR="00762D8B" w:rsidRDefault="002878E3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</w:p>
    <w:p w:rsidR="00136D79" w:rsidRDefault="00472C04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</w:p>
    <w:p w:rsidR="009808FC" w:rsidRPr="009808FC" w:rsidRDefault="00136D79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>Hersteller Protektor</w:t>
      </w:r>
      <w:r w:rsidR="00FA78A9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ab/>
      </w:r>
      <w:r w:rsidR="002C27BB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ab/>
        <w:t>|</w:t>
      </w:r>
      <w:r w:rsidR="00FA78A9">
        <w:rPr>
          <w:rFonts w:cs="Arial"/>
          <w:color w:val="000000"/>
          <w:szCs w:val="22"/>
          <w:lang w:val="de-DE"/>
        </w:rPr>
        <w:tab/>
        <w:t>Viktoriastr. 58</w:t>
      </w:r>
      <w:r w:rsidR="00FA78A9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ab/>
        <w:t>|</w:t>
      </w:r>
      <w:r w:rsidR="00FA78A9">
        <w:rPr>
          <w:rFonts w:cs="Arial"/>
          <w:color w:val="000000"/>
          <w:szCs w:val="22"/>
          <w:lang w:val="de-DE"/>
        </w:rPr>
        <w:tab/>
      </w:r>
      <w:r w:rsidR="009808FC" w:rsidRPr="009808FC">
        <w:rPr>
          <w:rFonts w:cs="Arial"/>
          <w:color w:val="000000"/>
          <w:szCs w:val="22"/>
          <w:lang w:val="de-DE"/>
        </w:rPr>
        <w:t>D-76571 Gaggenau</w:t>
      </w:r>
    </w:p>
    <w:p w:rsidR="00762D8B" w:rsidRDefault="00C21592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>Tel.</w:t>
      </w:r>
      <w:r>
        <w:rPr>
          <w:rFonts w:cs="Arial"/>
          <w:color w:val="000000"/>
          <w:szCs w:val="22"/>
          <w:lang w:val="de-DE"/>
        </w:rPr>
        <w:t xml:space="preserve"> </w:t>
      </w:r>
      <w:r w:rsidR="00B64801">
        <w:rPr>
          <w:rFonts w:cs="Arial"/>
          <w:color w:val="000000"/>
          <w:szCs w:val="22"/>
          <w:lang w:val="de-DE"/>
        </w:rPr>
        <w:t xml:space="preserve">+49 (0) 7225 / 977-0 </w:t>
      </w:r>
      <w:r w:rsidR="00FA78A9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 w:rsidR="00FA78A9">
        <w:rPr>
          <w:rFonts w:cs="Arial"/>
          <w:color w:val="000000"/>
          <w:szCs w:val="22"/>
          <w:lang w:val="de-DE"/>
        </w:rPr>
        <w:t xml:space="preserve">Fax </w:t>
      </w:r>
      <w:r w:rsidR="00B64801">
        <w:rPr>
          <w:rFonts w:cs="Arial"/>
          <w:color w:val="000000"/>
          <w:szCs w:val="22"/>
          <w:lang w:val="de-DE"/>
        </w:rPr>
        <w:t>+49 (0) 7225 / 977-111</w:t>
      </w:r>
    </w:p>
    <w:p w:rsidR="009808FC" w:rsidRPr="00F565B8" w:rsidRDefault="009808FC" w:rsidP="007D2781">
      <w:pPr>
        <w:tabs>
          <w:tab w:val="left" w:pos="99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</w:p>
    <w:p w:rsidR="00FC740F" w:rsidRPr="00F565B8" w:rsidRDefault="002878E3" w:rsidP="007D2781">
      <w:pPr>
        <w:tabs>
          <w:tab w:val="left" w:pos="993"/>
          <w:tab w:val="left" w:pos="3686"/>
          <w:tab w:val="left" w:pos="666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FC740F" w:rsidRPr="00F565B8">
        <w:rPr>
          <w:rFonts w:cs="Arial"/>
          <w:color w:val="000000"/>
          <w:szCs w:val="22"/>
          <w:lang w:val="de-DE"/>
        </w:rPr>
        <w:t>Protektor Nr. 9440</w:t>
      </w:r>
      <w:r w:rsidR="00762D8B" w:rsidRPr="00F565B8">
        <w:rPr>
          <w:rFonts w:cs="Arial"/>
          <w:color w:val="000000"/>
          <w:szCs w:val="22"/>
          <w:lang w:val="de-DE"/>
        </w:rPr>
        <w:t xml:space="preserve"> </w:t>
      </w:r>
      <w:r w:rsidR="00762D8B"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0A29F5" w:rsidRPr="00F565B8">
        <w:rPr>
          <w:rFonts w:cs="Arial"/>
          <w:color w:val="000000"/>
          <w:szCs w:val="22"/>
          <w:lang w:val="de-DE"/>
        </w:rPr>
        <w:t xml:space="preserve">bis </w:t>
      </w:r>
      <w:r w:rsidR="00762D8B" w:rsidRPr="00F565B8">
        <w:rPr>
          <w:rFonts w:cs="Arial"/>
          <w:color w:val="000000"/>
          <w:szCs w:val="22"/>
          <w:lang w:val="de-DE"/>
        </w:rPr>
        <w:t>8 mm</w:t>
      </w:r>
      <w:r w:rsidR="00FC740F"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FC740F" w:rsidRPr="00F565B8" w:rsidRDefault="002878E3" w:rsidP="007D2781">
      <w:pPr>
        <w:tabs>
          <w:tab w:val="left" w:pos="993"/>
          <w:tab w:val="left" w:pos="3686"/>
          <w:tab w:val="left" w:pos="666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FC740F" w:rsidRPr="00F565B8">
        <w:rPr>
          <w:rFonts w:cs="Arial"/>
          <w:color w:val="000000"/>
          <w:szCs w:val="22"/>
          <w:lang w:val="de-DE"/>
        </w:rPr>
        <w:t>Protektor Nr. 9441</w:t>
      </w:r>
      <w:r w:rsidR="00FC740F" w:rsidRPr="00F565B8">
        <w:rPr>
          <w:rFonts w:cs="Arial"/>
          <w:color w:val="000000"/>
          <w:szCs w:val="22"/>
          <w:lang w:val="de-DE"/>
        </w:rPr>
        <w:tab/>
      </w:r>
      <w:r w:rsidR="00762D8B" w:rsidRPr="00F565B8">
        <w:rPr>
          <w:rFonts w:cs="Arial"/>
          <w:color w:val="000000"/>
          <w:szCs w:val="22"/>
          <w:lang w:val="de-DE"/>
        </w:rPr>
        <w:t xml:space="preserve">für Plattendicke </w:t>
      </w:r>
      <w:r w:rsidR="000A29F5" w:rsidRPr="00F565B8">
        <w:rPr>
          <w:rFonts w:cs="Arial"/>
          <w:color w:val="000000"/>
          <w:szCs w:val="22"/>
          <w:lang w:val="de-DE"/>
        </w:rPr>
        <w:t xml:space="preserve">bis </w:t>
      </w:r>
      <w:r w:rsidR="00762D8B" w:rsidRPr="00F565B8">
        <w:rPr>
          <w:rFonts w:cs="Arial"/>
          <w:color w:val="000000"/>
          <w:szCs w:val="22"/>
          <w:lang w:val="de-DE"/>
        </w:rPr>
        <w:t>8 mm</w:t>
      </w:r>
      <w:r w:rsidR="00762D8B" w:rsidRPr="00F565B8">
        <w:rPr>
          <w:rFonts w:cs="Arial"/>
          <w:color w:val="000000"/>
          <w:szCs w:val="22"/>
          <w:lang w:val="de-DE"/>
        </w:rPr>
        <w:tab/>
      </w:r>
      <w:r w:rsidR="00FC740F" w:rsidRPr="00F565B8">
        <w:rPr>
          <w:rFonts w:cs="Arial"/>
          <w:color w:val="000000"/>
          <w:szCs w:val="22"/>
          <w:lang w:val="de-DE"/>
        </w:rPr>
        <w:t>Farbe Aluminium EV1 eloxiert</w:t>
      </w:r>
    </w:p>
    <w:p w:rsidR="00762D8B" w:rsidRPr="00F565B8" w:rsidRDefault="002878E3" w:rsidP="007D2781">
      <w:pPr>
        <w:tabs>
          <w:tab w:val="left" w:pos="993"/>
          <w:tab w:val="left" w:pos="3686"/>
          <w:tab w:val="left" w:pos="666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762D8B" w:rsidRPr="00F565B8">
        <w:rPr>
          <w:rFonts w:cs="Arial"/>
          <w:color w:val="000000"/>
          <w:szCs w:val="22"/>
          <w:lang w:val="de-DE"/>
        </w:rPr>
        <w:t xml:space="preserve">Protektor Nr. 9442 </w:t>
      </w:r>
      <w:r w:rsidR="00762D8B"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0A29F5" w:rsidRPr="00F565B8">
        <w:rPr>
          <w:rFonts w:cs="Arial"/>
          <w:color w:val="000000"/>
          <w:szCs w:val="22"/>
          <w:lang w:val="de-DE"/>
        </w:rPr>
        <w:t xml:space="preserve">bis </w:t>
      </w:r>
      <w:r w:rsidR="00762D8B" w:rsidRPr="00F565B8">
        <w:rPr>
          <w:rFonts w:cs="Arial"/>
          <w:color w:val="000000"/>
          <w:szCs w:val="22"/>
          <w:lang w:val="de-DE"/>
        </w:rPr>
        <w:t>10 mm</w:t>
      </w:r>
      <w:r w:rsidR="00762D8B"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762D8B" w:rsidRPr="00F565B8" w:rsidRDefault="002878E3" w:rsidP="007D2781">
      <w:pPr>
        <w:tabs>
          <w:tab w:val="left" w:pos="993"/>
          <w:tab w:val="left" w:pos="3686"/>
          <w:tab w:val="left" w:pos="666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762D8B" w:rsidRPr="00F565B8">
        <w:rPr>
          <w:rFonts w:cs="Arial"/>
          <w:color w:val="000000"/>
          <w:szCs w:val="22"/>
          <w:lang w:val="de-DE"/>
        </w:rPr>
        <w:t>Protektor Nr. 9443</w:t>
      </w:r>
      <w:r w:rsidR="00762D8B"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0A29F5" w:rsidRPr="00F565B8">
        <w:rPr>
          <w:rFonts w:cs="Arial"/>
          <w:color w:val="000000"/>
          <w:szCs w:val="22"/>
          <w:lang w:val="de-DE"/>
        </w:rPr>
        <w:t xml:space="preserve">bis </w:t>
      </w:r>
      <w:r w:rsidR="00762D8B" w:rsidRPr="00F565B8">
        <w:rPr>
          <w:rFonts w:cs="Arial"/>
          <w:color w:val="000000"/>
          <w:szCs w:val="22"/>
          <w:lang w:val="de-DE"/>
        </w:rPr>
        <w:t>10 mm</w:t>
      </w:r>
      <w:r w:rsidR="00762D8B" w:rsidRPr="00F565B8">
        <w:rPr>
          <w:rFonts w:cs="Arial"/>
          <w:color w:val="000000"/>
          <w:szCs w:val="22"/>
          <w:lang w:val="de-DE"/>
        </w:rPr>
        <w:tab/>
        <w:t>Farbe Aluminium EV1 eloxiert</w:t>
      </w:r>
    </w:p>
    <w:p w:rsidR="00762D8B" w:rsidRPr="00F565B8" w:rsidRDefault="002878E3" w:rsidP="007D2781">
      <w:pPr>
        <w:tabs>
          <w:tab w:val="left" w:pos="993"/>
          <w:tab w:val="left" w:pos="3686"/>
          <w:tab w:val="left" w:pos="666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762D8B" w:rsidRPr="00F565B8">
        <w:rPr>
          <w:rFonts w:cs="Arial"/>
          <w:color w:val="000000"/>
          <w:szCs w:val="22"/>
          <w:lang w:val="de-DE"/>
        </w:rPr>
        <w:t xml:space="preserve">Protektor Nr. 9460 </w:t>
      </w:r>
      <w:r w:rsidR="00762D8B"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0A29F5" w:rsidRPr="00F565B8">
        <w:rPr>
          <w:rFonts w:cs="Arial"/>
          <w:color w:val="000000"/>
          <w:szCs w:val="22"/>
          <w:lang w:val="de-DE"/>
        </w:rPr>
        <w:t xml:space="preserve">bis </w:t>
      </w:r>
      <w:r w:rsidR="00762D8B" w:rsidRPr="00F565B8">
        <w:rPr>
          <w:rFonts w:cs="Arial"/>
          <w:color w:val="000000"/>
          <w:szCs w:val="22"/>
          <w:lang w:val="de-DE"/>
        </w:rPr>
        <w:t>12 mm</w:t>
      </w:r>
      <w:r w:rsidR="00762D8B"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762D8B" w:rsidRPr="00F565B8" w:rsidRDefault="002878E3" w:rsidP="007D2781">
      <w:pPr>
        <w:tabs>
          <w:tab w:val="left" w:pos="993"/>
          <w:tab w:val="left" w:pos="3686"/>
          <w:tab w:val="left" w:pos="6663"/>
        </w:tabs>
        <w:spacing w:before="30"/>
        <w:ind w:left="993" w:hanging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762D8B" w:rsidRPr="00F565B8">
        <w:rPr>
          <w:rFonts w:cs="Arial"/>
          <w:color w:val="000000"/>
          <w:szCs w:val="22"/>
          <w:lang w:val="de-DE"/>
        </w:rPr>
        <w:t>Protektor Nr. 9461</w:t>
      </w:r>
      <w:r w:rsidR="00762D8B"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0A29F5" w:rsidRPr="00F565B8">
        <w:rPr>
          <w:rFonts w:cs="Arial"/>
          <w:color w:val="000000"/>
          <w:szCs w:val="22"/>
          <w:lang w:val="de-DE"/>
        </w:rPr>
        <w:t xml:space="preserve">bis </w:t>
      </w:r>
      <w:r w:rsidR="00762D8B" w:rsidRPr="00F565B8">
        <w:rPr>
          <w:rFonts w:cs="Arial"/>
          <w:color w:val="000000"/>
          <w:szCs w:val="22"/>
          <w:lang w:val="de-DE"/>
        </w:rPr>
        <w:t>12 mm</w:t>
      </w:r>
      <w:r w:rsidR="00762D8B" w:rsidRPr="00F565B8">
        <w:rPr>
          <w:rFonts w:cs="Arial"/>
          <w:color w:val="000000"/>
          <w:szCs w:val="22"/>
          <w:lang w:val="de-DE"/>
        </w:rPr>
        <w:tab/>
        <w:t>Farbe Aluminium EV1 eloxiert</w:t>
      </w:r>
    </w:p>
    <w:p w:rsidR="00762D8B" w:rsidRPr="00F565B8" w:rsidRDefault="00762D8B" w:rsidP="00472C0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1427D1" w:rsidRPr="00F565B8" w:rsidRDefault="001427D1" w:rsidP="00472C0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E677C4" w:rsidRPr="00F565B8" w:rsidRDefault="002878E3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7F13DC"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="006B6257" w:rsidRPr="00F565B8">
        <w:rPr>
          <w:rFonts w:cs="Arial"/>
          <w:color w:val="000000"/>
          <w:szCs w:val="22"/>
          <w:lang w:val="de-DE"/>
        </w:rPr>
        <w:t>______</w:t>
      </w:r>
    </w:p>
    <w:p w:rsidR="006B6257" w:rsidRPr="00F565B8" w:rsidRDefault="006B6257" w:rsidP="00472C0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1427D1" w:rsidRPr="00F565B8" w:rsidRDefault="001427D1" w:rsidP="00472C0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8C6092" w:rsidRPr="00504701" w:rsidRDefault="00E677C4" w:rsidP="00C94D0E">
      <w:pPr>
        <w:pStyle w:val="P-3"/>
      </w:pPr>
      <w:bookmarkStart w:id="4" w:name="_Toc345918200"/>
      <w:r w:rsidRPr="00504701">
        <w:t xml:space="preserve">Zulage </w:t>
      </w:r>
      <w:r w:rsidR="00C21592" w:rsidRPr="00504701">
        <w:t>für die</w:t>
      </w:r>
      <w:r w:rsidR="008C6092" w:rsidRPr="00504701">
        <w:t xml:space="preserve"> </w:t>
      </w:r>
      <w:r w:rsidR="00C21592" w:rsidRPr="00504701">
        <w:t>Polyester-</w:t>
      </w:r>
      <w:r w:rsidRPr="00504701">
        <w:t xml:space="preserve">Pulverbeschichtung </w:t>
      </w:r>
      <w:r w:rsidR="000A29F5" w:rsidRPr="00504701">
        <w:t>der Kanten</w:t>
      </w:r>
      <w:r w:rsidR="008C6092" w:rsidRPr="00504701">
        <w:t xml:space="preserve">profile aus der </w:t>
      </w:r>
      <w:r w:rsidR="00BA2857" w:rsidRPr="00504701">
        <w:t>vorhergehenden</w:t>
      </w:r>
      <w:r w:rsidR="008C6092" w:rsidRPr="00504701">
        <w:t xml:space="preserve"> Pos</w:t>
      </w:r>
      <w:r w:rsidR="005E5DDF" w:rsidRPr="00504701">
        <w:t>it</w:t>
      </w:r>
      <w:r w:rsidR="00EB0962" w:rsidRPr="00504701">
        <w:t>i</w:t>
      </w:r>
      <w:r w:rsidR="005E5DDF" w:rsidRPr="00504701">
        <w:t>on</w:t>
      </w:r>
      <w:r w:rsidR="00FA5839">
        <w:t>.</w:t>
      </w:r>
      <w:bookmarkEnd w:id="4"/>
    </w:p>
    <w:p w:rsidR="008C6092" w:rsidRPr="00F565B8" w:rsidRDefault="008C6092" w:rsidP="00472C0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E677C4" w:rsidRPr="00F565B8" w:rsidRDefault="008C6FB3" w:rsidP="0096500B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E677C4" w:rsidRPr="00F565B8">
        <w:rPr>
          <w:rFonts w:cs="Arial"/>
          <w:color w:val="000000"/>
          <w:szCs w:val="22"/>
          <w:lang w:val="de-DE"/>
        </w:rPr>
        <w:t>RAL Nr</w:t>
      </w:r>
      <w:r w:rsidR="00B37C58">
        <w:rPr>
          <w:rFonts w:cs="Arial"/>
          <w:color w:val="000000"/>
          <w:szCs w:val="22"/>
          <w:lang w:val="de-DE"/>
        </w:rPr>
        <w:t>.</w:t>
      </w:r>
      <w:r w:rsidR="00E677C4" w:rsidRPr="00F565B8">
        <w:rPr>
          <w:rFonts w:cs="Arial"/>
          <w:color w:val="000000"/>
          <w:szCs w:val="22"/>
          <w:lang w:val="de-DE"/>
        </w:rPr>
        <w:t xml:space="preserve"> </w:t>
      </w:r>
      <w:r w:rsidR="008C6092" w:rsidRPr="00F565B8">
        <w:rPr>
          <w:rFonts w:cs="Arial"/>
          <w:color w:val="000000"/>
          <w:szCs w:val="22"/>
          <w:lang w:val="de-DE"/>
        </w:rPr>
        <w:t>_____</w:t>
      </w:r>
    </w:p>
    <w:p w:rsidR="008C6092" w:rsidRPr="00F565B8" w:rsidRDefault="008C6092" w:rsidP="00472C04">
      <w:pPr>
        <w:tabs>
          <w:tab w:val="left" w:pos="1418"/>
        </w:tabs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2878E3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96500B" w:rsidRPr="00F565B8">
        <w:rPr>
          <w:rFonts w:cs="Arial"/>
          <w:color w:val="000000"/>
          <w:szCs w:val="22"/>
          <w:lang w:val="de-DE"/>
        </w:rPr>
        <w:t>______ M</w:t>
      </w:r>
      <w:r w:rsidR="0096500B">
        <w:rPr>
          <w:rFonts w:cs="Arial"/>
          <w:color w:val="000000"/>
          <w:szCs w:val="22"/>
          <w:lang w:val="de-DE"/>
        </w:rPr>
        <w:t>eter</w:t>
      </w:r>
      <w:r w:rsidR="0096500B">
        <w:rPr>
          <w:rFonts w:cs="Arial"/>
          <w:color w:val="000000"/>
          <w:szCs w:val="22"/>
          <w:lang w:val="de-DE"/>
        </w:rPr>
        <w:tab/>
        <w:t>______</w:t>
      </w:r>
      <w:r w:rsidR="0096500B">
        <w:rPr>
          <w:rFonts w:cs="Arial"/>
          <w:color w:val="000000"/>
          <w:szCs w:val="22"/>
          <w:lang w:val="de-DE"/>
        </w:rPr>
        <w:tab/>
      </w:r>
      <w:r w:rsidR="0096500B" w:rsidRPr="00F565B8">
        <w:rPr>
          <w:rFonts w:cs="Arial"/>
          <w:color w:val="000000"/>
          <w:szCs w:val="22"/>
          <w:lang w:val="de-DE"/>
        </w:rPr>
        <w:t>______</w:t>
      </w:r>
    </w:p>
    <w:p w:rsidR="003A2575" w:rsidRPr="002878E3" w:rsidRDefault="003A2575" w:rsidP="002878E3">
      <w:pPr>
        <w:tabs>
          <w:tab w:val="left" w:pos="3544"/>
          <w:tab w:val="left" w:pos="5812"/>
          <w:tab w:val="left" w:pos="8222"/>
        </w:tabs>
        <w:spacing w:before="30"/>
        <w:rPr>
          <w:rFonts w:cs="Arial"/>
          <w:color w:val="000000"/>
          <w:szCs w:val="22"/>
          <w:lang w:val="de-DE"/>
        </w:rPr>
      </w:pPr>
    </w:p>
    <w:p w:rsidR="00504701" w:rsidRDefault="00504701" w:rsidP="00886076"/>
    <w:p w:rsidR="00504701" w:rsidRPr="00D75D41" w:rsidRDefault="009C1A35" w:rsidP="00886076">
      <w:pPr>
        <w:rPr>
          <w:rStyle w:val="Hyperlink"/>
        </w:rPr>
      </w:pPr>
      <w:hyperlink w:anchor="_top" w:history="1">
        <w:r w:rsidR="00C565A8" w:rsidRPr="00D75D41">
          <w:rPr>
            <w:rStyle w:val="Hyperlink"/>
          </w:rPr>
          <w:t>gehe zum Inhaltsverzeichnis zurück</w:t>
        </w:r>
      </w:hyperlink>
    </w:p>
    <w:p w:rsidR="002D42D9" w:rsidRPr="0028000D" w:rsidRDefault="002D42D9" w:rsidP="00C94D0E">
      <w:pPr>
        <w:pStyle w:val="P-2"/>
      </w:pPr>
      <w:bookmarkStart w:id="5" w:name="_Toc345918201"/>
      <w:r w:rsidRPr="0028000D">
        <w:lastRenderedPageBreak/>
        <w:t>Kantenausbildung mit Protektor Kantenprofile aus Aluminium</w:t>
      </w:r>
      <w:bookmarkEnd w:id="5"/>
    </w:p>
    <w:p w:rsidR="000A29F5" w:rsidRPr="0028000D" w:rsidRDefault="000A29F5" w:rsidP="00C94D0E">
      <w:pPr>
        <w:pStyle w:val="P-3"/>
      </w:pPr>
      <w:bookmarkStart w:id="6" w:name="_Toc345918202"/>
      <w:r w:rsidRPr="0028000D">
        <w:t>Kantenausbildung mit Protektor Kantenprofile aus Aluminium</w:t>
      </w:r>
      <w:r w:rsidR="00FA5839">
        <w:t>.</w:t>
      </w:r>
      <w:bookmarkEnd w:id="6"/>
    </w:p>
    <w:p w:rsidR="00504505" w:rsidRPr="002D42D9" w:rsidRDefault="0050450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5A4B78" w:rsidRPr="00F565B8" w:rsidRDefault="005A4B78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Kantenprofile und Ausbilden </w:t>
      </w:r>
    </w:p>
    <w:p w:rsidR="005A4B78" w:rsidRPr="00F565B8" w:rsidRDefault="005A4B78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der Außenecken der Fassadebekleidung </w:t>
      </w:r>
    </w:p>
    <w:p w:rsidR="005A4B78" w:rsidRPr="00F565B8" w:rsidRDefault="005A4B78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an sämtlichen Fassadenaußen- und Leibungsecken.</w:t>
      </w:r>
    </w:p>
    <w:p w:rsidR="00F436AB" w:rsidRDefault="00F436AB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0A29F5" w:rsidRPr="00F565B8">
        <w:rPr>
          <w:rFonts w:cs="Arial"/>
          <w:color w:val="000000"/>
          <w:szCs w:val="22"/>
          <w:lang w:val="de-DE"/>
        </w:rPr>
        <w:t>Das Protektor Kantenprofil ist zwängungsfrei zu montieren.</w:t>
      </w:r>
      <w:r w:rsidRPr="00F436AB">
        <w:rPr>
          <w:rFonts w:cs="Arial"/>
          <w:color w:val="000000"/>
          <w:szCs w:val="22"/>
          <w:lang w:val="de-DE"/>
        </w:rPr>
        <w:t xml:space="preserve"> </w:t>
      </w:r>
    </w:p>
    <w:p w:rsidR="003A2575" w:rsidRPr="00F565B8" w:rsidRDefault="00F436AB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Die Kantenprofile sind Flucht- und Lotrecht einzubauen.</w:t>
      </w:r>
      <w:r w:rsidR="003A2575" w:rsidRPr="00F565B8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3A2575" w:rsidRPr="00F565B8" w:rsidRDefault="003A2575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3A2575" w:rsidRPr="00F565B8" w:rsidRDefault="005A4B78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</w:t>
      </w:r>
      <w:r w:rsidR="000A29F5" w:rsidRPr="00F565B8">
        <w:rPr>
          <w:rFonts w:cs="Arial"/>
          <w:color w:val="000000"/>
          <w:szCs w:val="22"/>
          <w:lang w:val="de-DE"/>
        </w:rPr>
        <w:t>Kanten</w:t>
      </w:r>
      <w:r w:rsidR="003A2575" w:rsidRPr="00F565B8">
        <w:rPr>
          <w:rFonts w:cs="Arial"/>
          <w:color w:val="000000"/>
          <w:szCs w:val="22"/>
          <w:lang w:val="de-DE"/>
        </w:rPr>
        <w:t>profi</w:t>
      </w:r>
      <w:r w:rsidR="000C34AC">
        <w:rPr>
          <w:rFonts w:cs="Arial"/>
          <w:color w:val="000000"/>
          <w:szCs w:val="22"/>
          <w:lang w:val="de-DE"/>
        </w:rPr>
        <w:t>l aus gekantetem Aluminium</w:t>
      </w:r>
      <w:r w:rsidR="00637EE9">
        <w:rPr>
          <w:rFonts w:cs="Arial"/>
          <w:color w:val="000000"/>
          <w:szCs w:val="22"/>
          <w:lang w:val="de-DE"/>
        </w:rPr>
        <w:t>.</w:t>
      </w:r>
      <w:r w:rsidR="003A2575" w:rsidRPr="00F565B8">
        <w:rPr>
          <w:rFonts w:cs="Arial"/>
          <w:color w:val="000000"/>
          <w:szCs w:val="22"/>
          <w:lang w:val="de-DE"/>
        </w:rPr>
        <w:t xml:space="preserve"> </w:t>
      </w:r>
    </w:p>
    <w:p w:rsidR="003A2575" w:rsidRDefault="003A2575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maximal 0,8 mm</w:t>
      </w:r>
      <w:r w:rsidR="00637EE9">
        <w:rPr>
          <w:rFonts w:cs="Arial"/>
          <w:color w:val="000000"/>
          <w:szCs w:val="22"/>
          <w:lang w:val="de-DE"/>
        </w:rPr>
        <w:t>.</w:t>
      </w:r>
    </w:p>
    <w:p w:rsidR="00850521" w:rsidRDefault="00850521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850521" w:rsidRPr="00F565B8" w:rsidRDefault="00850521" w:rsidP="0085052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</w:t>
      </w:r>
      <w:r>
        <w:rPr>
          <w:rFonts w:cs="Arial"/>
          <w:color w:val="000000"/>
          <w:szCs w:val="22"/>
          <w:lang w:val="de-DE"/>
        </w:rPr>
        <w:t>9484 und 9485 Materialdicke 1,0 mm (Absatz)</w:t>
      </w:r>
    </w:p>
    <w:p w:rsidR="00403B57" w:rsidRDefault="009808FC" w:rsidP="007D2781">
      <w:pPr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B37C58" w:rsidRPr="009808FC" w:rsidRDefault="00B37C58" w:rsidP="007D2781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B37C58" w:rsidRDefault="00B37C58" w:rsidP="007D2781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3A2575" w:rsidRDefault="009808FC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9808FC">
        <w:rPr>
          <w:rFonts w:cs="Arial"/>
          <w:color w:val="000000"/>
          <w:szCs w:val="22"/>
          <w:lang w:val="de-DE"/>
        </w:rPr>
        <w:tab/>
      </w:r>
    </w:p>
    <w:p w:rsidR="003A2575" w:rsidRPr="00F565B8" w:rsidRDefault="003A2575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9080 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 xml:space="preserve">für Plattendicke </w:t>
      </w:r>
      <w:r w:rsidR="00BA51B7" w:rsidRPr="00F565B8">
        <w:rPr>
          <w:rFonts w:cs="Arial"/>
          <w:color w:val="000000"/>
          <w:szCs w:val="22"/>
          <w:lang w:val="de-DE"/>
        </w:rPr>
        <w:t xml:space="preserve">bis </w:t>
      </w:r>
      <w:r w:rsidRPr="00F565B8">
        <w:rPr>
          <w:rFonts w:cs="Arial"/>
          <w:color w:val="000000"/>
          <w:szCs w:val="22"/>
          <w:lang w:val="de-DE"/>
        </w:rPr>
        <w:t>12 mm</w:t>
      </w:r>
      <w:r w:rsidRPr="00F565B8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natur</w:t>
      </w:r>
    </w:p>
    <w:p w:rsidR="00BA51B7" w:rsidRPr="00F565B8" w:rsidRDefault="00BA51B7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9400</w:t>
      </w:r>
      <w:r w:rsidR="003A2575" w:rsidRPr="00F565B8">
        <w:rPr>
          <w:rFonts w:cs="Arial"/>
          <w:color w:val="000000"/>
          <w:szCs w:val="22"/>
          <w:lang w:val="de-DE"/>
        </w:rPr>
        <w:tab/>
      </w:r>
      <w:r w:rsidR="00B37C58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 xml:space="preserve">für Plattendicke </w:t>
      </w:r>
      <w:r w:rsidRPr="00F565B8">
        <w:rPr>
          <w:rFonts w:cs="Arial"/>
          <w:color w:val="000000"/>
          <w:szCs w:val="22"/>
          <w:lang w:val="de-DE"/>
        </w:rPr>
        <w:t>bis 15</w:t>
      </w:r>
      <w:r w:rsidR="003A2575" w:rsidRPr="00F565B8">
        <w:rPr>
          <w:rFonts w:cs="Arial"/>
          <w:color w:val="000000"/>
          <w:szCs w:val="22"/>
          <w:lang w:val="de-DE"/>
        </w:rPr>
        <w:t xml:space="preserve"> mm</w:t>
      </w:r>
      <w:r w:rsidR="003A2575" w:rsidRPr="00F565B8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 xml:space="preserve">Farbe Aluminium </w:t>
      </w:r>
      <w:r w:rsidRPr="00F565B8">
        <w:rPr>
          <w:rFonts w:cs="Arial"/>
          <w:color w:val="000000"/>
          <w:szCs w:val="22"/>
          <w:lang w:val="de-DE"/>
        </w:rPr>
        <w:t>natur</w:t>
      </w:r>
    </w:p>
    <w:p w:rsidR="003A2575" w:rsidRDefault="0098056D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9402</w:t>
      </w:r>
      <w:r w:rsidR="003A2575" w:rsidRPr="00F565B8">
        <w:rPr>
          <w:rFonts w:cs="Arial"/>
          <w:color w:val="000000"/>
          <w:szCs w:val="22"/>
          <w:lang w:val="de-DE"/>
        </w:rPr>
        <w:t xml:space="preserve"> </w:t>
      </w:r>
      <w:r w:rsidR="003A2575"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 xml:space="preserve">für Plattendicke </w:t>
      </w:r>
      <w:r w:rsidR="00BA51B7" w:rsidRPr="00F565B8">
        <w:rPr>
          <w:rFonts w:cs="Arial"/>
          <w:color w:val="000000"/>
          <w:szCs w:val="22"/>
          <w:lang w:val="de-DE"/>
        </w:rPr>
        <w:t>bis 18</w:t>
      </w:r>
      <w:r w:rsidR="003A2575" w:rsidRPr="00F565B8">
        <w:rPr>
          <w:rFonts w:cs="Arial"/>
          <w:color w:val="000000"/>
          <w:szCs w:val="22"/>
          <w:lang w:val="de-DE"/>
        </w:rPr>
        <w:t xml:space="preserve"> mm</w:t>
      </w:r>
      <w:r w:rsidR="003A2575" w:rsidRPr="00F565B8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>Farbe Aluminium natur</w:t>
      </w:r>
    </w:p>
    <w:p w:rsidR="00850521" w:rsidRDefault="00850521" w:rsidP="0085052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</w:t>
      </w:r>
      <w:r>
        <w:rPr>
          <w:rFonts w:cs="Arial"/>
          <w:color w:val="000000"/>
          <w:szCs w:val="22"/>
          <w:lang w:val="de-DE"/>
        </w:rPr>
        <w:t>9484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Pr="00F565B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 xml:space="preserve">für Plattendicke bis </w:t>
      </w:r>
      <w:r>
        <w:rPr>
          <w:rFonts w:cs="Arial"/>
          <w:color w:val="000000"/>
          <w:szCs w:val="22"/>
          <w:lang w:val="de-DE"/>
        </w:rPr>
        <w:t>25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natur</w:t>
      </w:r>
    </w:p>
    <w:p w:rsidR="00850521" w:rsidRDefault="00850521" w:rsidP="0085052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</w:t>
      </w:r>
      <w:r>
        <w:rPr>
          <w:rFonts w:cs="Arial"/>
          <w:color w:val="000000"/>
          <w:szCs w:val="22"/>
          <w:lang w:val="de-DE"/>
        </w:rPr>
        <w:t>9485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Pr="00F565B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 xml:space="preserve">für Plattendicke bis </w:t>
      </w:r>
      <w:r>
        <w:rPr>
          <w:rFonts w:cs="Arial"/>
          <w:color w:val="000000"/>
          <w:szCs w:val="22"/>
          <w:lang w:val="de-DE"/>
        </w:rPr>
        <w:t>25/10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850521" w:rsidRDefault="00850521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3A2575" w:rsidRPr="00F565B8" w:rsidRDefault="0098056D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9430</w:t>
      </w:r>
      <w:r w:rsidR="00B37C58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ab/>
        <w:t>für Pla</w:t>
      </w:r>
      <w:r w:rsidR="00BA51B7" w:rsidRPr="00F565B8">
        <w:rPr>
          <w:rFonts w:cs="Arial"/>
          <w:color w:val="000000"/>
          <w:szCs w:val="22"/>
          <w:lang w:val="de-DE"/>
        </w:rPr>
        <w:t xml:space="preserve">ttendicke </w:t>
      </w:r>
      <w:r w:rsidRPr="00F565B8">
        <w:rPr>
          <w:rFonts w:cs="Arial"/>
          <w:color w:val="000000"/>
          <w:szCs w:val="22"/>
          <w:lang w:val="de-DE"/>
        </w:rPr>
        <w:t xml:space="preserve">bis </w:t>
      </w:r>
      <w:r w:rsidR="00BA51B7" w:rsidRPr="00F565B8">
        <w:rPr>
          <w:rFonts w:cs="Arial"/>
          <w:color w:val="000000"/>
          <w:szCs w:val="22"/>
          <w:lang w:val="de-DE"/>
        </w:rPr>
        <w:t>12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natur</w:t>
      </w:r>
    </w:p>
    <w:p w:rsidR="003A2575" w:rsidRPr="00F565B8" w:rsidRDefault="0098056D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9431 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20</w:t>
      </w:r>
      <w:r w:rsidR="003A2575" w:rsidRPr="00F565B8">
        <w:rPr>
          <w:rFonts w:cs="Arial"/>
          <w:color w:val="000000"/>
          <w:szCs w:val="22"/>
          <w:lang w:val="de-DE"/>
        </w:rPr>
        <w:t xml:space="preserve"> mm</w:t>
      </w:r>
      <w:r w:rsidR="00850521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3A2575" w:rsidRPr="00F565B8" w:rsidRDefault="00E031D1" w:rsidP="007D278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9428</w:t>
      </w:r>
      <w:r>
        <w:rPr>
          <w:rFonts w:cs="Arial"/>
          <w:color w:val="000000"/>
          <w:szCs w:val="22"/>
          <w:lang w:val="de-DE"/>
        </w:rPr>
        <w:tab/>
      </w:r>
      <w:r w:rsidR="00B37C5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 xml:space="preserve">für Plattendicke bis </w:t>
      </w:r>
      <w:smartTag w:uri="urn:schemas-microsoft-com:office:smarttags" w:element="metricconverter">
        <w:smartTagPr>
          <w:attr w:name="ProductID" w:val="28 mm"/>
        </w:smartTagPr>
        <w:r>
          <w:rPr>
            <w:rFonts w:cs="Arial"/>
            <w:color w:val="000000"/>
            <w:szCs w:val="22"/>
            <w:lang w:val="de-DE"/>
          </w:rPr>
          <w:t>28 mm</w:t>
        </w:r>
      </w:smartTag>
      <w:r>
        <w:rPr>
          <w:rFonts w:cs="Arial"/>
          <w:color w:val="000000"/>
          <w:szCs w:val="22"/>
          <w:lang w:val="de-DE"/>
        </w:rPr>
        <w:t xml:space="preserve"> </w:t>
      </w:r>
      <w:r w:rsidR="00850521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 w:rsidR="00850521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Farbe Aluminium natur</w:t>
      </w:r>
    </w:p>
    <w:p w:rsidR="001427D1" w:rsidRPr="00F565B8" w:rsidRDefault="001427D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A2575" w:rsidRPr="00F565B8" w:rsidRDefault="003A257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A2575" w:rsidRPr="00F565B8" w:rsidRDefault="00BC6325" w:rsidP="007D2781">
      <w:pPr>
        <w:spacing w:before="30"/>
        <w:ind w:left="993" w:hanging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1.2.2</w:t>
      </w:r>
      <w:r w:rsidR="007D2781">
        <w:rPr>
          <w:rFonts w:cs="Arial"/>
          <w:color w:val="000000"/>
          <w:szCs w:val="22"/>
          <w:lang w:val="de-DE"/>
        </w:rPr>
        <w:t xml:space="preserve"> </w:t>
      </w:r>
      <w:r w:rsidR="007D2781">
        <w:rPr>
          <w:rFonts w:cs="Arial"/>
          <w:color w:val="000000"/>
          <w:szCs w:val="22"/>
          <w:lang w:val="de-DE"/>
        </w:rPr>
        <w:tab/>
      </w:r>
      <w:r w:rsidR="003A2575" w:rsidRPr="00F565B8">
        <w:rPr>
          <w:rFonts w:cs="Arial"/>
          <w:color w:val="000000"/>
          <w:szCs w:val="22"/>
          <w:lang w:val="de-DE"/>
        </w:rPr>
        <w:t xml:space="preserve">Zulage für </w:t>
      </w:r>
      <w:r w:rsidR="00C21592" w:rsidRPr="00C21592">
        <w:rPr>
          <w:rFonts w:cs="Arial"/>
          <w:color w:val="000000"/>
          <w:szCs w:val="22"/>
          <w:lang w:val="de-DE"/>
        </w:rPr>
        <w:t xml:space="preserve">die Polyester-Pulverbeschichtung </w:t>
      </w:r>
      <w:r w:rsidR="000A29F5" w:rsidRPr="00F565B8">
        <w:rPr>
          <w:rFonts w:cs="Arial"/>
          <w:color w:val="000000"/>
          <w:szCs w:val="22"/>
          <w:lang w:val="de-DE"/>
        </w:rPr>
        <w:t xml:space="preserve">für </w:t>
      </w:r>
      <w:r w:rsidR="00C21592">
        <w:rPr>
          <w:rFonts w:cs="Arial"/>
          <w:color w:val="000000"/>
          <w:szCs w:val="22"/>
          <w:lang w:val="de-DE"/>
        </w:rPr>
        <w:t xml:space="preserve">die </w:t>
      </w:r>
      <w:r w:rsidR="000A29F5" w:rsidRPr="00F565B8">
        <w:rPr>
          <w:rFonts w:cs="Arial"/>
          <w:color w:val="000000"/>
          <w:szCs w:val="22"/>
          <w:lang w:val="de-DE"/>
        </w:rPr>
        <w:t>Kanten</w:t>
      </w:r>
      <w:r w:rsidR="00BA2857">
        <w:rPr>
          <w:rFonts w:cs="Arial"/>
          <w:color w:val="000000"/>
          <w:szCs w:val="22"/>
          <w:lang w:val="de-DE"/>
        </w:rPr>
        <w:t xml:space="preserve">profile aus der </w:t>
      </w:r>
      <w:r w:rsidR="003A2575" w:rsidRPr="00F565B8">
        <w:rPr>
          <w:rFonts w:cs="Arial"/>
          <w:color w:val="000000"/>
          <w:szCs w:val="22"/>
          <w:lang w:val="de-DE"/>
        </w:rPr>
        <w:t>vorhergehende</w:t>
      </w:r>
      <w:r w:rsidR="00BA2857">
        <w:rPr>
          <w:rFonts w:cs="Arial"/>
          <w:color w:val="000000"/>
          <w:szCs w:val="22"/>
          <w:lang w:val="de-DE"/>
        </w:rPr>
        <w:t>n</w:t>
      </w:r>
      <w:r w:rsidR="003A2575" w:rsidRPr="00F565B8">
        <w:rPr>
          <w:rFonts w:cs="Arial"/>
          <w:color w:val="000000"/>
          <w:szCs w:val="22"/>
          <w:lang w:val="de-DE"/>
        </w:rPr>
        <w:t xml:space="preserve"> Pos</w:t>
      </w:r>
      <w:r w:rsidR="005E5DDF">
        <w:rPr>
          <w:rFonts w:cs="Arial"/>
          <w:color w:val="000000"/>
          <w:szCs w:val="22"/>
          <w:lang w:val="de-DE"/>
        </w:rPr>
        <w:t>ition</w:t>
      </w:r>
      <w:r w:rsidR="003A2575" w:rsidRPr="00F565B8">
        <w:rPr>
          <w:rFonts w:cs="Arial"/>
          <w:color w:val="000000"/>
          <w:szCs w:val="22"/>
          <w:lang w:val="de-DE"/>
        </w:rPr>
        <w:t>.</w:t>
      </w:r>
    </w:p>
    <w:p w:rsidR="003A2575" w:rsidRPr="00F565B8" w:rsidRDefault="003A257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3A2575" w:rsidRPr="00F565B8" w:rsidRDefault="003A257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5A4B78" w:rsidRPr="00F565B8" w:rsidRDefault="005A4B7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A4B78" w:rsidRPr="00F565B8" w:rsidRDefault="005A4B7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A4B78" w:rsidRPr="00F565B8" w:rsidRDefault="005A4B7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AE6536" w:rsidRDefault="0028000D" w:rsidP="00C94D0E">
      <w:pPr>
        <w:pStyle w:val="P-2"/>
      </w:pPr>
      <w:bookmarkStart w:id="7" w:name="_Toc345918203"/>
      <w:r w:rsidRPr="00F565B8">
        <w:lastRenderedPageBreak/>
        <w:t>Kantenausbildung mit P</w:t>
      </w:r>
      <w:r>
        <w:t>rotektor Kantenprofile aus Hart-</w:t>
      </w:r>
      <w:r w:rsidRPr="00F565B8">
        <w:t>PVC</w:t>
      </w:r>
      <w:bookmarkEnd w:id="7"/>
    </w:p>
    <w:p w:rsidR="005A4B78" w:rsidRPr="00F565B8" w:rsidRDefault="005A4B78" w:rsidP="00C94D0E">
      <w:pPr>
        <w:pStyle w:val="P-3"/>
      </w:pPr>
      <w:bookmarkStart w:id="8" w:name="_Toc345918204"/>
      <w:r w:rsidRPr="00F565B8">
        <w:t>Kantenausbildung mit P</w:t>
      </w:r>
      <w:r w:rsidR="00C414C3">
        <w:t>rotektor Kantenprofile aus Hart-</w:t>
      </w:r>
      <w:r w:rsidR="0028000D">
        <w:t>PVC</w:t>
      </w:r>
      <w:r w:rsidR="00FA5839">
        <w:t>.</w:t>
      </w:r>
      <w:bookmarkEnd w:id="8"/>
    </w:p>
    <w:p w:rsidR="00504505" w:rsidRDefault="00504505" w:rsidP="00F565B8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Liefern und Montieren von Protektor Kantenprofile</w:t>
      </w:r>
      <w:r w:rsidR="008A654D" w:rsidRPr="00F565B8">
        <w:rPr>
          <w:rFonts w:cs="Arial"/>
          <w:color w:val="000000"/>
          <w:szCs w:val="22"/>
          <w:lang w:val="de-DE"/>
        </w:rPr>
        <w:t xml:space="preserve"> einschließlich Zubehör </w:t>
      </w:r>
      <w:r w:rsidRPr="00F565B8">
        <w:rPr>
          <w:rFonts w:cs="Arial"/>
          <w:color w:val="000000"/>
          <w:szCs w:val="22"/>
          <w:lang w:val="de-DE"/>
        </w:rPr>
        <w:t xml:space="preserve">und Ausbilden der Außenecken der Fassadebekleidung </w:t>
      </w: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an sämtlichen Fassadenaußen- und Leibungsecken.</w:t>
      </w:r>
    </w:p>
    <w:p w:rsidR="00F436AB" w:rsidRDefault="00F436AB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5A4B78" w:rsidRPr="00F565B8">
        <w:rPr>
          <w:rFonts w:cs="Arial"/>
          <w:color w:val="000000"/>
          <w:szCs w:val="22"/>
          <w:lang w:val="de-DE"/>
        </w:rPr>
        <w:t>Das Protektor Kantenprofil ist zwängungsfrei zu montieren.</w:t>
      </w:r>
      <w:r w:rsidRPr="00F436AB">
        <w:rPr>
          <w:rFonts w:cs="Arial"/>
          <w:color w:val="000000"/>
          <w:szCs w:val="22"/>
          <w:lang w:val="de-DE"/>
        </w:rPr>
        <w:t xml:space="preserve"> </w:t>
      </w:r>
    </w:p>
    <w:p w:rsidR="005A4B78" w:rsidRPr="00F565B8" w:rsidRDefault="00F436AB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Die Kantenprofile sind Flucht- und Lotrecht einzubauen.</w:t>
      </w:r>
    </w:p>
    <w:p w:rsidR="00A46D74" w:rsidRPr="00F565B8" w:rsidRDefault="00A46D7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5A4B78" w:rsidRPr="00F565B8" w:rsidRDefault="00C414C3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Kantenprofil aus Hart-</w:t>
      </w:r>
      <w:r w:rsidR="005A4B78" w:rsidRPr="00F565B8">
        <w:rPr>
          <w:rFonts w:cs="Arial"/>
          <w:color w:val="000000"/>
          <w:szCs w:val="22"/>
          <w:lang w:val="de-DE"/>
        </w:rPr>
        <w:t xml:space="preserve">PVC </w:t>
      </w:r>
    </w:p>
    <w:p w:rsidR="00BC6325" w:rsidRPr="00F565B8" w:rsidRDefault="00BC632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Standardfarben:</w:t>
      </w: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5A4B78" w:rsidRPr="00F565B8" w:rsidRDefault="00BC632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</w:t>
      </w:r>
      <w:r w:rsidR="005A4B78" w:rsidRPr="00F565B8">
        <w:rPr>
          <w:rFonts w:cs="Arial"/>
          <w:color w:val="000000"/>
          <w:szCs w:val="22"/>
          <w:lang w:val="de-DE"/>
        </w:rPr>
        <w:t>0</w:t>
      </w:r>
    </w:p>
    <w:p w:rsidR="00F95B80" w:rsidRDefault="00F95B80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37C58" w:rsidRPr="009808FC" w:rsidRDefault="00B37C58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B37C58" w:rsidRDefault="00B37C58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B1A26" w:rsidRPr="00F565B8" w:rsidRDefault="002B1A26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3569 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6 mm</w:t>
      </w:r>
      <w:r w:rsidRPr="00F565B8">
        <w:rPr>
          <w:rFonts w:cs="Arial"/>
          <w:color w:val="000000"/>
          <w:szCs w:val="22"/>
          <w:lang w:val="de-DE"/>
        </w:rPr>
        <w:tab/>
      </w:r>
      <w:r w:rsidR="00267A8D" w:rsidRPr="00F565B8">
        <w:rPr>
          <w:rFonts w:cs="Arial"/>
          <w:color w:val="000000"/>
          <w:szCs w:val="22"/>
          <w:lang w:val="de-DE"/>
        </w:rPr>
        <w:tab/>
      </w:r>
      <w:r w:rsidR="00EE49B5">
        <w:rPr>
          <w:rFonts w:cs="Arial"/>
          <w:color w:val="000000"/>
          <w:szCs w:val="22"/>
          <w:lang w:val="de-DE"/>
        </w:rPr>
        <w:tab/>
      </w:r>
      <w:r w:rsidR="00BC6325" w:rsidRPr="00F565B8">
        <w:rPr>
          <w:rFonts w:cs="Arial"/>
          <w:color w:val="000000"/>
          <w:szCs w:val="22"/>
          <w:lang w:val="de-DE"/>
        </w:rPr>
        <w:t>10, 33, 47, 90</w:t>
      </w: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3623</w:t>
      </w:r>
      <w:r w:rsidRPr="00F565B8">
        <w:rPr>
          <w:rFonts w:cs="Arial"/>
          <w:color w:val="000000"/>
          <w:szCs w:val="22"/>
          <w:lang w:val="de-DE"/>
        </w:rPr>
        <w:tab/>
      </w:r>
      <w:r w:rsidR="00B37C5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 xml:space="preserve">für Plattendicke </w:t>
      </w:r>
      <w:r w:rsidR="00F47336" w:rsidRPr="00F565B8">
        <w:rPr>
          <w:rFonts w:cs="Arial"/>
          <w:color w:val="000000"/>
          <w:szCs w:val="22"/>
          <w:lang w:val="de-DE"/>
        </w:rPr>
        <w:t xml:space="preserve">bis </w:t>
      </w:r>
      <w:r w:rsidRPr="00F565B8">
        <w:rPr>
          <w:rFonts w:cs="Arial"/>
          <w:color w:val="000000"/>
          <w:szCs w:val="22"/>
          <w:lang w:val="de-DE"/>
        </w:rPr>
        <w:t>10 mm</w:t>
      </w:r>
      <w:r w:rsidRPr="00F565B8">
        <w:rPr>
          <w:rFonts w:cs="Arial"/>
          <w:color w:val="000000"/>
          <w:szCs w:val="22"/>
          <w:lang w:val="de-DE"/>
        </w:rPr>
        <w:tab/>
      </w:r>
      <w:r w:rsidR="00267A8D" w:rsidRPr="00F565B8">
        <w:rPr>
          <w:rFonts w:cs="Arial"/>
          <w:color w:val="000000"/>
          <w:szCs w:val="22"/>
          <w:lang w:val="de-DE"/>
        </w:rPr>
        <w:tab/>
      </w:r>
      <w:r w:rsidR="00BC6325" w:rsidRPr="00F565B8">
        <w:rPr>
          <w:rFonts w:cs="Arial"/>
          <w:color w:val="000000"/>
          <w:szCs w:val="22"/>
          <w:lang w:val="de-DE"/>
        </w:rPr>
        <w:t>10, 33, 47, 90</w:t>
      </w:r>
    </w:p>
    <w:p w:rsidR="005A4B78" w:rsidRPr="00F565B8" w:rsidRDefault="005A4B7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3506 </w:t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16 mm</w:t>
      </w:r>
      <w:r w:rsidRPr="00F565B8">
        <w:rPr>
          <w:rFonts w:cs="Arial"/>
          <w:color w:val="000000"/>
          <w:szCs w:val="22"/>
          <w:lang w:val="de-DE"/>
        </w:rPr>
        <w:tab/>
      </w:r>
      <w:r w:rsidR="00267A8D" w:rsidRPr="00F565B8">
        <w:rPr>
          <w:rFonts w:cs="Arial"/>
          <w:color w:val="000000"/>
          <w:szCs w:val="22"/>
          <w:lang w:val="de-DE"/>
        </w:rPr>
        <w:tab/>
      </w:r>
      <w:r w:rsidR="00BC6325" w:rsidRPr="00F565B8">
        <w:rPr>
          <w:rFonts w:cs="Arial"/>
          <w:color w:val="000000"/>
          <w:szCs w:val="22"/>
          <w:lang w:val="de-DE"/>
        </w:rPr>
        <w:t>10, 33, 47, 90</w:t>
      </w:r>
    </w:p>
    <w:p w:rsidR="00BC6325" w:rsidRPr="00F565B8" w:rsidRDefault="00BC632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3674</w:t>
      </w:r>
      <w:r w:rsidR="005A4B78" w:rsidRPr="00F565B8">
        <w:rPr>
          <w:rFonts w:cs="Arial"/>
          <w:color w:val="000000"/>
          <w:szCs w:val="22"/>
          <w:lang w:val="de-DE"/>
        </w:rPr>
        <w:tab/>
      </w:r>
      <w:r w:rsidR="00B37C58">
        <w:rPr>
          <w:rFonts w:cs="Arial"/>
          <w:color w:val="000000"/>
          <w:szCs w:val="22"/>
          <w:lang w:val="de-DE"/>
        </w:rPr>
        <w:tab/>
      </w:r>
      <w:r w:rsidR="005A4B78" w:rsidRPr="00F565B8">
        <w:rPr>
          <w:rFonts w:cs="Arial"/>
          <w:color w:val="000000"/>
          <w:szCs w:val="22"/>
          <w:lang w:val="de-DE"/>
        </w:rPr>
        <w:t xml:space="preserve">für Plattendicke bis </w:t>
      </w:r>
      <w:r w:rsidRPr="00F565B8">
        <w:rPr>
          <w:rFonts w:cs="Arial"/>
          <w:color w:val="000000"/>
          <w:szCs w:val="22"/>
          <w:lang w:val="de-DE"/>
        </w:rPr>
        <w:t>8</w:t>
      </w:r>
      <w:r w:rsidR="005A4B78" w:rsidRPr="00F565B8">
        <w:rPr>
          <w:rFonts w:cs="Arial"/>
          <w:color w:val="000000"/>
          <w:szCs w:val="22"/>
          <w:lang w:val="de-DE"/>
        </w:rPr>
        <w:t xml:space="preserve"> mm</w:t>
      </w:r>
      <w:r w:rsidR="005A4B78" w:rsidRPr="00F565B8">
        <w:rPr>
          <w:rFonts w:cs="Arial"/>
          <w:color w:val="000000"/>
          <w:szCs w:val="22"/>
          <w:lang w:val="de-DE"/>
        </w:rPr>
        <w:tab/>
      </w:r>
      <w:r w:rsidR="00F47336" w:rsidRPr="00F565B8">
        <w:rPr>
          <w:rFonts w:cs="Arial"/>
          <w:color w:val="000000"/>
          <w:szCs w:val="22"/>
          <w:lang w:val="de-DE"/>
        </w:rPr>
        <w:tab/>
      </w:r>
      <w:r w:rsidR="00C874C6">
        <w:rPr>
          <w:rFonts w:cs="Arial"/>
          <w:color w:val="000000"/>
          <w:szCs w:val="22"/>
          <w:lang w:val="de-DE"/>
        </w:rPr>
        <w:tab/>
      </w:r>
      <w:r w:rsidR="00F47336" w:rsidRPr="00F565B8">
        <w:rPr>
          <w:rFonts w:cs="Arial"/>
          <w:color w:val="000000"/>
          <w:szCs w:val="22"/>
          <w:lang w:val="de-DE"/>
        </w:rPr>
        <w:t>nur in 90</w:t>
      </w:r>
    </w:p>
    <w:p w:rsidR="00FB76C6" w:rsidRPr="00F565B8" w:rsidRDefault="00FB76C6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A4B78" w:rsidRPr="00F565B8" w:rsidRDefault="005A4B7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D40707" w:rsidRDefault="00D40707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41458" w:rsidRDefault="00AA744F" w:rsidP="00C94D0E">
      <w:pPr>
        <w:pStyle w:val="P-2"/>
      </w:pPr>
      <w:bookmarkStart w:id="9" w:name="_Toc345918205"/>
      <w:r w:rsidRPr="00F565B8">
        <w:lastRenderedPageBreak/>
        <w:t xml:space="preserve">Kantenausbildung mit Protektor Kantenprofile mit Schnittkantenüberdeckung </w:t>
      </w:r>
      <w:r>
        <w:t>a</w:t>
      </w:r>
      <w:r w:rsidRPr="00F565B8">
        <w:t>us</w:t>
      </w:r>
      <w:r>
        <w:t xml:space="preserve"> stranggepressten </w:t>
      </w:r>
      <w:r w:rsidRPr="00F565B8">
        <w:t>Aluminium</w:t>
      </w:r>
      <w:bookmarkEnd w:id="9"/>
    </w:p>
    <w:p w:rsidR="009F1905" w:rsidRPr="00B37C58" w:rsidRDefault="009F1905" w:rsidP="00C94D0E">
      <w:pPr>
        <w:pStyle w:val="P-3"/>
      </w:pPr>
      <w:bookmarkStart w:id="10" w:name="_Toc345918206"/>
      <w:r w:rsidRPr="00B37C58">
        <w:t>Kantenausbildung mit Protektor Kantenprofile</w:t>
      </w:r>
      <w:r w:rsidR="00CB7DB7" w:rsidRPr="00B37C58">
        <w:t xml:space="preserve"> mit Schnittkantenüberdeckung</w:t>
      </w:r>
      <w:r w:rsidRPr="00B37C58">
        <w:t xml:space="preserve"> </w:t>
      </w:r>
      <w:r w:rsidR="00D974C1" w:rsidRPr="00B37C58">
        <w:t>a</w:t>
      </w:r>
      <w:r w:rsidR="00CB7DB7" w:rsidRPr="00B37C58">
        <w:t>us</w:t>
      </w:r>
      <w:r w:rsidR="00D974C1" w:rsidRPr="00B37C58">
        <w:t xml:space="preserve"> stranggepressten </w:t>
      </w:r>
      <w:r w:rsidR="00CB7DB7" w:rsidRPr="00B37C58">
        <w:t>Aluminium</w:t>
      </w:r>
      <w:r w:rsidR="00FA5839">
        <w:t>.</w:t>
      </w:r>
      <w:bookmarkEnd w:id="10"/>
    </w:p>
    <w:p w:rsidR="00504505" w:rsidRDefault="00504505" w:rsidP="00F565B8">
      <w:pPr>
        <w:spacing w:before="30"/>
        <w:ind w:left="1410" w:firstLine="6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Kantenprofile mit Schnittkantenüberdeckung  und Ausbilden der Außenecken der Fassadebekleidung. 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an sämtlichen Fassadenaußen- und Leibungsecken.</w:t>
      </w:r>
    </w:p>
    <w:p w:rsidR="00F436AB" w:rsidRDefault="00F436AB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9F1905" w:rsidRPr="00F565B8">
        <w:rPr>
          <w:rFonts w:cs="Arial"/>
          <w:color w:val="000000"/>
          <w:szCs w:val="22"/>
          <w:lang w:val="de-DE"/>
        </w:rPr>
        <w:t>Das Protektor Kantenprofil ist zwängungsfrei zu montieren.</w:t>
      </w:r>
      <w:r w:rsidR="009F1905" w:rsidRPr="00F565B8">
        <w:rPr>
          <w:rFonts w:cs="Arial"/>
          <w:color w:val="000000"/>
          <w:szCs w:val="22"/>
          <w:lang w:val="de-DE"/>
        </w:rPr>
        <w:tab/>
      </w:r>
    </w:p>
    <w:p w:rsidR="009F1905" w:rsidRPr="00F565B8" w:rsidRDefault="00F436AB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Die Kantenprofile sind Flucht- und Lotrecht einzubauen.</w:t>
      </w:r>
      <w:r w:rsidR="009F1905"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Kantenprofil mit Schnittkantenüberdeckung 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aus stranggepressten Aluminium. 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ca. 1,1 mm.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Kantenprofil </w:t>
      </w:r>
      <w:r w:rsidR="005A2446" w:rsidRPr="00F565B8">
        <w:rPr>
          <w:rFonts w:cs="Arial"/>
          <w:color w:val="000000"/>
          <w:szCs w:val="22"/>
          <w:lang w:val="de-DE"/>
        </w:rPr>
        <w:t xml:space="preserve">mit </w:t>
      </w:r>
      <w:r w:rsidR="00B37C58">
        <w:rPr>
          <w:rFonts w:cs="Arial"/>
          <w:color w:val="000000"/>
          <w:szCs w:val="22"/>
          <w:lang w:val="de-DE"/>
        </w:rPr>
        <w:t>Außen</w:t>
      </w:r>
      <w:r w:rsidR="0048501E">
        <w:rPr>
          <w:rFonts w:cs="Arial"/>
          <w:color w:val="000000"/>
          <w:szCs w:val="22"/>
          <w:lang w:val="de-DE"/>
        </w:rPr>
        <w:t>-Radius 2,5 mm</w:t>
      </w:r>
      <w:r w:rsidRPr="00F565B8">
        <w:rPr>
          <w:rFonts w:cs="Arial"/>
          <w:color w:val="000000"/>
          <w:szCs w:val="22"/>
          <w:lang w:val="de-DE"/>
        </w:rPr>
        <w:t>.</w:t>
      </w:r>
    </w:p>
    <w:p w:rsidR="005A2446" w:rsidRDefault="005A2446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37C58" w:rsidRPr="009808FC" w:rsidRDefault="00B37C58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B37C58" w:rsidRDefault="00B37C58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B1A26" w:rsidRPr="00F565B8" w:rsidRDefault="002B1A26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F1905" w:rsidRPr="00F565B8" w:rsidRDefault="00B37C58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9444</w:t>
      </w:r>
      <w:r>
        <w:rPr>
          <w:rFonts w:cs="Arial"/>
          <w:color w:val="000000"/>
          <w:szCs w:val="22"/>
          <w:lang w:val="de-DE"/>
        </w:rPr>
        <w:tab/>
        <w:t xml:space="preserve"> </w:t>
      </w:r>
      <w:r>
        <w:rPr>
          <w:rFonts w:cs="Arial"/>
          <w:color w:val="000000"/>
          <w:szCs w:val="22"/>
          <w:lang w:val="de-DE"/>
        </w:rPr>
        <w:tab/>
      </w:r>
      <w:r w:rsidR="009F1905" w:rsidRPr="00F565B8">
        <w:rPr>
          <w:rFonts w:cs="Arial"/>
          <w:color w:val="000000"/>
          <w:szCs w:val="22"/>
          <w:lang w:val="de-DE"/>
        </w:rPr>
        <w:t>für Plattendicke bis 6 mm</w:t>
      </w:r>
      <w:r w:rsidR="009F1905"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="009F1905" w:rsidRPr="00F565B8">
        <w:rPr>
          <w:rFonts w:cs="Arial"/>
          <w:color w:val="000000"/>
          <w:szCs w:val="22"/>
          <w:lang w:val="de-DE"/>
        </w:rPr>
        <w:t>Farbe Aluminium natur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9445</w:t>
      </w:r>
      <w:r w:rsidRPr="00F565B8">
        <w:rPr>
          <w:rFonts w:cs="Arial"/>
          <w:color w:val="000000"/>
          <w:szCs w:val="22"/>
          <w:lang w:val="de-DE"/>
        </w:rPr>
        <w:tab/>
      </w:r>
      <w:r w:rsidR="00B37C5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6 mm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EV1 eloxiert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9446 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8 mm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natur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9447</w:t>
      </w:r>
      <w:r w:rsidR="00B37C5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8 mm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EV1 eloxiert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9448 </w:t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10 mm</w:t>
      </w:r>
      <w:r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9F1905" w:rsidRPr="00F565B8" w:rsidRDefault="009F1905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9449</w:t>
      </w:r>
      <w:r w:rsidR="00B37C5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10 mm</w:t>
      </w:r>
      <w:r w:rsidRPr="00F565B8">
        <w:rPr>
          <w:rFonts w:cs="Arial"/>
          <w:color w:val="000000"/>
          <w:szCs w:val="22"/>
          <w:lang w:val="de-DE"/>
        </w:rPr>
        <w:tab/>
        <w:t>Farbe Aluminium EV1 eloxiert</w:t>
      </w:r>
    </w:p>
    <w:p w:rsidR="009F1905" w:rsidRPr="00F565B8" w:rsidRDefault="009F190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1427D1" w:rsidRPr="00F565B8" w:rsidRDefault="001427D1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9F1905" w:rsidRPr="00F565B8" w:rsidRDefault="009F1905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427D1" w:rsidRPr="00F565B8" w:rsidRDefault="001427D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F1905" w:rsidRPr="00F565B8" w:rsidRDefault="0051286B" w:rsidP="00C94D0E">
      <w:pPr>
        <w:pStyle w:val="P-3"/>
      </w:pPr>
      <w:r>
        <w:t xml:space="preserve"> </w:t>
      </w:r>
      <w:bookmarkStart w:id="11" w:name="_Toc345918207"/>
      <w:r>
        <w:t>Zulage für die Poly</w:t>
      </w:r>
      <w:r w:rsidR="00403B57">
        <w:t>e</w:t>
      </w:r>
      <w:r>
        <w:t>ster-</w:t>
      </w:r>
      <w:r w:rsidR="009F1905" w:rsidRPr="00F565B8">
        <w:t xml:space="preserve">Pulverbeschichtung für </w:t>
      </w:r>
      <w:r>
        <w:t xml:space="preserve">die </w:t>
      </w:r>
      <w:r w:rsidR="009F1905" w:rsidRPr="00F565B8">
        <w:t>Kantenprofile aus der Pos</w:t>
      </w:r>
      <w:r w:rsidR="005E5DDF">
        <w:t>ition</w:t>
      </w:r>
      <w:r w:rsidR="00FA5839">
        <w:t>.</w:t>
      </w:r>
      <w:bookmarkEnd w:id="11"/>
    </w:p>
    <w:p w:rsidR="009F1905" w:rsidRPr="00F565B8" w:rsidRDefault="009F190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9F1905" w:rsidRPr="00F565B8" w:rsidRDefault="009F190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0244F6" w:rsidRDefault="000244F6" w:rsidP="004B6C1E"/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857C11" w:rsidRPr="00F565B8" w:rsidRDefault="000B3FB9" w:rsidP="00C94D0E">
      <w:pPr>
        <w:pStyle w:val="P-2"/>
      </w:pPr>
      <w:bookmarkStart w:id="12" w:name="_Toc345918208"/>
      <w:r w:rsidRPr="00F565B8">
        <w:lastRenderedPageBreak/>
        <w:t>K</w:t>
      </w:r>
      <w:r w:rsidR="00857C11" w:rsidRPr="00F565B8">
        <w:t xml:space="preserve">antenausbildung mit Protektor Kantenprofile mit Schnittkantenüberdeckung </w:t>
      </w:r>
      <w:r w:rsidR="00C414C3">
        <w:t>aus Hart-</w:t>
      </w:r>
      <w:r w:rsidR="002A05CA">
        <w:t>PVC</w:t>
      </w:r>
      <w:bookmarkEnd w:id="12"/>
    </w:p>
    <w:p w:rsidR="002A05CA" w:rsidRDefault="002A05CA" w:rsidP="00C94D0E">
      <w:pPr>
        <w:pStyle w:val="P-3"/>
      </w:pPr>
      <w:bookmarkStart w:id="13" w:name="_Toc345918209"/>
      <w:r w:rsidRPr="00F565B8">
        <w:t xml:space="preserve">Kantenausbildung mit Protektor Kantenprofile mit Schnittkantenüberdeckung </w:t>
      </w:r>
      <w:r>
        <w:t xml:space="preserve">aus </w:t>
      </w:r>
      <w:r>
        <w:br/>
        <w:t>Hart-</w:t>
      </w:r>
      <w:r w:rsidRPr="00F565B8">
        <w:t>PVC</w:t>
      </w:r>
      <w:r w:rsidR="00FA5839">
        <w:t>.</w:t>
      </w:r>
      <w:bookmarkEnd w:id="13"/>
    </w:p>
    <w:p w:rsidR="002A05CA" w:rsidRDefault="002A05CA" w:rsidP="00F565B8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Kantenprofile mit Schnittkantenüberdeckung </w:t>
      </w:r>
      <w:r w:rsidR="008A654D" w:rsidRPr="00F565B8">
        <w:rPr>
          <w:rFonts w:cs="Arial"/>
          <w:color w:val="000000"/>
          <w:szCs w:val="22"/>
          <w:lang w:val="de-DE"/>
        </w:rPr>
        <w:t>einschließlich Zubehör</w:t>
      </w:r>
      <w:r w:rsidRPr="00F565B8">
        <w:rPr>
          <w:rFonts w:cs="Arial"/>
          <w:color w:val="000000"/>
          <w:szCs w:val="22"/>
          <w:lang w:val="de-DE"/>
        </w:rPr>
        <w:t xml:space="preserve"> und Ausbilden der Außenecken der Fassadebekleidung an sämtlichen Fassadenaußen- und Leibungsecken.</w:t>
      </w:r>
    </w:p>
    <w:p w:rsidR="00F436AB" w:rsidRDefault="00F436AB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857C11" w:rsidRPr="00F565B8">
        <w:rPr>
          <w:rFonts w:cs="Arial"/>
          <w:color w:val="000000"/>
          <w:szCs w:val="22"/>
          <w:lang w:val="de-DE"/>
        </w:rPr>
        <w:t>Das Protektor Kantenprofil ist zwängungsfrei zu montieren.</w:t>
      </w:r>
      <w:r w:rsidR="00857C11" w:rsidRPr="00F565B8">
        <w:rPr>
          <w:rFonts w:cs="Arial"/>
          <w:color w:val="000000"/>
          <w:szCs w:val="22"/>
          <w:lang w:val="de-DE"/>
        </w:rPr>
        <w:tab/>
      </w:r>
    </w:p>
    <w:p w:rsidR="00F436AB" w:rsidRPr="00F565B8" w:rsidRDefault="00F436AB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Die Kantenprofile sind Flucht- und Lotrecht einzubauen.</w:t>
      </w:r>
    </w:p>
    <w:p w:rsidR="00A46D74" w:rsidRPr="00F565B8" w:rsidRDefault="00A46D74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57C11" w:rsidRPr="00F565B8" w:rsidRDefault="00C414C3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Kantenprofil aus Hart-</w:t>
      </w:r>
      <w:r w:rsidR="00857C11" w:rsidRPr="00F565B8">
        <w:rPr>
          <w:rFonts w:cs="Arial"/>
          <w:color w:val="000000"/>
          <w:szCs w:val="22"/>
          <w:lang w:val="de-DE"/>
        </w:rPr>
        <w:t xml:space="preserve">PVC 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Standardfarben: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403B57" w:rsidRDefault="00403B5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57C11" w:rsidRPr="00F565B8" w:rsidRDefault="006A7954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3624 </w:t>
      </w:r>
      <w:r w:rsidR="00B7170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11</w:t>
      </w:r>
      <w:r w:rsidR="00857C11" w:rsidRPr="00F565B8">
        <w:rPr>
          <w:rFonts w:cs="Arial"/>
          <w:color w:val="000000"/>
          <w:szCs w:val="22"/>
          <w:lang w:val="de-DE"/>
        </w:rPr>
        <w:t xml:space="preserve"> mm</w:t>
      </w:r>
      <w:r w:rsidR="00857C11" w:rsidRPr="00F565B8">
        <w:rPr>
          <w:rFonts w:cs="Arial"/>
          <w:color w:val="000000"/>
          <w:szCs w:val="22"/>
          <w:lang w:val="de-DE"/>
        </w:rPr>
        <w:tab/>
      </w:r>
      <w:r w:rsidR="00857C11"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857C11" w:rsidRPr="00F565B8" w:rsidRDefault="006A7954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3504</w:t>
      </w:r>
      <w:r w:rsidRPr="00F565B8">
        <w:rPr>
          <w:rFonts w:cs="Arial"/>
          <w:color w:val="000000"/>
          <w:szCs w:val="22"/>
          <w:lang w:val="de-DE"/>
        </w:rPr>
        <w:tab/>
      </w:r>
      <w:r w:rsidR="002A05CA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13</w:t>
      </w:r>
      <w:r w:rsidR="00857C11" w:rsidRPr="00F565B8">
        <w:rPr>
          <w:rFonts w:cs="Arial"/>
          <w:color w:val="000000"/>
          <w:szCs w:val="22"/>
          <w:lang w:val="de-DE"/>
        </w:rPr>
        <w:t xml:space="preserve"> mm</w:t>
      </w:r>
      <w:r w:rsidR="00857C11" w:rsidRPr="00F565B8">
        <w:rPr>
          <w:rFonts w:cs="Arial"/>
          <w:color w:val="000000"/>
          <w:szCs w:val="22"/>
          <w:lang w:val="de-DE"/>
        </w:rPr>
        <w:tab/>
      </w:r>
      <w:r w:rsidR="00857C11"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</w:t>
      </w:r>
      <w:r w:rsidR="006A7954" w:rsidRPr="00F565B8">
        <w:rPr>
          <w:rFonts w:cs="Arial"/>
          <w:color w:val="000000"/>
          <w:szCs w:val="22"/>
          <w:lang w:val="de-DE"/>
        </w:rPr>
        <w:t xml:space="preserve">r. 3549 </w:t>
      </w:r>
      <w:r w:rsidR="006A7954" w:rsidRPr="00F565B8"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 w:rsidR="006A7954" w:rsidRPr="00F565B8">
        <w:rPr>
          <w:rFonts w:cs="Arial"/>
          <w:color w:val="000000"/>
          <w:szCs w:val="22"/>
          <w:lang w:val="de-DE"/>
        </w:rPr>
        <w:t>für Plattendicke bis 14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857C11" w:rsidRPr="00F565B8" w:rsidRDefault="00857C1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</w:t>
      </w:r>
      <w:r w:rsidR="006A7954" w:rsidRPr="00F565B8">
        <w:rPr>
          <w:rFonts w:cs="Arial"/>
          <w:color w:val="000000"/>
          <w:szCs w:val="22"/>
          <w:lang w:val="de-DE"/>
        </w:rPr>
        <w:t>ektor Nr. 3555</w:t>
      </w:r>
      <w:r w:rsidR="006A7954" w:rsidRPr="00F565B8">
        <w:rPr>
          <w:rFonts w:cs="Arial"/>
          <w:color w:val="000000"/>
          <w:szCs w:val="22"/>
          <w:lang w:val="de-DE"/>
        </w:rPr>
        <w:tab/>
      </w:r>
      <w:r w:rsidR="002A05CA">
        <w:rPr>
          <w:rFonts w:cs="Arial"/>
          <w:color w:val="000000"/>
          <w:szCs w:val="22"/>
          <w:lang w:val="de-DE"/>
        </w:rPr>
        <w:tab/>
      </w:r>
      <w:r w:rsidR="006A7954" w:rsidRPr="00F565B8">
        <w:rPr>
          <w:rFonts w:cs="Arial"/>
          <w:color w:val="000000"/>
          <w:szCs w:val="22"/>
          <w:lang w:val="de-DE"/>
        </w:rPr>
        <w:t>für Plattendicke bis 17 mm</w:t>
      </w:r>
      <w:r w:rsidR="006A7954" w:rsidRPr="00F565B8">
        <w:rPr>
          <w:rFonts w:cs="Arial"/>
          <w:color w:val="000000"/>
          <w:szCs w:val="22"/>
          <w:lang w:val="de-DE"/>
        </w:rPr>
        <w:tab/>
      </w:r>
      <w:r w:rsidR="006A7954"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857C11" w:rsidRPr="00F565B8" w:rsidRDefault="006A7954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3501</w:t>
      </w:r>
      <w:r w:rsidR="002A05CA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27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1427D1" w:rsidRDefault="001427D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03B57" w:rsidRPr="00F565B8" w:rsidRDefault="00403B57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857C11" w:rsidRPr="00F565B8" w:rsidRDefault="00857C1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857C11" w:rsidRPr="00F565B8" w:rsidRDefault="00857C1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03B57" w:rsidRDefault="00403B57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77BE1" w:rsidRDefault="00B06978" w:rsidP="00C94D0E">
      <w:pPr>
        <w:pStyle w:val="P-2"/>
      </w:pPr>
      <w:bookmarkStart w:id="14" w:name="_Toc345918210"/>
      <w:r w:rsidRPr="00F565B8">
        <w:lastRenderedPageBreak/>
        <w:t>Kantenausbildung in Inne</w:t>
      </w:r>
      <w:r>
        <w:t>ne</w:t>
      </w:r>
      <w:r w:rsidRPr="00F565B8">
        <w:t>cken mit Protek</w:t>
      </w:r>
      <w:r>
        <w:t>tor Kantenprofile aus Aluminium</w:t>
      </w:r>
      <w:bookmarkEnd w:id="14"/>
    </w:p>
    <w:p w:rsidR="00F44DC4" w:rsidRPr="00F565B8" w:rsidRDefault="00F44DC4" w:rsidP="00C94D0E">
      <w:pPr>
        <w:pStyle w:val="P-3"/>
      </w:pPr>
      <w:bookmarkStart w:id="15" w:name="_Toc345918211"/>
      <w:r w:rsidRPr="00F565B8">
        <w:t>Kantenausbildung in Inne</w:t>
      </w:r>
      <w:r w:rsidR="00112188">
        <w:t>ne</w:t>
      </w:r>
      <w:r w:rsidRPr="00F565B8">
        <w:t>cken mit Protek</w:t>
      </w:r>
      <w:r w:rsidR="00B06978">
        <w:t>tor Kantenprofile aus Aluminium</w:t>
      </w:r>
      <w:r w:rsidR="00FA5839">
        <w:t>.</w:t>
      </w:r>
      <w:bookmarkEnd w:id="15"/>
    </w:p>
    <w:p w:rsidR="00504505" w:rsidRDefault="0050450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Kantenprofile und Ausbilden </w:t>
      </w:r>
    </w:p>
    <w:p w:rsidR="00F44DC4" w:rsidRPr="00F565B8" w:rsidRDefault="00F44D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der Innenecken der Fassadebekleidung. </w:t>
      </w:r>
    </w:p>
    <w:p w:rsidR="00F436AB" w:rsidRDefault="00F436AB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F44DC4" w:rsidRPr="00F565B8">
        <w:rPr>
          <w:rFonts w:cs="Arial"/>
          <w:color w:val="000000"/>
          <w:szCs w:val="22"/>
          <w:lang w:val="de-DE"/>
        </w:rPr>
        <w:t>Das Protektor Kantenprofil ist zwängungsfrei zu montieren.</w:t>
      </w:r>
      <w:r w:rsidRPr="00F436AB">
        <w:rPr>
          <w:rFonts w:cs="Arial"/>
          <w:color w:val="000000"/>
          <w:szCs w:val="22"/>
          <w:lang w:val="de-DE"/>
        </w:rPr>
        <w:t xml:space="preserve"> </w:t>
      </w:r>
    </w:p>
    <w:p w:rsidR="00F436AB" w:rsidRPr="00F565B8" w:rsidRDefault="00F436AB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Die Kantenprofile sind Flucht- und Lotrecht einzubauen.</w:t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F44DC4" w:rsidRPr="00F565B8" w:rsidRDefault="00F44D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Kantenprofil</w:t>
      </w:r>
      <w:r w:rsidR="000C34AC">
        <w:rPr>
          <w:rFonts w:cs="Arial"/>
          <w:color w:val="000000"/>
          <w:szCs w:val="22"/>
          <w:lang w:val="de-DE"/>
        </w:rPr>
        <w:t xml:space="preserve"> aus gekantetem Aluminium .</w:t>
      </w:r>
    </w:p>
    <w:p w:rsidR="00F44DC4" w:rsidRDefault="00F44D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maximal 0,8 mm</w:t>
      </w:r>
      <w:r w:rsidR="000C34AC">
        <w:rPr>
          <w:rFonts w:cs="Arial"/>
          <w:color w:val="000000"/>
          <w:szCs w:val="22"/>
          <w:lang w:val="de-DE"/>
        </w:rPr>
        <w:t>.</w:t>
      </w:r>
    </w:p>
    <w:p w:rsidR="00850521" w:rsidRDefault="00850521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850521" w:rsidRPr="00F565B8" w:rsidRDefault="00850521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</w:t>
      </w:r>
      <w:r>
        <w:rPr>
          <w:rFonts w:cs="Arial"/>
          <w:color w:val="000000"/>
          <w:szCs w:val="22"/>
          <w:lang w:val="de-DE"/>
        </w:rPr>
        <w:t>9486</w:t>
      </w:r>
      <w:r>
        <w:rPr>
          <w:rFonts w:cs="Arial"/>
          <w:color w:val="000000"/>
          <w:szCs w:val="22"/>
          <w:lang w:val="de-DE"/>
        </w:rPr>
        <w:tab/>
        <w:t xml:space="preserve">Materialdicke </w:t>
      </w:r>
      <w:r>
        <w:rPr>
          <w:rFonts w:cs="Arial"/>
          <w:color w:val="000000"/>
          <w:szCs w:val="22"/>
          <w:lang w:val="de-DE"/>
        </w:rPr>
        <w:tab/>
        <w:t>1,0mm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9432 </w:t>
      </w:r>
      <w:r w:rsidRPr="00F565B8"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12 mm</w:t>
      </w:r>
      <w:r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F44DC4" w:rsidRPr="00F565B8" w:rsidRDefault="00F44D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9433</w:t>
      </w:r>
      <w:r w:rsidRPr="00F565B8">
        <w:rPr>
          <w:rFonts w:cs="Arial"/>
          <w:color w:val="000000"/>
          <w:szCs w:val="22"/>
          <w:lang w:val="de-DE"/>
        </w:rPr>
        <w:tab/>
      </w:r>
      <w:r w:rsidR="007D2781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15 mm</w:t>
      </w:r>
      <w:r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850521" w:rsidRPr="00F565B8" w:rsidRDefault="00850521" w:rsidP="00850521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 xml:space="preserve">Protektor Nr. </w:t>
      </w:r>
      <w:r>
        <w:rPr>
          <w:rFonts w:cs="Arial"/>
          <w:color w:val="000000"/>
          <w:szCs w:val="22"/>
          <w:lang w:val="de-DE"/>
        </w:rPr>
        <w:t>9486</w:t>
      </w:r>
      <w:r w:rsidRPr="00F565B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für Plattendicke bis 2</w:t>
      </w:r>
      <w:r w:rsidRPr="00F565B8">
        <w:rPr>
          <w:rFonts w:cs="Arial"/>
          <w:color w:val="000000"/>
          <w:szCs w:val="22"/>
          <w:lang w:val="de-DE"/>
        </w:rPr>
        <w:t>5 mm</w:t>
      </w:r>
      <w:r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F44DC4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055F6E" w:rsidRPr="00F565B8" w:rsidRDefault="00055F6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C94D0E">
      <w:pPr>
        <w:pStyle w:val="P-3"/>
      </w:pPr>
      <w:bookmarkStart w:id="16" w:name="_Toc345918212"/>
      <w:r w:rsidRPr="00F565B8">
        <w:t xml:space="preserve">Zulage für </w:t>
      </w:r>
      <w:r w:rsidR="0051286B" w:rsidRPr="0051286B">
        <w:t>die Poly</w:t>
      </w:r>
      <w:r w:rsidR="00403B57">
        <w:t>e</w:t>
      </w:r>
      <w:r w:rsidR="0051286B" w:rsidRPr="0051286B">
        <w:t>ster</w:t>
      </w:r>
      <w:r w:rsidR="0051286B">
        <w:t>-</w:t>
      </w:r>
      <w:r w:rsidRPr="00F565B8">
        <w:t>Pulverbeschichtung für</w:t>
      </w:r>
      <w:r w:rsidR="0051286B">
        <w:t xml:space="preserve"> die</w:t>
      </w:r>
      <w:r w:rsidRPr="00F565B8">
        <w:t xml:space="preserve"> Kantenprofile aus der vorhergehende</w:t>
      </w:r>
      <w:r w:rsidR="00BA2857">
        <w:t>n</w:t>
      </w:r>
      <w:r w:rsidR="00B06978">
        <w:t xml:space="preserve"> </w:t>
      </w:r>
      <w:r w:rsidRPr="00F565B8">
        <w:t>Pos</w:t>
      </w:r>
      <w:r w:rsidR="005E5DDF">
        <w:t>ition</w:t>
      </w:r>
      <w:r w:rsidR="00FA5839">
        <w:t>.</w:t>
      </w:r>
      <w:bookmarkEnd w:id="16"/>
    </w:p>
    <w:p w:rsidR="00F44DC4" w:rsidRPr="00F565B8" w:rsidRDefault="00F44DC4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F44DC4" w:rsidRPr="00F565B8" w:rsidRDefault="00F44DC4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F44DC4" w:rsidRPr="004B6C1E" w:rsidRDefault="00F44DC4" w:rsidP="00F565B8">
      <w:pPr>
        <w:spacing w:before="30"/>
        <w:rPr>
          <w:rFonts w:cs="Arial"/>
          <w:color w:val="000000"/>
          <w:szCs w:val="22"/>
        </w:rPr>
      </w:pPr>
    </w:p>
    <w:p w:rsidR="00546F32" w:rsidRPr="00F565B8" w:rsidRDefault="00546F32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D40707" w:rsidRPr="00F565B8" w:rsidRDefault="00D40707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C94D0E">
      <w:pPr>
        <w:pStyle w:val="P-2"/>
      </w:pPr>
      <w:bookmarkStart w:id="17" w:name="_Toc345918213"/>
      <w:r w:rsidRPr="00F565B8">
        <w:t xml:space="preserve">Kantenausbildung in Innenecken mit Protektor Kantenprofile </w:t>
      </w:r>
      <w:r w:rsidR="00962075" w:rsidRPr="00F565B8">
        <w:t>mit</w:t>
      </w:r>
      <w:r w:rsidR="00B06978">
        <w:t xml:space="preserve"> </w:t>
      </w:r>
      <w:r w:rsidRPr="00F565B8">
        <w:t>Schnittkantenüberdeckung</w:t>
      </w:r>
      <w:r w:rsidR="00C414C3">
        <w:t xml:space="preserve"> aus Hart-</w:t>
      </w:r>
      <w:r w:rsidR="00962075" w:rsidRPr="00F565B8">
        <w:t>PVC</w:t>
      </w:r>
      <w:bookmarkEnd w:id="17"/>
    </w:p>
    <w:p w:rsidR="00B06978" w:rsidRPr="00B06978" w:rsidRDefault="00B06978" w:rsidP="00C94D0E">
      <w:pPr>
        <w:pStyle w:val="P-3"/>
      </w:pPr>
      <w:bookmarkStart w:id="18" w:name="_Toc345918214"/>
      <w:r w:rsidRPr="00B06978">
        <w:t>Kantenausbildung in Innenecken mit Protektor Kantenprofile mit Schnittkantenüberdeckung aus Hart-PVC</w:t>
      </w:r>
      <w:r w:rsidR="00FA5839">
        <w:t>.</w:t>
      </w:r>
      <w:bookmarkEnd w:id="18"/>
    </w:p>
    <w:p w:rsidR="00504505" w:rsidRDefault="00504505" w:rsidP="00F565B8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Kantenprofile mit Schnittkantenüberdeckung einschließlich Zubehör </w:t>
      </w:r>
      <w:r w:rsidR="00962075" w:rsidRPr="00F565B8">
        <w:rPr>
          <w:rFonts w:cs="Arial"/>
          <w:color w:val="000000"/>
          <w:szCs w:val="22"/>
          <w:lang w:val="de-DE"/>
        </w:rPr>
        <w:t>und Ausbilden der Innen</w:t>
      </w:r>
      <w:r w:rsidRPr="00F565B8">
        <w:rPr>
          <w:rFonts w:cs="Arial"/>
          <w:color w:val="000000"/>
          <w:szCs w:val="22"/>
          <w:lang w:val="de-DE"/>
        </w:rPr>
        <w:t>ecken der Fassadebekleidung</w:t>
      </w:r>
      <w:r w:rsidR="00962075" w:rsidRPr="00F565B8">
        <w:rPr>
          <w:rFonts w:cs="Arial"/>
          <w:color w:val="000000"/>
          <w:szCs w:val="22"/>
          <w:lang w:val="de-DE"/>
        </w:rPr>
        <w:t xml:space="preserve">. 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</w:p>
    <w:p w:rsidR="00F436AB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Kantenprofil ist zwängungsfrei zu montieren.</w:t>
      </w:r>
      <w:r w:rsidRPr="00F565B8">
        <w:rPr>
          <w:rFonts w:cs="Arial"/>
          <w:color w:val="000000"/>
          <w:szCs w:val="22"/>
          <w:lang w:val="de-DE"/>
        </w:rPr>
        <w:tab/>
      </w:r>
    </w:p>
    <w:p w:rsidR="00F436AB" w:rsidRPr="00F565B8" w:rsidRDefault="00F44DC4" w:rsidP="007D2781">
      <w:pPr>
        <w:tabs>
          <w:tab w:val="left" w:pos="1418"/>
        </w:tabs>
        <w:spacing w:before="30"/>
        <w:ind w:left="993" w:hanging="1418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ab/>
      </w:r>
      <w:r w:rsidR="00F436AB">
        <w:rPr>
          <w:rFonts w:cs="Arial"/>
          <w:color w:val="000000"/>
          <w:szCs w:val="22"/>
          <w:lang w:val="de-DE"/>
        </w:rPr>
        <w:t>Die Kantenprofile sind Flucht- und Lotrecht einzubauen.</w:t>
      </w:r>
    </w:p>
    <w:p w:rsidR="00F436AB" w:rsidRPr="00F565B8" w:rsidRDefault="00F436AB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F44DC4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F44DC4" w:rsidRPr="00F565B8" w:rsidRDefault="00C414C3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Kantenprofil aus Hart-</w:t>
      </w:r>
      <w:r w:rsidR="00F44DC4" w:rsidRPr="00F565B8">
        <w:rPr>
          <w:rFonts w:cs="Arial"/>
          <w:color w:val="000000"/>
          <w:szCs w:val="22"/>
          <w:lang w:val="de-DE"/>
        </w:rPr>
        <w:t xml:space="preserve">PVC </w:t>
      </w:r>
    </w:p>
    <w:p w:rsidR="00F44DC4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Standardfarben:</w:t>
      </w:r>
    </w:p>
    <w:p w:rsidR="00F44DC4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F44DC4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F44DC4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F44DC4" w:rsidRPr="00F565B8" w:rsidRDefault="00F44DC4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403B57" w:rsidRDefault="00403B57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7D2781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F44DC4" w:rsidRPr="00F565B8" w:rsidRDefault="00F227A1" w:rsidP="007D2781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3654 </w:t>
      </w:r>
      <w:r w:rsidRPr="00F565B8">
        <w:rPr>
          <w:rFonts w:cs="Arial"/>
          <w:color w:val="000000"/>
          <w:szCs w:val="22"/>
          <w:lang w:val="de-DE"/>
        </w:rPr>
        <w:tab/>
        <w:t>für Plattendicke bis 13</w:t>
      </w:r>
      <w:r w:rsidR="00F44DC4" w:rsidRPr="00F565B8">
        <w:rPr>
          <w:rFonts w:cs="Arial"/>
          <w:color w:val="000000"/>
          <w:szCs w:val="22"/>
          <w:lang w:val="de-DE"/>
        </w:rPr>
        <w:t xml:space="preserve"> mm</w:t>
      </w:r>
      <w:r w:rsidR="00F44DC4" w:rsidRPr="00F565B8">
        <w:rPr>
          <w:rFonts w:cs="Arial"/>
          <w:color w:val="000000"/>
          <w:szCs w:val="22"/>
          <w:lang w:val="de-DE"/>
        </w:rPr>
        <w:tab/>
      </w:r>
      <w:r w:rsidR="00F44DC4"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227A1" w:rsidRPr="00F565B8" w:rsidRDefault="00F227A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44DC4" w:rsidRPr="00F565B8" w:rsidRDefault="00F44DC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B1743" w:rsidRPr="00F565B8" w:rsidRDefault="005B1743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D40707" w:rsidRDefault="00B06978" w:rsidP="00C94D0E">
      <w:pPr>
        <w:pStyle w:val="P-2"/>
      </w:pPr>
      <w:bookmarkStart w:id="19" w:name="_Toc345918215"/>
      <w:r w:rsidRPr="00F565B8">
        <w:t>Kantenausbildung in Innenecken mit P</w:t>
      </w:r>
      <w:r>
        <w:t>rotektor Kantenprofile aus Hart-</w:t>
      </w:r>
      <w:r w:rsidRPr="00F565B8">
        <w:t>PVC</w:t>
      </w:r>
      <w:bookmarkEnd w:id="19"/>
    </w:p>
    <w:p w:rsidR="00780001" w:rsidRPr="00F565B8" w:rsidRDefault="00780001" w:rsidP="00C94D0E">
      <w:pPr>
        <w:pStyle w:val="P-3"/>
      </w:pPr>
      <w:bookmarkStart w:id="20" w:name="_Toc345918216"/>
      <w:r w:rsidRPr="00F565B8">
        <w:t>Kantenausbildung in Innenecken mit P</w:t>
      </w:r>
      <w:r w:rsidR="00C414C3">
        <w:t>rotektor Kantenprofile aus Hart-</w:t>
      </w:r>
      <w:r w:rsidR="00B06978">
        <w:t>PVC</w:t>
      </w:r>
      <w:r w:rsidR="00FA5839">
        <w:t>.</w:t>
      </w:r>
      <w:bookmarkEnd w:id="20"/>
    </w:p>
    <w:p w:rsidR="00504505" w:rsidRDefault="00504505" w:rsidP="00F565B8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Kantenprofile einschließlich Zubehör und Ausbilden der Innenecken der Fassadebekleidung.  </w:t>
      </w:r>
    </w:p>
    <w:p w:rsidR="00F436AB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Kantenprofil ist zwängungsfrei zu montieren.</w:t>
      </w:r>
    </w:p>
    <w:p w:rsidR="00F436AB" w:rsidRPr="00F565B8" w:rsidRDefault="00F436AB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Die Kantenprofile sind Flucht- und Lotrecht einzubauen.</w:t>
      </w:r>
    </w:p>
    <w:p w:rsidR="00A46D74" w:rsidRPr="00F565B8" w:rsidRDefault="00A46D74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780001" w:rsidRPr="00F565B8" w:rsidRDefault="00C414C3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Kantenprofil aus Hart-</w:t>
      </w:r>
      <w:r w:rsidR="00780001" w:rsidRPr="00F565B8">
        <w:rPr>
          <w:rFonts w:cs="Arial"/>
          <w:color w:val="000000"/>
          <w:szCs w:val="22"/>
          <w:lang w:val="de-DE"/>
        </w:rPr>
        <w:t xml:space="preserve">PVC </w:t>
      </w: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Standardfarben:</w:t>
      </w: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403B57" w:rsidRDefault="002B1A2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780001" w:rsidRPr="00F565B8" w:rsidRDefault="00780001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3505 </w:t>
      </w:r>
      <w:r w:rsidRPr="00F565B8">
        <w:rPr>
          <w:rFonts w:cs="Arial"/>
          <w:color w:val="000000"/>
          <w:szCs w:val="22"/>
          <w:lang w:val="de-DE"/>
        </w:rPr>
        <w:tab/>
        <w:t>für Plattendicke bis 15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780001" w:rsidRPr="00F565B8" w:rsidRDefault="0078000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780001" w:rsidRPr="00F565B8" w:rsidRDefault="0078000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780001" w:rsidRPr="00F565B8" w:rsidRDefault="0078000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780001" w:rsidRPr="00F565B8" w:rsidRDefault="0078000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780001" w:rsidRPr="00F565B8" w:rsidRDefault="00780001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C36A52" w:rsidRPr="00F565B8" w:rsidRDefault="00C36A52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D40707" w:rsidRPr="00F565B8" w:rsidRDefault="005C0A72" w:rsidP="008575C5">
      <w:pPr>
        <w:pStyle w:val="P-1"/>
      </w:pPr>
      <w:bookmarkStart w:id="21" w:name="_Toc345918217"/>
      <w:bookmarkStart w:id="22" w:name="_GoBack"/>
      <w:bookmarkEnd w:id="22"/>
      <w:r>
        <w:lastRenderedPageBreak/>
        <w:t>Fugenausbildung</w:t>
      </w:r>
      <w:bookmarkEnd w:id="21"/>
    </w:p>
    <w:p w:rsidR="00AA7A2D" w:rsidRPr="00C94D0E" w:rsidRDefault="00044FFE" w:rsidP="00C94D0E">
      <w:pPr>
        <w:pStyle w:val="P-2"/>
      </w:pPr>
      <w:bookmarkStart w:id="23" w:name="_Toc345918218"/>
      <w:r w:rsidRPr="00C94D0E">
        <w:t>Fugenausbildung mit Protektor Sickenprofile aus Aluminium</w:t>
      </w:r>
      <w:bookmarkEnd w:id="23"/>
    </w:p>
    <w:p w:rsidR="00AA7A2D" w:rsidRPr="00C94D0E" w:rsidRDefault="00AA7A2D" w:rsidP="00C94D0E">
      <w:pPr>
        <w:pStyle w:val="P-3"/>
      </w:pPr>
      <w:bookmarkStart w:id="24" w:name="_Toc345918219"/>
      <w:r w:rsidRPr="00C94D0E">
        <w:t>Fugenausbildung mit Protektor Sickenprofile aus Aluminium</w:t>
      </w:r>
      <w:r w:rsidR="00FA5839">
        <w:t>.</w:t>
      </w:r>
      <w:bookmarkEnd w:id="24"/>
    </w:p>
    <w:p w:rsidR="00B118DC" w:rsidRDefault="00B118DC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3652C8" w:rsidRPr="00F565B8" w:rsidRDefault="003652C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Sickenprofil durch Hinterlegen in den </w:t>
      </w:r>
    </w:p>
    <w:p w:rsidR="003652C8" w:rsidRPr="00F565B8" w:rsidRDefault="003652C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vertikalen </w:t>
      </w:r>
      <w:r w:rsidR="00AC7EC4" w:rsidRPr="00F565B8">
        <w:rPr>
          <w:rFonts w:cs="Arial"/>
          <w:color w:val="000000"/>
          <w:szCs w:val="22"/>
          <w:lang w:val="de-DE"/>
        </w:rPr>
        <w:t>Fugen und / oder horizontalen F</w:t>
      </w:r>
      <w:r w:rsidRPr="00F565B8">
        <w:rPr>
          <w:rFonts w:cs="Arial"/>
          <w:color w:val="000000"/>
          <w:szCs w:val="22"/>
          <w:lang w:val="de-DE"/>
        </w:rPr>
        <w:t>ugen</w:t>
      </w:r>
      <w:r w:rsidR="00AC7EC4" w:rsidRPr="00F565B8">
        <w:rPr>
          <w:rFonts w:cs="Arial"/>
          <w:color w:val="000000"/>
          <w:szCs w:val="22"/>
          <w:lang w:val="de-DE"/>
        </w:rPr>
        <w:t xml:space="preserve"> der Fassadenbekleidung</w:t>
      </w:r>
      <w:r w:rsidRPr="00F565B8">
        <w:rPr>
          <w:rFonts w:cs="Arial"/>
          <w:color w:val="000000"/>
          <w:szCs w:val="22"/>
          <w:lang w:val="de-DE"/>
        </w:rPr>
        <w:t xml:space="preserve">.  </w:t>
      </w:r>
    </w:p>
    <w:p w:rsidR="00C133FB" w:rsidRPr="00F565B8" w:rsidRDefault="00C133F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Das </w:t>
      </w:r>
      <w:r w:rsidR="00AC7EC4" w:rsidRPr="00F565B8">
        <w:rPr>
          <w:rFonts w:cs="Arial"/>
          <w:color w:val="000000"/>
          <w:szCs w:val="22"/>
          <w:lang w:val="de-DE"/>
        </w:rPr>
        <w:t>Sickenprofil</w:t>
      </w:r>
      <w:r w:rsidRPr="00F565B8">
        <w:rPr>
          <w:rFonts w:cs="Arial"/>
          <w:color w:val="000000"/>
          <w:szCs w:val="22"/>
          <w:lang w:val="de-DE"/>
        </w:rPr>
        <w:t xml:space="preserve"> wird zwischen Unterkonstruktion und Fassadenbekleidung </w:t>
      </w:r>
    </w:p>
    <w:p w:rsidR="005F3E0F" w:rsidRDefault="00C133F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eingeschoben. </w:t>
      </w:r>
    </w:p>
    <w:p w:rsidR="00A6059B" w:rsidRDefault="00A6059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C133FB" w:rsidRPr="00F565B8" w:rsidRDefault="00C133F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fehlender Unterkonstruktion ist das Profil mit einem </w:t>
      </w:r>
    </w:p>
    <w:p w:rsidR="00C133FB" w:rsidRPr="00F565B8" w:rsidRDefault="00C133F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geeigneten Kleber r</w:t>
      </w:r>
      <w:r w:rsidR="00160099" w:rsidRPr="00F565B8">
        <w:rPr>
          <w:rFonts w:cs="Arial"/>
          <w:color w:val="000000"/>
          <w:szCs w:val="22"/>
          <w:lang w:val="de-DE"/>
        </w:rPr>
        <w:t>ückseitig mit der Fassadenbekleidung</w:t>
      </w:r>
      <w:r w:rsidRPr="00F565B8">
        <w:rPr>
          <w:rFonts w:cs="Arial"/>
          <w:color w:val="000000"/>
          <w:szCs w:val="22"/>
          <w:lang w:val="de-DE"/>
        </w:rPr>
        <w:t xml:space="preserve"> zu befestigen.</w:t>
      </w: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der Montage ist zu achten, dass die Profile maximal einmal je Profil an der </w:t>
      </w: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gleichen Stelle </w:t>
      </w:r>
      <w:r w:rsidR="00320EBA" w:rsidRPr="00F565B8">
        <w:rPr>
          <w:rFonts w:cs="Arial"/>
          <w:color w:val="000000"/>
          <w:szCs w:val="22"/>
          <w:lang w:val="de-DE"/>
        </w:rPr>
        <w:t xml:space="preserve">als Festpunkt </w:t>
      </w:r>
      <w:r w:rsidRPr="00F565B8">
        <w:rPr>
          <w:rFonts w:cs="Arial"/>
          <w:color w:val="000000"/>
          <w:szCs w:val="22"/>
          <w:lang w:val="de-DE"/>
        </w:rPr>
        <w:t xml:space="preserve">fixiert werden, so dass Ausdehnungen durch </w:t>
      </w:r>
    </w:p>
    <w:p w:rsidR="001443AD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Temperaturänderungen möglich sind. </w:t>
      </w:r>
    </w:p>
    <w:p w:rsidR="00160099" w:rsidRPr="00F565B8" w:rsidRDefault="00B118DC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160099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3652C8" w:rsidRPr="00F565B8" w:rsidRDefault="00B76D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Sicken</w:t>
      </w:r>
      <w:r w:rsidR="003652C8" w:rsidRPr="00F565B8">
        <w:rPr>
          <w:rFonts w:cs="Arial"/>
          <w:color w:val="000000"/>
          <w:szCs w:val="22"/>
          <w:lang w:val="de-DE"/>
        </w:rPr>
        <w:t>profil ist zwängungsfrei zu montieren.</w:t>
      </w:r>
      <w:r w:rsidR="003652C8" w:rsidRPr="00F565B8">
        <w:rPr>
          <w:rFonts w:cs="Arial"/>
          <w:color w:val="000000"/>
          <w:szCs w:val="22"/>
          <w:lang w:val="de-DE"/>
        </w:rPr>
        <w:tab/>
      </w:r>
      <w:r w:rsidR="003652C8"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3652C8" w:rsidRPr="00F565B8" w:rsidRDefault="003652C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3652C8" w:rsidRPr="00F565B8" w:rsidRDefault="00B76D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Sicken</w:t>
      </w:r>
      <w:r w:rsidR="000C34AC">
        <w:rPr>
          <w:rFonts w:cs="Arial"/>
          <w:color w:val="000000"/>
          <w:szCs w:val="22"/>
          <w:lang w:val="de-DE"/>
        </w:rPr>
        <w:t>profil aus Aluminium.</w:t>
      </w:r>
      <w:r w:rsidR="003652C8" w:rsidRPr="00F565B8">
        <w:rPr>
          <w:rFonts w:cs="Arial"/>
          <w:color w:val="000000"/>
          <w:szCs w:val="22"/>
          <w:lang w:val="de-DE"/>
        </w:rPr>
        <w:t xml:space="preserve"> </w:t>
      </w:r>
    </w:p>
    <w:p w:rsidR="003652C8" w:rsidRDefault="003652C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maximal 0,7 mm</w:t>
      </w:r>
      <w:r w:rsidR="000C34AC">
        <w:rPr>
          <w:rFonts w:cs="Arial"/>
          <w:color w:val="000000"/>
          <w:szCs w:val="22"/>
          <w:lang w:val="de-DE"/>
        </w:rPr>
        <w:t>.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2C27BB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3652C8" w:rsidRPr="00F565B8" w:rsidRDefault="00AC7E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9042 </w:t>
      </w:r>
      <w:r w:rsidR="002C27BB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Fugenbreite</w:t>
      </w:r>
      <w:r w:rsidR="00B107E8">
        <w:rPr>
          <w:rFonts w:cs="Arial"/>
          <w:color w:val="000000"/>
          <w:szCs w:val="22"/>
          <w:lang w:val="de-DE"/>
        </w:rPr>
        <w:tab/>
      </w:r>
      <w:r w:rsidR="00B107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8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Farbe Aluminium schwarz</w:t>
      </w:r>
    </w:p>
    <w:p w:rsidR="003652C8" w:rsidRPr="00F565B8" w:rsidRDefault="00AC7E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9053</w:t>
      </w:r>
      <w:r w:rsidR="00B107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 xml:space="preserve">für Fugenbreite </w:t>
      </w:r>
      <w:r w:rsidR="00B107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8 mm</w:t>
      </w:r>
      <w:r w:rsidRPr="00F565B8">
        <w:rPr>
          <w:rFonts w:cs="Arial"/>
          <w:color w:val="000000"/>
          <w:szCs w:val="22"/>
          <w:lang w:val="de-DE"/>
        </w:rPr>
        <w:tab/>
      </w:r>
      <w:r w:rsidR="003652C8" w:rsidRPr="00F565B8">
        <w:rPr>
          <w:rFonts w:cs="Arial"/>
          <w:color w:val="000000"/>
          <w:szCs w:val="22"/>
          <w:lang w:val="de-DE"/>
        </w:rPr>
        <w:tab/>
        <w:t>Farbe Aluminium natur</w:t>
      </w:r>
    </w:p>
    <w:p w:rsidR="00AC7EC4" w:rsidRPr="00F565B8" w:rsidRDefault="00AC7EC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9054</w:t>
      </w:r>
      <w:r w:rsidR="00B107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 xml:space="preserve">für Fugenbreite </w:t>
      </w:r>
      <w:r w:rsidR="00B107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 mm</w:t>
      </w:r>
      <w:r w:rsidR="00B107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Farbe Aluminium schwarz</w:t>
      </w:r>
    </w:p>
    <w:p w:rsidR="003652C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055F6E" w:rsidRPr="00F565B8" w:rsidRDefault="00055F6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652C8" w:rsidRPr="00F565B8" w:rsidRDefault="003652C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652C8" w:rsidRPr="00F565B8" w:rsidRDefault="00403B57" w:rsidP="00B118DC">
      <w:pPr>
        <w:pStyle w:val="P-3"/>
      </w:pPr>
      <w:bookmarkStart w:id="25" w:name="_Toc345918220"/>
      <w:r w:rsidRPr="00B118DC">
        <w:t>Zulage für die Polyester-</w:t>
      </w:r>
      <w:r w:rsidR="003652C8" w:rsidRPr="00B118DC">
        <w:t>Pulv</w:t>
      </w:r>
      <w:r w:rsidRPr="00B118DC">
        <w:t xml:space="preserve">erbeschichtung  </w:t>
      </w:r>
      <w:r w:rsidR="00AC7EC4" w:rsidRPr="00B118DC">
        <w:t>für das Sickenprofil Nr</w:t>
      </w:r>
      <w:r w:rsidR="00BA2857" w:rsidRPr="00B118DC">
        <w:t>.</w:t>
      </w:r>
      <w:r w:rsidR="00AC7EC4" w:rsidRPr="00B118DC">
        <w:t xml:space="preserve"> 9053</w:t>
      </w:r>
      <w:r w:rsidR="003652C8" w:rsidRPr="00B118DC">
        <w:t xml:space="preserve"> aus der</w:t>
      </w:r>
      <w:r w:rsidR="003652C8" w:rsidRPr="00F565B8">
        <w:t xml:space="preserve"> vorhergehende</w:t>
      </w:r>
      <w:r w:rsidR="00BA2857">
        <w:t>n</w:t>
      </w:r>
      <w:r w:rsidR="003652C8" w:rsidRPr="00F565B8">
        <w:t xml:space="preserve"> Pos</w:t>
      </w:r>
      <w:r w:rsidR="005E5DDF">
        <w:t>ition</w:t>
      </w:r>
      <w:r w:rsidR="003652C8" w:rsidRPr="00F565B8">
        <w:t>.</w:t>
      </w:r>
      <w:bookmarkEnd w:id="25"/>
    </w:p>
    <w:p w:rsidR="003652C8" w:rsidRPr="00F565B8" w:rsidRDefault="003652C8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3652C8" w:rsidRPr="00F565B8" w:rsidRDefault="003652C8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0244F6" w:rsidRDefault="000244F6" w:rsidP="004B6C1E"/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3652C8" w:rsidRDefault="00A960E8" w:rsidP="00A960E8">
      <w:pPr>
        <w:pStyle w:val="P-2"/>
      </w:pPr>
      <w:bookmarkStart w:id="26" w:name="_Toc345918221"/>
      <w:r w:rsidRPr="00F565B8">
        <w:lastRenderedPageBreak/>
        <w:t>Fugenausbildung mit Protektor h-Fugenprofil aus Aluminium</w:t>
      </w:r>
      <w:bookmarkEnd w:id="26"/>
    </w:p>
    <w:p w:rsidR="00160099" w:rsidRPr="00F565B8" w:rsidRDefault="00160099" w:rsidP="00A960E8">
      <w:pPr>
        <w:pStyle w:val="P-3"/>
      </w:pPr>
      <w:bookmarkStart w:id="27" w:name="_Toc345918222"/>
      <w:r w:rsidRPr="00F565B8">
        <w:t xml:space="preserve">Fugenausbildung mit Protektor </w:t>
      </w:r>
      <w:r w:rsidR="00B76D29" w:rsidRPr="00F565B8">
        <w:t>h-</w:t>
      </w:r>
      <w:r w:rsidR="00A960E8">
        <w:t>Fugenprofil aus Aluminium</w:t>
      </w:r>
      <w:r w:rsidR="00FA5839">
        <w:t>.</w:t>
      </w:r>
      <w:bookmarkEnd w:id="27"/>
    </w:p>
    <w:p w:rsidR="00504505" w:rsidRDefault="0050450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Fugenprofil durch Aufsetzen bzw. </w:t>
      </w: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Hinterlegen in den horizontalen Fugen der Fassadenbekleidung.  </w:t>
      </w:r>
    </w:p>
    <w:p w:rsidR="00160099" w:rsidRPr="00F565B8" w:rsidRDefault="00035C83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Das Fugenprofi</w:t>
      </w:r>
      <w:r w:rsidR="00160099" w:rsidRPr="00F565B8">
        <w:rPr>
          <w:rFonts w:cs="Arial"/>
          <w:color w:val="000000"/>
          <w:szCs w:val="22"/>
          <w:lang w:val="de-DE"/>
        </w:rPr>
        <w:t xml:space="preserve">l wird zwischen Unterkonstruktion und Fassadenbekleidung </w:t>
      </w: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aufgesetzt bzw. eingeschoben. </w:t>
      </w: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der Montage ist zu achten, dass die Profile maximal einmal je Profil an der </w:t>
      </w: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gleichen Stelle </w:t>
      </w:r>
      <w:r w:rsidR="00320EBA" w:rsidRPr="00F565B8">
        <w:rPr>
          <w:rFonts w:cs="Arial"/>
          <w:color w:val="000000"/>
          <w:szCs w:val="22"/>
          <w:lang w:val="de-DE"/>
        </w:rPr>
        <w:t xml:space="preserve">als Festpunkt </w:t>
      </w:r>
      <w:r w:rsidRPr="00F565B8">
        <w:rPr>
          <w:rFonts w:cs="Arial"/>
          <w:color w:val="000000"/>
          <w:szCs w:val="22"/>
          <w:lang w:val="de-DE"/>
        </w:rPr>
        <w:t xml:space="preserve">fixiert werden, so dass Ausdehnungen durch </w:t>
      </w:r>
    </w:p>
    <w:p w:rsidR="001443AD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Temperaturänderungen möglich sind. </w:t>
      </w:r>
    </w:p>
    <w:p w:rsidR="00160099" w:rsidRPr="00F565B8" w:rsidRDefault="00A960E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160099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160099" w:rsidRPr="00F565B8" w:rsidRDefault="00B76D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Fugenprofil</w:t>
      </w:r>
      <w:r w:rsidR="00160099" w:rsidRPr="00F565B8">
        <w:rPr>
          <w:rFonts w:cs="Arial"/>
          <w:color w:val="000000"/>
          <w:szCs w:val="22"/>
          <w:lang w:val="de-DE"/>
        </w:rPr>
        <w:t xml:space="preserve"> ist zwängungsfrei zu montieren.</w:t>
      </w:r>
      <w:r w:rsidR="00160099" w:rsidRPr="00F565B8">
        <w:rPr>
          <w:rFonts w:cs="Arial"/>
          <w:color w:val="000000"/>
          <w:szCs w:val="22"/>
          <w:lang w:val="de-DE"/>
        </w:rPr>
        <w:tab/>
      </w:r>
      <w:r w:rsidR="00160099"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160099" w:rsidRPr="00F565B8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</w:t>
      </w:r>
      <w:r w:rsidR="00B76D29" w:rsidRPr="00F565B8">
        <w:rPr>
          <w:rFonts w:cs="Arial"/>
          <w:color w:val="000000"/>
          <w:szCs w:val="22"/>
          <w:lang w:val="de-DE"/>
        </w:rPr>
        <w:t>h-</w:t>
      </w:r>
      <w:r w:rsidR="000C34AC">
        <w:rPr>
          <w:rFonts w:cs="Arial"/>
          <w:color w:val="000000"/>
          <w:szCs w:val="22"/>
          <w:lang w:val="de-DE"/>
        </w:rPr>
        <w:t>Fugenprofil aus Aluminium.</w:t>
      </w:r>
    </w:p>
    <w:p w:rsidR="00160099" w:rsidRDefault="0016009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maximal</w:t>
      </w:r>
      <w:r w:rsidR="00B76D29" w:rsidRPr="00F565B8">
        <w:rPr>
          <w:rFonts w:cs="Arial"/>
          <w:color w:val="000000"/>
          <w:szCs w:val="22"/>
          <w:lang w:val="de-DE"/>
        </w:rPr>
        <w:t xml:space="preserve"> 0,8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="000C34AC">
        <w:rPr>
          <w:rFonts w:cs="Arial"/>
          <w:color w:val="000000"/>
          <w:szCs w:val="22"/>
          <w:lang w:val="de-DE"/>
        </w:rPr>
        <w:t>.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160099" w:rsidRPr="00F565B8" w:rsidRDefault="00B76D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9047 </w:t>
      </w:r>
      <w:r w:rsidRPr="00F565B8"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für Plattendicke bis 4,5</w:t>
      </w:r>
      <w:r w:rsidR="00160099" w:rsidRPr="00F565B8">
        <w:rPr>
          <w:rFonts w:cs="Arial"/>
          <w:color w:val="000000"/>
          <w:szCs w:val="22"/>
          <w:lang w:val="de-DE"/>
        </w:rPr>
        <w:t xml:space="preserve"> mm</w:t>
      </w:r>
      <w:r w:rsidR="00A960E8">
        <w:rPr>
          <w:rFonts w:cs="Arial"/>
          <w:color w:val="000000"/>
          <w:szCs w:val="22"/>
          <w:lang w:val="de-DE"/>
        </w:rPr>
        <w:tab/>
      </w:r>
      <w:r w:rsidR="00160099" w:rsidRPr="00F565B8">
        <w:rPr>
          <w:rFonts w:cs="Arial"/>
          <w:color w:val="000000"/>
          <w:szCs w:val="22"/>
          <w:lang w:val="de-DE"/>
        </w:rPr>
        <w:tab/>
      </w:r>
      <w:r w:rsidR="00160099" w:rsidRPr="00F565B8">
        <w:rPr>
          <w:rFonts w:cs="Arial"/>
          <w:color w:val="000000"/>
          <w:szCs w:val="22"/>
          <w:lang w:val="de-DE"/>
        </w:rPr>
        <w:tab/>
        <w:t>Farbe Aluminium schwarz</w:t>
      </w:r>
    </w:p>
    <w:p w:rsidR="00160099" w:rsidRPr="00F565B8" w:rsidRDefault="00B76D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9048</w:t>
      </w:r>
      <w:r w:rsidR="00A960E8">
        <w:rPr>
          <w:rFonts w:cs="Arial"/>
          <w:color w:val="000000"/>
          <w:szCs w:val="22"/>
          <w:lang w:val="de-DE"/>
        </w:rPr>
        <w:tab/>
      </w:r>
      <w:r w:rsidR="00160099" w:rsidRPr="00F565B8">
        <w:rPr>
          <w:rFonts w:cs="Arial"/>
          <w:color w:val="000000"/>
          <w:szCs w:val="22"/>
          <w:lang w:val="de-DE"/>
        </w:rPr>
        <w:tab/>
        <w:t>fü</w:t>
      </w:r>
      <w:r w:rsidRPr="00F565B8">
        <w:rPr>
          <w:rFonts w:cs="Arial"/>
          <w:color w:val="000000"/>
          <w:szCs w:val="22"/>
          <w:lang w:val="de-DE"/>
        </w:rPr>
        <w:t>r Plattendicke bis 7</w:t>
      </w:r>
      <w:r w:rsidR="00160099" w:rsidRPr="00F565B8">
        <w:rPr>
          <w:rFonts w:cs="Arial"/>
          <w:color w:val="000000"/>
          <w:szCs w:val="22"/>
          <w:lang w:val="de-DE"/>
        </w:rPr>
        <w:t xml:space="preserve"> mm</w:t>
      </w:r>
      <w:r w:rsidR="00160099"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schwarz</w:t>
      </w:r>
    </w:p>
    <w:p w:rsidR="00B76D29" w:rsidRPr="00F565B8" w:rsidRDefault="00E9478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9061</w:t>
      </w:r>
      <w:r w:rsidR="00B76D29" w:rsidRPr="00F565B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B76D29" w:rsidRPr="00F565B8">
        <w:rPr>
          <w:rFonts w:cs="Arial"/>
          <w:color w:val="000000"/>
          <w:szCs w:val="22"/>
          <w:lang w:val="de-DE"/>
        </w:rPr>
        <w:t>für Plattendicke bis 7 mm</w:t>
      </w:r>
      <w:r w:rsidR="00B76D29" w:rsidRPr="00F565B8">
        <w:rPr>
          <w:rFonts w:cs="Arial"/>
          <w:color w:val="000000"/>
          <w:szCs w:val="22"/>
          <w:lang w:val="de-DE"/>
        </w:rPr>
        <w:tab/>
      </w:r>
      <w:r w:rsidR="00B76D29" w:rsidRPr="00F565B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B76D29" w:rsidRPr="00F565B8">
        <w:rPr>
          <w:rFonts w:cs="Arial"/>
          <w:color w:val="000000"/>
          <w:szCs w:val="22"/>
          <w:lang w:val="de-DE"/>
        </w:rPr>
        <w:t>Farbe Aluminium natur</w:t>
      </w:r>
    </w:p>
    <w:p w:rsidR="00160099" w:rsidRPr="00F565B8" w:rsidRDefault="00B76D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9049</w:t>
      </w:r>
      <w:r w:rsidR="00A960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9 mm</w:t>
      </w:r>
      <w:r w:rsidRPr="00F565B8">
        <w:rPr>
          <w:rFonts w:cs="Arial"/>
          <w:color w:val="000000"/>
          <w:szCs w:val="22"/>
          <w:lang w:val="de-DE"/>
        </w:rPr>
        <w:tab/>
      </w:r>
      <w:r w:rsidR="00160099" w:rsidRPr="00F565B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160099" w:rsidRPr="00F565B8">
        <w:rPr>
          <w:rFonts w:cs="Arial"/>
          <w:color w:val="000000"/>
          <w:szCs w:val="22"/>
          <w:lang w:val="de-DE"/>
        </w:rPr>
        <w:t>Farbe Aluminium schwarz</w:t>
      </w:r>
    </w:p>
    <w:p w:rsidR="00E9478E" w:rsidRPr="00F565B8" w:rsidRDefault="00E9478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9062</w:t>
      </w:r>
      <w:r w:rsidR="00A960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9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Aluminium natur</w:t>
      </w:r>
    </w:p>
    <w:p w:rsidR="00E9478E" w:rsidRPr="00F565B8" w:rsidRDefault="00E9478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9050</w:t>
      </w:r>
      <w:r w:rsidR="00A960E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für Plattendicke bis 10,5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Farbe Aluminium schwarz</w:t>
      </w:r>
    </w:p>
    <w:p w:rsidR="00E9478E" w:rsidRPr="00F565B8" w:rsidRDefault="00C414C3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9092</w:t>
      </w:r>
      <w:r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  <w:t xml:space="preserve">für </w:t>
      </w:r>
      <w:r w:rsidR="00E9478E" w:rsidRPr="00F565B8">
        <w:rPr>
          <w:rFonts w:cs="Arial"/>
          <w:color w:val="000000"/>
          <w:szCs w:val="22"/>
          <w:lang w:val="de-DE"/>
        </w:rPr>
        <w:t>Profilbreite 8 mm</w:t>
      </w:r>
      <w:r w:rsidR="00E9478E" w:rsidRPr="00F565B8">
        <w:rPr>
          <w:rFonts w:cs="Arial"/>
          <w:color w:val="000000"/>
          <w:szCs w:val="22"/>
          <w:lang w:val="de-DE"/>
        </w:rPr>
        <w:tab/>
      </w:r>
      <w:r w:rsidR="00E9478E" w:rsidRPr="00F565B8">
        <w:rPr>
          <w:rFonts w:cs="Arial"/>
          <w:color w:val="000000"/>
          <w:szCs w:val="22"/>
          <w:lang w:val="de-DE"/>
        </w:rPr>
        <w:tab/>
      </w:r>
      <w:r w:rsidR="00E9478E" w:rsidRPr="00F565B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A960E8">
        <w:rPr>
          <w:rFonts w:cs="Arial"/>
          <w:color w:val="000000"/>
          <w:szCs w:val="22"/>
          <w:lang w:val="de-DE"/>
        </w:rPr>
        <w:tab/>
      </w:r>
      <w:r w:rsidR="00E9478E" w:rsidRPr="00F565B8">
        <w:rPr>
          <w:rFonts w:cs="Arial"/>
          <w:color w:val="000000"/>
          <w:szCs w:val="22"/>
          <w:lang w:val="de-DE"/>
        </w:rPr>
        <w:t>Farbe Aluminium natur</w:t>
      </w:r>
    </w:p>
    <w:p w:rsidR="00B76D29" w:rsidRPr="00F565B8" w:rsidRDefault="00B76D29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B76D29" w:rsidRPr="00F565B8" w:rsidRDefault="00B76D29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160099" w:rsidRPr="00F565B8" w:rsidRDefault="00160099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60099" w:rsidRPr="00F565B8" w:rsidRDefault="00403B57" w:rsidP="006E2857">
      <w:pPr>
        <w:pStyle w:val="P-3"/>
      </w:pPr>
      <w:bookmarkStart w:id="28" w:name="_Toc345918223"/>
      <w:r>
        <w:t>Zulage für die Polyester-</w:t>
      </w:r>
      <w:r w:rsidR="00160099" w:rsidRPr="00F565B8">
        <w:t xml:space="preserve"> Pulverbeschichtung für das Fugenprofil aus der vorhergehende</w:t>
      </w:r>
      <w:r w:rsidR="00BA2857">
        <w:t>n</w:t>
      </w:r>
      <w:r w:rsidR="00160099" w:rsidRPr="00F565B8">
        <w:t xml:space="preserve"> Pos</w:t>
      </w:r>
      <w:r w:rsidR="005E5DDF">
        <w:t>ition</w:t>
      </w:r>
      <w:r w:rsidR="00FA5839">
        <w:t>.</w:t>
      </w:r>
      <w:bookmarkEnd w:id="28"/>
    </w:p>
    <w:p w:rsidR="00160099" w:rsidRPr="00F565B8" w:rsidRDefault="00160099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160099" w:rsidRPr="00F565B8" w:rsidRDefault="00160099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0244F6" w:rsidRDefault="000244F6" w:rsidP="004B6C1E"/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055F6E" w:rsidRDefault="006E2857" w:rsidP="006E2857">
      <w:pPr>
        <w:pStyle w:val="P-2"/>
      </w:pPr>
      <w:bookmarkStart w:id="29" w:name="_Toc345918224"/>
      <w:r w:rsidRPr="00F565B8">
        <w:lastRenderedPageBreak/>
        <w:t xml:space="preserve">Fugenausbildung mit Protektor h-Fugenprofil aus </w:t>
      </w:r>
      <w:r>
        <w:t xml:space="preserve">stranggepressten </w:t>
      </w:r>
      <w:r w:rsidRPr="00F565B8">
        <w:t>Aluminium</w:t>
      </w:r>
      <w:bookmarkEnd w:id="29"/>
    </w:p>
    <w:p w:rsidR="002D6090" w:rsidRPr="00F565B8" w:rsidRDefault="002D6090" w:rsidP="006E2857">
      <w:pPr>
        <w:pStyle w:val="P-3"/>
      </w:pPr>
      <w:bookmarkStart w:id="30" w:name="_Toc345918225"/>
      <w:r w:rsidRPr="00F565B8">
        <w:t xml:space="preserve">Fugenausbildung mit Protektor h-Fugenprofil aus </w:t>
      </w:r>
      <w:r w:rsidR="005C3EF9">
        <w:t xml:space="preserve">stranggepressten </w:t>
      </w:r>
      <w:r w:rsidR="006E2857">
        <w:t>Aluminium</w:t>
      </w:r>
      <w:r w:rsidR="00FA5839">
        <w:t>.</w:t>
      </w:r>
      <w:bookmarkEnd w:id="30"/>
    </w:p>
    <w:p w:rsidR="00504505" w:rsidRDefault="00504505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Fugenprofil durch Aufsetzen bzw. 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Hinterlegen in den horizontalen Fugen der Fassadenbekleidung.  </w:t>
      </w:r>
    </w:p>
    <w:p w:rsidR="002D6090" w:rsidRPr="00F565B8" w:rsidRDefault="00EF1EF3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Fugenprofi</w:t>
      </w:r>
      <w:r w:rsidR="002D6090" w:rsidRPr="00F565B8">
        <w:rPr>
          <w:rFonts w:cs="Arial"/>
          <w:color w:val="000000"/>
          <w:szCs w:val="22"/>
          <w:lang w:val="de-DE"/>
        </w:rPr>
        <w:t xml:space="preserve">l wird zwischen Unterkonstruktion und Fassadenbekleidung 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aufgesetzt bzw. eingeschoben. 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der Montage ist zu achten, dass die Profile maximal einmal je Profil an der 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gleichen Stelle</w:t>
      </w:r>
      <w:r w:rsidR="00320EBA" w:rsidRPr="00F565B8">
        <w:rPr>
          <w:rFonts w:cs="Arial"/>
          <w:color w:val="000000"/>
          <w:szCs w:val="22"/>
          <w:lang w:val="de-DE"/>
        </w:rPr>
        <w:t xml:space="preserve"> als Fes</w:t>
      </w:r>
      <w:r w:rsidR="00BA2857">
        <w:rPr>
          <w:rFonts w:cs="Arial"/>
          <w:color w:val="000000"/>
          <w:szCs w:val="22"/>
          <w:lang w:val="de-DE"/>
        </w:rPr>
        <w:t>tp</w:t>
      </w:r>
      <w:r w:rsidR="00320EBA" w:rsidRPr="00F565B8">
        <w:rPr>
          <w:rFonts w:cs="Arial"/>
          <w:color w:val="000000"/>
          <w:szCs w:val="22"/>
          <w:lang w:val="de-DE"/>
        </w:rPr>
        <w:t>unkt</w:t>
      </w:r>
      <w:r w:rsidRPr="00F565B8">
        <w:rPr>
          <w:rFonts w:cs="Arial"/>
          <w:color w:val="000000"/>
          <w:szCs w:val="22"/>
          <w:lang w:val="de-DE"/>
        </w:rPr>
        <w:t xml:space="preserve"> fixiert werden, so dass Ausdehnungen durch </w:t>
      </w:r>
    </w:p>
    <w:p w:rsidR="001443AD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Temperaturänderungen möglich sind. </w:t>
      </w:r>
    </w:p>
    <w:p w:rsidR="002D6090" w:rsidRPr="00F565B8" w:rsidRDefault="006E28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2D6090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Fugenprofil ist zwängungsfrei zu montieren.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h-Fugenprofil aus stranggepressten Aluminium</w:t>
      </w:r>
      <w:r w:rsidR="000C34AC"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 </w:t>
      </w:r>
    </w:p>
    <w:p w:rsidR="002D6090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ca. 1,1 mm</w:t>
      </w:r>
      <w:r w:rsidR="000C34AC">
        <w:rPr>
          <w:rFonts w:cs="Arial"/>
          <w:color w:val="000000"/>
          <w:szCs w:val="22"/>
          <w:lang w:val="de-DE"/>
        </w:rPr>
        <w:t>.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9086 </w:t>
      </w:r>
      <w:r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6E2857"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bis 7 mm</w:t>
      </w:r>
      <w:r w:rsidRPr="00F565B8">
        <w:rPr>
          <w:rFonts w:cs="Arial"/>
          <w:color w:val="000000"/>
          <w:szCs w:val="22"/>
          <w:lang w:val="de-DE"/>
        </w:rPr>
        <w:tab/>
      </w:r>
      <w:r w:rsidR="006E2857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Farbe Alu EV1 eloxiert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9087</w:t>
      </w:r>
      <w:r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6E2857">
        <w:rPr>
          <w:rFonts w:cs="Arial"/>
          <w:color w:val="000000"/>
          <w:szCs w:val="22"/>
          <w:lang w:val="de-DE"/>
        </w:rPr>
        <w:tab/>
      </w:r>
      <w:r w:rsidR="006E2857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bis 8,5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Farbe Alu EV1 eloxiert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9088</w:t>
      </w:r>
      <w:r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6E2857">
        <w:rPr>
          <w:rFonts w:cs="Arial"/>
          <w:color w:val="000000"/>
          <w:szCs w:val="22"/>
          <w:lang w:val="de-DE"/>
        </w:rPr>
        <w:tab/>
      </w:r>
      <w:r w:rsidR="006E2857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bis 11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6E2857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 EV1 eloxiert</w:t>
      </w:r>
    </w:p>
    <w:p w:rsidR="002D6090" w:rsidRPr="00F565B8" w:rsidRDefault="002D60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9089</w:t>
      </w:r>
      <w:r w:rsidRPr="00F565B8"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6E2857">
        <w:rPr>
          <w:rFonts w:cs="Arial"/>
          <w:color w:val="000000"/>
          <w:szCs w:val="22"/>
          <w:lang w:val="de-DE"/>
        </w:rPr>
        <w:tab/>
      </w:r>
      <w:r w:rsidR="006E2857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b</w:t>
      </w:r>
      <w:r w:rsidR="006E2857">
        <w:rPr>
          <w:rFonts w:cs="Arial"/>
          <w:color w:val="000000"/>
          <w:szCs w:val="22"/>
          <w:lang w:val="de-DE"/>
        </w:rPr>
        <w:t>is 12,5 mm</w:t>
      </w:r>
      <w:r w:rsidR="006E2857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Farbe Alu EV1 eloxiert</w:t>
      </w:r>
    </w:p>
    <w:p w:rsidR="002D6090" w:rsidRDefault="002D6090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403B57" w:rsidRPr="00F565B8" w:rsidRDefault="00403B57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2D6090" w:rsidRPr="00F565B8" w:rsidRDefault="002D6090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2D6090" w:rsidRPr="00F565B8" w:rsidRDefault="002D6090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2D6090" w:rsidRPr="00F565B8" w:rsidRDefault="00403B57" w:rsidP="006E2857">
      <w:pPr>
        <w:pStyle w:val="P-3"/>
      </w:pPr>
      <w:bookmarkStart w:id="31" w:name="_Toc345918226"/>
      <w:r>
        <w:t>Zulage für die</w:t>
      </w:r>
      <w:r w:rsidR="002D6090" w:rsidRPr="00F565B8">
        <w:t xml:space="preserve"> </w:t>
      </w:r>
      <w:r>
        <w:t>Polyester-</w:t>
      </w:r>
      <w:r w:rsidR="002D6090" w:rsidRPr="00F565B8">
        <w:t>Pulverbeschichtung für das Fugenprofil aus der vorhergehende</w:t>
      </w:r>
      <w:r w:rsidR="00BA2857">
        <w:t>n</w:t>
      </w:r>
      <w:r w:rsidR="002D6090" w:rsidRPr="00F565B8">
        <w:t xml:space="preserve"> Pos</w:t>
      </w:r>
      <w:r w:rsidR="005E5DDF">
        <w:t>ition</w:t>
      </w:r>
      <w:r w:rsidR="00FA5839">
        <w:t>.</w:t>
      </w:r>
      <w:bookmarkEnd w:id="31"/>
    </w:p>
    <w:p w:rsidR="002D6090" w:rsidRPr="00F565B8" w:rsidRDefault="002D6090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2D6090" w:rsidRPr="00F565B8" w:rsidRDefault="002D6090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5245A4" w:rsidRPr="00F565B8" w:rsidRDefault="005245A4" w:rsidP="00F565B8">
      <w:pPr>
        <w:rPr>
          <w:rFonts w:cs="Arial"/>
          <w:szCs w:val="22"/>
          <w:lang w:val="de-DE"/>
        </w:rPr>
      </w:pPr>
    </w:p>
    <w:p w:rsidR="005245A4" w:rsidRPr="00F565B8" w:rsidRDefault="005245A4" w:rsidP="00F565B8">
      <w:pPr>
        <w:rPr>
          <w:rFonts w:cs="Arial"/>
          <w:szCs w:val="22"/>
          <w:lang w:val="de-DE"/>
        </w:rPr>
      </w:pPr>
    </w:p>
    <w:p w:rsidR="005245A4" w:rsidRPr="00F565B8" w:rsidRDefault="005245A4" w:rsidP="00F565B8">
      <w:pPr>
        <w:rPr>
          <w:rFonts w:cs="Arial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5245A4" w:rsidRPr="004B6C1E" w:rsidRDefault="005245A4" w:rsidP="00F565B8">
      <w:pPr>
        <w:rPr>
          <w:rFonts w:cs="Arial"/>
          <w:szCs w:val="22"/>
        </w:rPr>
      </w:pPr>
    </w:p>
    <w:p w:rsidR="00377BE1" w:rsidRDefault="00CC2FE5" w:rsidP="00CC2FE5">
      <w:pPr>
        <w:pStyle w:val="P-2"/>
      </w:pPr>
      <w:bookmarkStart w:id="32" w:name="_Toc345918227"/>
      <w:r w:rsidRPr="00F565B8">
        <w:lastRenderedPageBreak/>
        <w:t>Fugenausbildung mit Protektor h-Fugenprofil aus Hart-PVC</w:t>
      </w:r>
      <w:bookmarkEnd w:id="32"/>
    </w:p>
    <w:p w:rsidR="005245A4" w:rsidRPr="00F565B8" w:rsidRDefault="005245A4" w:rsidP="00CC2FE5">
      <w:pPr>
        <w:pStyle w:val="P-3"/>
      </w:pPr>
      <w:bookmarkStart w:id="33" w:name="_Toc345918228"/>
      <w:r w:rsidRPr="00F565B8">
        <w:t>Fugenausbildung mit Prote</w:t>
      </w:r>
      <w:r w:rsidR="00CC2FE5">
        <w:t>ktor h-Fugenprofil aus Hart-PVC</w:t>
      </w:r>
      <w:r w:rsidR="00FA5839">
        <w:t>.</w:t>
      </w:r>
      <w:bookmarkEnd w:id="33"/>
    </w:p>
    <w:p w:rsidR="00D84DF4" w:rsidRDefault="00D84DF4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Fugenprofil durch Aufsetzen bzw. 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Hinterlegen in den horizontalen Fugen der Fassadenbekleidung.  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Das Fugenprofil wird zwischen Unterkonstruktion und Fassadenbekleidung 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aufgesetzt bzw. eingeschoben. 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der Montage ist zu achten, dass die Profile maximal einmal je Profil an der 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gleichen Stelle </w:t>
      </w:r>
      <w:r w:rsidR="00320EBA" w:rsidRPr="00F565B8">
        <w:rPr>
          <w:rFonts w:cs="Arial"/>
          <w:color w:val="000000"/>
          <w:szCs w:val="22"/>
          <w:lang w:val="de-DE"/>
        </w:rPr>
        <w:t xml:space="preserve">als Festpunkt </w:t>
      </w:r>
      <w:r w:rsidRPr="00F565B8">
        <w:rPr>
          <w:rFonts w:cs="Arial"/>
          <w:color w:val="000000"/>
          <w:szCs w:val="22"/>
          <w:lang w:val="de-DE"/>
        </w:rPr>
        <w:t xml:space="preserve">fixiert werden, so dass Ausdehnungen durch </w:t>
      </w:r>
    </w:p>
    <w:p w:rsidR="001443AD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Temperaturänderungen möglich sind. </w:t>
      </w:r>
    </w:p>
    <w:p w:rsidR="005245A4" w:rsidRPr="00F565B8" w:rsidRDefault="00CC2FE5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5245A4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Fugenprofil ist zwängungsfrei zu montieren.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h-Fugenprofil aus Hart-PVC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Standardfarben:</w:t>
      </w:r>
    </w:p>
    <w:p w:rsidR="005245A4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FD5EA8" w:rsidRPr="00F565B8" w:rsidRDefault="005245A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35</w:t>
      </w:r>
      <w:r w:rsidR="00FD5EA8" w:rsidRPr="00F565B8">
        <w:rPr>
          <w:rFonts w:cs="Arial"/>
          <w:color w:val="000000"/>
          <w:szCs w:val="22"/>
          <w:lang w:val="de-DE"/>
        </w:rPr>
        <w:t xml:space="preserve">33 </w:t>
      </w:r>
      <w:r w:rsidR="00FD5EA8" w:rsidRPr="00F565B8">
        <w:rPr>
          <w:rFonts w:cs="Arial"/>
          <w:color w:val="000000"/>
          <w:szCs w:val="22"/>
          <w:lang w:val="de-DE"/>
        </w:rPr>
        <w:tab/>
        <w:t>für Plattendicke bis 4,5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CC2FE5">
        <w:rPr>
          <w:rFonts w:cs="Arial"/>
          <w:color w:val="000000"/>
          <w:szCs w:val="22"/>
          <w:lang w:val="de-DE"/>
        </w:rPr>
        <w:tab/>
      </w:r>
      <w:r w:rsidR="00FD5EA8" w:rsidRPr="00F565B8">
        <w:rPr>
          <w:rFonts w:cs="Arial"/>
          <w:color w:val="000000"/>
          <w:szCs w:val="22"/>
          <w:lang w:val="de-DE"/>
        </w:rPr>
        <w:t>weiß 10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3534 </w:t>
      </w:r>
      <w:r w:rsidRPr="00F565B8">
        <w:rPr>
          <w:rFonts w:cs="Arial"/>
          <w:color w:val="000000"/>
          <w:szCs w:val="22"/>
          <w:lang w:val="de-DE"/>
        </w:rPr>
        <w:tab/>
        <w:t>für Plattendicke bis 6,5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CC2FE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weiß 10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3535 </w:t>
      </w:r>
      <w:r w:rsidRPr="00F565B8">
        <w:rPr>
          <w:rFonts w:cs="Arial"/>
          <w:color w:val="000000"/>
          <w:szCs w:val="22"/>
          <w:lang w:val="de-DE"/>
        </w:rPr>
        <w:tab/>
        <w:t>für Plattendicke bis 8,5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CC2FE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weiß 10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3536 </w:t>
      </w:r>
      <w:r w:rsidRPr="00F565B8">
        <w:rPr>
          <w:rFonts w:cs="Arial"/>
          <w:color w:val="000000"/>
          <w:szCs w:val="22"/>
          <w:lang w:val="de-DE"/>
        </w:rPr>
        <w:tab/>
        <w:t>für Plattendicke bis 10,5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weiß 10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3537 </w:t>
      </w:r>
      <w:r w:rsidRPr="00F565B8">
        <w:rPr>
          <w:rFonts w:cs="Arial"/>
          <w:color w:val="000000"/>
          <w:szCs w:val="22"/>
          <w:lang w:val="de-DE"/>
        </w:rPr>
        <w:tab/>
        <w:t>für Plattendicke bis 12,5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weiß 10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3539 </w:t>
      </w:r>
      <w:r w:rsidRPr="00F565B8">
        <w:rPr>
          <w:rFonts w:cs="Arial"/>
          <w:color w:val="000000"/>
          <w:szCs w:val="22"/>
          <w:lang w:val="de-DE"/>
        </w:rPr>
        <w:tab/>
        <w:t>für Plattendicke bis 13,5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weiß 10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3538 </w:t>
      </w:r>
      <w:r w:rsidRPr="00F565B8">
        <w:rPr>
          <w:rFonts w:cs="Arial"/>
          <w:color w:val="000000"/>
          <w:szCs w:val="22"/>
          <w:lang w:val="de-DE"/>
        </w:rPr>
        <w:tab/>
        <w:t>für Plattendicke bis 15,5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weiß 10</w:t>
      </w: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5245A4" w:rsidRPr="00F565B8" w:rsidRDefault="005245A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245A4" w:rsidRPr="00F565B8" w:rsidRDefault="005245A4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D5EA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055F6E" w:rsidRDefault="00CC2FE5" w:rsidP="00CC2FE5">
      <w:pPr>
        <w:pStyle w:val="P-2"/>
      </w:pPr>
      <w:bookmarkStart w:id="34" w:name="_Toc345918229"/>
      <w:r w:rsidRPr="00F565B8">
        <w:lastRenderedPageBreak/>
        <w:t>Fug</w:t>
      </w:r>
      <w:r>
        <w:t>enausbildung mit Protektor Z</w:t>
      </w:r>
      <w:r w:rsidRPr="00F565B8">
        <w:t>-Fugenprofil aus Hart-PVC</w:t>
      </w:r>
      <w:bookmarkEnd w:id="34"/>
    </w:p>
    <w:p w:rsidR="00FD5EA8" w:rsidRPr="00F565B8" w:rsidRDefault="00FD5EA8" w:rsidP="00CC2FE5">
      <w:pPr>
        <w:pStyle w:val="P-3"/>
      </w:pPr>
      <w:bookmarkStart w:id="35" w:name="_Toc345918230"/>
      <w:r w:rsidRPr="00F565B8">
        <w:t>Fug</w:t>
      </w:r>
      <w:r w:rsidR="00C414C3">
        <w:t>enausbildung mit Protektor Z</w:t>
      </w:r>
      <w:r w:rsidR="00CC2FE5">
        <w:t>-Fugenprofil aus Hart-PVC</w:t>
      </w:r>
      <w:r w:rsidR="00FA5839">
        <w:t>.</w:t>
      </w:r>
      <w:bookmarkEnd w:id="35"/>
    </w:p>
    <w:p w:rsidR="00D84DF4" w:rsidRDefault="00D84DF4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Fugenprofil durch Aufsetzen bzw. 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Hinterlegen in den horizontalen Fugen der Fassadenbekleidung.  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Das Fugenprofil wird zwischen Unterkonstruktion und Fassadenbekleidung 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aufgesetzt bzw. eingeschoben. 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der Montage ist zu achten, dass die Profile maximal einmal je Profil an der 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gleichen Stelle</w:t>
      </w:r>
      <w:r w:rsidR="00320EBA" w:rsidRPr="00F565B8">
        <w:rPr>
          <w:rFonts w:cs="Arial"/>
          <w:color w:val="000000"/>
          <w:szCs w:val="22"/>
          <w:lang w:val="de-DE"/>
        </w:rPr>
        <w:t xml:space="preserve"> als Festpunkt</w:t>
      </w:r>
      <w:r w:rsidRPr="00F565B8">
        <w:rPr>
          <w:rFonts w:cs="Arial"/>
          <w:color w:val="000000"/>
          <w:szCs w:val="22"/>
          <w:lang w:val="de-DE"/>
        </w:rPr>
        <w:t xml:space="preserve"> fixiert werden, so dass Ausdehnungen durch </w:t>
      </w:r>
    </w:p>
    <w:p w:rsidR="001443AD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Temperaturänderungen möglich sind. </w:t>
      </w:r>
    </w:p>
    <w:p w:rsidR="00FD5EA8" w:rsidRPr="00F565B8" w:rsidRDefault="00CC2FE5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FD5EA8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Fugenprofil ist zwängungsfrei zu montieren.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FD5EA8" w:rsidRPr="00F565B8" w:rsidRDefault="00C414C3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Z</w:t>
      </w:r>
      <w:r w:rsidR="00FD5EA8" w:rsidRPr="00F565B8">
        <w:rPr>
          <w:rFonts w:cs="Arial"/>
          <w:color w:val="000000"/>
          <w:szCs w:val="22"/>
          <w:lang w:val="de-DE"/>
        </w:rPr>
        <w:t>-Fugenprofil aus Hart-PVC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Standardfarben: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35</w:t>
      </w:r>
      <w:r w:rsidR="0071106C" w:rsidRPr="00F565B8">
        <w:rPr>
          <w:rFonts w:cs="Arial"/>
          <w:color w:val="000000"/>
          <w:szCs w:val="22"/>
          <w:lang w:val="de-DE"/>
        </w:rPr>
        <w:t>85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Pr="00F565B8">
        <w:rPr>
          <w:rFonts w:cs="Arial"/>
          <w:color w:val="000000"/>
          <w:szCs w:val="22"/>
          <w:lang w:val="de-DE"/>
        </w:rPr>
        <w:tab/>
        <w:t xml:space="preserve">für Plattendicke bis </w:t>
      </w:r>
      <w:r w:rsidR="0071106C" w:rsidRPr="00F565B8">
        <w:rPr>
          <w:rFonts w:cs="Arial"/>
          <w:color w:val="000000"/>
          <w:szCs w:val="22"/>
          <w:lang w:val="de-DE"/>
        </w:rPr>
        <w:t>10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71106C" w:rsidRPr="00F565B8">
        <w:rPr>
          <w:rFonts w:cs="Arial"/>
          <w:color w:val="000000"/>
          <w:szCs w:val="22"/>
          <w:lang w:val="de-DE"/>
        </w:rPr>
        <w:t>schwarz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="0071106C" w:rsidRPr="00F565B8">
        <w:rPr>
          <w:rFonts w:cs="Arial"/>
          <w:color w:val="000000"/>
          <w:szCs w:val="22"/>
          <w:lang w:val="de-DE"/>
        </w:rPr>
        <w:t>9</w:t>
      </w:r>
      <w:r w:rsidRPr="00F565B8">
        <w:rPr>
          <w:rFonts w:cs="Arial"/>
          <w:color w:val="000000"/>
          <w:szCs w:val="22"/>
          <w:lang w:val="de-DE"/>
        </w:rPr>
        <w:t>0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</w:t>
      </w:r>
      <w:r w:rsidR="0071106C" w:rsidRPr="00F565B8">
        <w:rPr>
          <w:rFonts w:cs="Arial"/>
          <w:color w:val="000000"/>
          <w:szCs w:val="22"/>
          <w:lang w:val="de-DE"/>
        </w:rPr>
        <w:t>3567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Pr="00F565B8">
        <w:rPr>
          <w:rFonts w:cs="Arial"/>
          <w:color w:val="000000"/>
          <w:szCs w:val="22"/>
          <w:lang w:val="de-DE"/>
        </w:rPr>
        <w:tab/>
        <w:t xml:space="preserve">für Plattendicke bis </w:t>
      </w:r>
      <w:r w:rsidR="0071106C" w:rsidRPr="00F565B8">
        <w:rPr>
          <w:rFonts w:cs="Arial"/>
          <w:color w:val="000000"/>
          <w:szCs w:val="22"/>
          <w:lang w:val="de-DE"/>
        </w:rPr>
        <w:t>15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71106C" w:rsidRPr="00F565B8">
        <w:rPr>
          <w:rFonts w:cs="Arial"/>
          <w:color w:val="000000"/>
          <w:szCs w:val="22"/>
          <w:lang w:val="de-DE"/>
        </w:rPr>
        <w:t xml:space="preserve">schwarz 90 </w:t>
      </w:r>
    </w:p>
    <w:p w:rsidR="00FD5EA8" w:rsidRPr="00F565B8" w:rsidRDefault="00FD5EA8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 35</w:t>
      </w:r>
      <w:r w:rsidR="0071106C" w:rsidRPr="00F565B8">
        <w:rPr>
          <w:rFonts w:cs="Arial"/>
          <w:color w:val="000000"/>
          <w:szCs w:val="22"/>
          <w:lang w:val="de-DE"/>
        </w:rPr>
        <w:t>54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Pr="00F565B8">
        <w:rPr>
          <w:rFonts w:cs="Arial"/>
          <w:color w:val="000000"/>
          <w:szCs w:val="22"/>
          <w:lang w:val="de-DE"/>
        </w:rPr>
        <w:tab/>
        <w:t xml:space="preserve">für Plattendicke bis </w:t>
      </w:r>
      <w:r w:rsidR="0071106C" w:rsidRPr="00F565B8">
        <w:rPr>
          <w:rFonts w:cs="Arial"/>
          <w:color w:val="000000"/>
          <w:szCs w:val="22"/>
          <w:lang w:val="de-DE"/>
        </w:rPr>
        <w:t>23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71106C" w:rsidRPr="00F565B8">
        <w:rPr>
          <w:rFonts w:cs="Arial"/>
          <w:color w:val="000000"/>
          <w:szCs w:val="22"/>
          <w:lang w:val="de-DE"/>
        </w:rPr>
        <w:t>10, 33, 47, 90</w:t>
      </w: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FD5EA8" w:rsidRPr="00F565B8" w:rsidRDefault="00FD5EA8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8279DC" w:rsidRDefault="00E76D91" w:rsidP="00E76D91">
      <w:pPr>
        <w:pStyle w:val="P-2"/>
      </w:pPr>
      <w:bookmarkStart w:id="36" w:name="_Toc345918231"/>
      <w:r w:rsidRPr="00F565B8">
        <w:lastRenderedPageBreak/>
        <w:t>Fugenausbildung mit Protektor Hut</w:t>
      </w:r>
      <w:r>
        <w:t>-P</w:t>
      </w:r>
      <w:r w:rsidRPr="00F565B8">
        <w:t>rofil aus Aluminium</w:t>
      </w:r>
      <w:bookmarkEnd w:id="36"/>
    </w:p>
    <w:p w:rsidR="003D0E1B" w:rsidRPr="00F565B8" w:rsidRDefault="003D0E1B" w:rsidP="00E76D91">
      <w:pPr>
        <w:pStyle w:val="P-3"/>
      </w:pPr>
      <w:bookmarkStart w:id="37" w:name="_Toc345918232"/>
      <w:r w:rsidRPr="00F565B8">
        <w:t>Fugenausbildung mit Protektor Hut</w:t>
      </w:r>
      <w:r w:rsidR="00C414C3">
        <w:t>-P</w:t>
      </w:r>
      <w:r w:rsidR="00E76D91">
        <w:t>rofil aus Aluminium</w:t>
      </w:r>
      <w:r w:rsidR="00FA5839">
        <w:t>.</w:t>
      </w:r>
      <w:bookmarkEnd w:id="37"/>
    </w:p>
    <w:p w:rsidR="00D84DF4" w:rsidRDefault="00D84DF4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Fugenprofil durch Aufsetzen bzw. </w:t>
      </w: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Hinterlegen in den vertikalen Fugen der Fassadenbekleidung.  </w:t>
      </w: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Das Fugenprofil wird zwischen Unterkonstruktion und Fassadenbekleidung </w:t>
      </w: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aufgesetzt bzw. eingeschoben. </w:t>
      </w: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der Montage ist zu achten, dass die Profile maximal einmal je Profil an der </w:t>
      </w: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gleichen Stelle </w:t>
      </w:r>
      <w:r w:rsidR="00320EBA" w:rsidRPr="00F565B8">
        <w:rPr>
          <w:rFonts w:cs="Arial"/>
          <w:color w:val="000000"/>
          <w:szCs w:val="22"/>
          <w:lang w:val="de-DE"/>
        </w:rPr>
        <w:t xml:space="preserve">als Festpunkt </w:t>
      </w:r>
      <w:r w:rsidRPr="00F565B8">
        <w:rPr>
          <w:rFonts w:cs="Arial"/>
          <w:color w:val="000000"/>
          <w:szCs w:val="22"/>
          <w:lang w:val="de-DE"/>
        </w:rPr>
        <w:t xml:space="preserve">fixiert werden, so dass Ausdehnungen durch </w:t>
      </w:r>
    </w:p>
    <w:p w:rsidR="001443AD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Temperaturänderungen möglich sind. </w:t>
      </w:r>
    </w:p>
    <w:p w:rsidR="003D0E1B" w:rsidRPr="00F565B8" w:rsidRDefault="00E76D91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3D0E1B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3D0E1B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Fugen</w:t>
      </w:r>
      <w:r w:rsidR="003D0E1B" w:rsidRPr="00F565B8">
        <w:rPr>
          <w:rFonts w:cs="Arial"/>
          <w:color w:val="000000"/>
          <w:szCs w:val="22"/>
          <w:lang w:val="de-DE"/>
        </w:rPr>
        <w:t>profil ist zwängungsfrei zu montieren.</w:t>
      </w:r>
      <w:r w:rsidR="003D0E1B" w:rsidRPr="00F565B8">
        <w:rPr>
          <w:rFonts w:cs="Arial"/>
          <w:color w:val="000000"/>
          <w:szCs w:val="22"/>
          <w:lang w:val="de-DE"/>
        </w:rPr>
        <w:tab/>
      </w:r>
      <w:r w:rsidR="003D0E1B"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Hut</w:t>
      </w:r>
      <w:r w:rsidR="00C414C3">
        <w:rPr>
          <w:rFonts w:cs="Arial"/>
          <w:color w:val="000000"/>
          <w:szCs w:val="22"/>
          <w:lang w:val="de-DE"/>
        </w:rPr>
        <w:t>-P</w:t>
      </w:r>
      <w:r w:rsidRPr="00F565B8">
        <w:rPr>
          <w:rFonts w:cs="Arial"/>
          <w:color w:val="000000"/>
          <w:szCs w:val="22"/>
          <w:lang w:val="de-DE"/>
        </w:rPr>
        <w:t>rofile</w:t>
      </w:r>
      <w:r w:rsidR="0017261D" w:rsidRPr="00F565B8">
        <w:rPr>
          <w:rFonts w:cs="Arial"/>
          <w:color w:val="000000"/>
          <w:szCs w:val="22"/>
          <w:lang w:val="de-DE"/>
        </w:rPr>
        <w:t xml:space="preserve"> aus </w:t>
      </w:r>
      <w:r w:rsidRPr="00F565B8">
        <w:rPr>
          <w:rFonts w:cs="Arial"/>
          <w:color w:val="000000"/>
          <w:szCs w:val="22"/>
          <w:lang w:val="de-DE"/>
        </w:rPr>
        <w:t>Al</w:t>
      </w:r>
      <w:r w:rsidR="000C34AC">
        <w:rPr>
          <w:rFonts w:cs="Arial"/>
          <w:color w:val="000000"/>
          <w:szCs w:val="22"/>
          <w:lang w:val="de-DE"/>
        </w:rPr>
        <w:t>uminium.</w:t>
      </w:r>
    </w:p>
    <w:p w:rsidR="003D0E1B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ca. 1,0</w:t>
      </w:r>
      <w:r w:rsidR="003D0E1B" w:rsidRPr="00F565B8">
        <w:rPr>
          <w:rFonts w:cs="Arial"/>
          <w:color w:val="000000"/>
          <w:szCs w:val="22"/>
          <w:lang w:val="de-DE"/>
        </w:rPr>
        <w:t xml:space="preserve"> mm</w:t>
      </w:r>
      <w:r w:rsidR="000C34AC">
        <w:rPr>
          <w:rFonts w:cs="Arial"/>
          <w:color w:val="000000"/>
          <w:szCs w:val="22"/>
          <w:lang w:val="de-DE"/>
        </w:rPr>
        <w:t>.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3D0E1B" w:rsidRPr="00F565B8" w:rsidRDefault="003D0E1B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Nr.</w:t>
      </w:r>
      <w:r w:rsidR="00EE5F25" w:rsidRPr="00F565B8">
        <w:rPr>
          <w:rFonts w:cs="Arial"/>
          <w:color w:val="000000"/>
          <w:szCs w:val="22"/>
          <w:lang w:val="de-DE"/>
        </w:rPr>
        <w:t xml:space="preserve"> 9315 </w:t>
      </w:r>
      <w:r w:rsidR="00EE5F25" w:rsidRPr="00F565B8">
        <w:rPr>
          <w:rFonts w:cs="Arial"/>
          <w:color w:val="000000"/>
          <w:szCs w:val="22"/>
          <w:lang w:val="de-DE"/>
        </w:rPr>
        <w:tab/>
        <w:t>Abwicklung 14x12,5x15x12,5x14</w:t>
      </w:r>
      <w:r w:rsidR="00EE5F25" w:rsidRPr="00F565B8">
        <w:rPr>
          <w:rFonts w:cs="Arial"/>
          <w:color w:val="000000"/>
          <w:szCs w:val="22"/>
          <w:lang w:val="de-DE"/>
        </w:rPr>
        <w:tab/>
      </w:r>
      <w:r w:rsidR="00E76D91">
        <w:rPr>
          <w:rFonts w:cs="Arial"/>
          <w:color w:val="000000"/>
          <w:szCs w:val="22"/>
          <w:lang w:val="de-DE"/>
        </w:rPr>
        <w:tab/>
      </w:r>
      <w:r w:rsidR="00EE5F25" w:rsidRPr="00F565B8">
        <w:rPr>
          <w:rFonts w:cs="Arial"/>
          <w:color w:val="000000"/>
          <w:szCs w:val="22"/>
          <w:lang w:val="de-DE"/>
        </w:rPr>
        <w:t>Farbe Alu schwarz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9311 </w:t>
      </w:r>
      <w:r w:rsidRPr="00F565B8">
        <w:rPr>
          <w:rFonts w:cs="Arial"/>
          <w:color w:val="000000"/>
          <w:szCs w:val="22"/>
          <w:lang w:val="de-DE"/>
        </w:rPr>
        <w:tab/>
        <w:t xml:space="preserve">Abwicklung </w:t>
      </w:r>
      <w:r w:rsidR="00EE5F25" w:rsidRPr="00F565B8">
        <w:rPr>
          <w:rFonts w:cs="Arial"/>
          <w:color w:val="000000"/>
          <w:szCs w:val="22"/>
          <w:lang w:val="de-DE"/>
        </w:rPr>
        <w:t>14x12,5x15x12,5x14</w:t>
      </w:r>
      <w:r w:rsidR="00EE5F25" w:rsidRPr="00F565B8">
        <w:rPr>
          <w:rFonts w:cs="Arial"/>
          <w:color w:val="000000"/>
          <w:szCs w:val="22"/>
          <w:lang w:val="de-DE"/>
        </w:rPr>
        <w:tab/>
      </w:r>
      <w:r w:rsidR="00E76D91">
        <w:rPr>
          <w:rFonts w:cs="Arial"/>
          <w:color w:val="000000"/>
          <w:szCs w:val="22"/>
          <w:lang w:val="de-DE"/>
        </w:rPr>
        <w:tab/>
      </w:r>
      <w:r w:rsidR="00EE5F25" w:rsidRPr="00F565B8">
        <w:rPr>
          <w:rFonts w:cs="Arial"/>
          <w:color w:val="000000"/>
          <w:szCs w:val="22"/>
          <w:lang w:val="de-DE"/>
        </w:rPr>
        <w:t>Farbe Alu natur</w:t>
      </w:r>
    </w:p>
    <w:p w:rsidR="003D0E1B" w:rsidRDefault="003D0E1B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03B57" w:rsidRPr="00F565B8" w:rsidRDefault="00403B57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D0E1B" w:rsidRPr="00F565B8" w:rsidRDefault="003D0E1B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D0E1B" w:rsidRPr="00F565B8" w:rsidRDefault="003D0E1B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D0E1B" w:rsidRPr="00F565B8" w:rsidRDefault="00403B57" w:rsidP="007F7441">
      <w:pPr>
        <w:pStyle w:val="P-3"/>
      </w:pPr>
      <w:bookmarkStart w:id="38" w:name="_Toc345918233"/>
      <w:r>
        <w:t>Zulage für die Polyester-</w:t>
      </w:r>
      <w:r w:rsidR="003D0E1B" w:rsidRPr="00F565B8">
        <w:t xml:space="preserve"> Pulverbeschichtung für das Fugenprofil </w:t>
      </w:r>
      <w:r w:rsidR="00556B9B" w:rsidRPr="00F565B8">
        <w:t>Nr</w:t>
      </w:r>
      <w:r w:rsidR="008674D3">
        <w:t>.</w:t>
      </w:r>
      <w:r w:rsidR="00556B9B" w:rsidRPr="00F565B8">
        <w:t xml:space="preserve"> 9311</w:t>
      </w:r>
      <w:r w:rsidR="003D0E1B" w:rsidRPr="00F565B8">
        <w:t>aus der vorhergehende</w:t>
      </w:r>
      <w:r w:rsidR="00BA2857">
        <w:t>n</w:t>
      </w:r>
      <w:r w:rsidR="007F7441">
        <w:t xml:space="preserve"> </w:t>
      </w:r>
      <w:r w:rsidR="003D0E1B" w:rsidRPr="00F565B8">
        <w:t>Pos</w:t>
      </w:r>
      <w:r w:rsidR="005E5DDF">
        <w:t>ition</w:t>
      </w:r>
      <w:r w:rsidR="00FA5839">
        <w:t>.</w:t>
      </w:r>
      <w:bookmarkEnd w:id="38"/>
    </w:p>
    <w:p w:rsidR="003D0E1B" w:rsidRPr="00F565B8" w:rsidRDefault="003D0E1B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3D0E1B" w:rsidRPr="00F565B8" w:rsidRDefault="003D0E1B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D0E1B" w:rsidRPr="00F565B8" w:rsidRDefault="003D0E1B" w:rsidP="00F565B8">
      <w:pPr>
        <w:rPr>
          <w:rFonts w:cs="Arial"/>
          <w:szCs w:val="22"/>
          <w:lang w:val="de-DE"/>
        </w:rPr>
      </w:pPr>
    </w:p>
    <w:p w:rsidR="0017261D" w:rsidRPr="00F565B8" w:rsidRDefault="0017261D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7261D" w:rsidRPr="00F565B8" w:rsidRDefault="0017261D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17261D" w:rsidRPr="004B6C1E" w:rsidRDefault="0017261D" w:rsidP="00F565B8">
      <w:pPr>
        <w:spacing w:before="30"/>
        <w:rPr>
          <w:rFonts w:cs="Arial"/>
          <w:color w:val="000000"/>
          <w:szCs w:val="22"/>
        </w:rPr>
      </w:pPr>
    </w:p>
    <w:p w:rsidR="0017261D" w:rsidRPr="00F565B8" w:rsidRDefault="0017261D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7261D" w:rsidRPr="00F565B8" w:rsidRDefault="0017261D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77BE1" w:rsidRDefault="002902E5" w:rsidP="002902E5">
      <w:pPr>
        <w:pStyle w:val="P-2"/>
      </w:pPr>
      <w:bookmarkStart w:id="39" w:name="_Toc345918234"/>
      <w:r w:rsidRPr="00F565B8">
        <w:lastRenderedPageBreak/>
        <w:t>Fugenausbildung mit Protekt</w:t>
      </w:r>
      <w:r>
        <w:t xml:space="preserve">or </w:t>
      </w:r>
      <w:r w:rsidRPr="00F565B8">
        <w:t>Hut</w:t>
      </w:r>
      <w:r>
        <w:t>-P</w:t>
      </w:r>
      <w:r w:rsidRPr="00F565B8">
        <w:t>rofil aus</w:t>
      </w:r>
      <w:r>
        <w:t xml:space="preserve"> stranggepressten</w:t>
      </w:r>
      <w:r w:rsidRPr="00F565B8">
        <w:t xml:space="preserve"> Aluminium</w:t>
      </w:r>
      <w:bookmarkEnd w:id="39"/>
    </w:p>
    <w:p w:rsidR="0017261D" w:rsidRPr="00F565B8" w:rsidRDefault="0017261D" w:rsidP="002902E5">
      <w:pPr>
        <w:pStyle w:val="P-3"/>
      </w:pPr>
      <w:bookmarkStart w:id="40" w:name="_Toc345918235"/>
      <w:r w:rsidRPr="00F565B8">
        <w:t>Fugenausbildung mit Protekt</w:t>
      </w:r>
      <w:r w:rsidR="005E5DDF">
        <w:t xml:space="preserve">or </w:t>
      </w:r>
      <w:r w:rsidRPr="00F565B8">
        <w:t>Hut</w:t>
      </w:r>
      <w:r w:rsidR="00C414C3">
        <w:t>-P</w:t>
      </w:r>
      <w:r w:rsidRPr="00F565B8">
        <w:t>rofil aus</w:t>
      </w:r>
      <w:r w:rsidR="006B6721">
        <w:t xml:space="preserve"> stranggepressten</w:t>
      </w:r>
      <w:r w:rsidR="002902E5">
        <w:t xml:space="preserve"> Aluminium</w:t>
      </w:r>
      <w:r w:rsidR="00FA5839">
        <w:t>.</w:t>
      </w:r>
      <w:bookmarkEnd w:id="40"/>
    </w:p>
    <w:p w:rsidR="00D236F7" w:rsidRDefault="00D236F7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Liefern und Montieren von Protektor Fugenprofil durch Aufsetzen bzw. 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Hinterlegen in den vertikalen Fugen der Fassadenbekleidung.  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Das Fugenprofil wird zwischen Unterkonstruktion und Fassadenbekleidung 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aufgesetzt bzw. eingeschoben. 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Bei der Montage ist zu achten, dass die Profile maximal einmal je Profil an der 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gleichen Stelle </w:t>
      </w:r>
      <w:r w:rsidR="00320EBA" w:rsidRPr="00F565B8">
        <w:rPr>
          <w:rFonts w:cs="Arial"/>
          <w:color w:val="000000"/>
          <w:szCs w:val="22"/>
          <w:lang w:val="de-DE"/>
        </w:rPr>
        <w:t xml:space="preserve">als Festpunkt </w:t>
      </w:r>
      <w:r w:rsidRPr="00F565B8">
        <w:rPr>
          <w:rFonts w:cs="Arial"/>
          <w:color w:val="000000"/>
          <w:szCs w:val="22"/>
          <w:lang w:val="de-DE"/>
        </w:rPr>
        <w:t xml:space="preserve">fixiert werden, so dass Ausdehnungen durch </w:t>
      </w:r>
    </w:p>
    <w:p w:rsidR="001443AD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Temperaturänderungen möglich sind. </w:t>
      </w:r>
    </w:p>
    <w:p w:rsidR="0017261D" w:rsidRPr="00F565B8" w:rsidRDefault="002902E5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17261D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17261D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Fugen</w:t>
      </w:r>
      <w:r w:rsidR="0017261D" w:rsidRPr="00F565B8">
        <w:rPr>
          <w:rFonts w:cs="Arial"/>
          <w:color w:val="000000"/>
          <w:szCs w:val="22"/>
          <w:lang w:val="de-DE"/>
        </w:rPr>
        <w:t>profil ist zwängungsfrei zu montieren.</w:t>
      </w:r>
      <w:r w:rsidR="0017261D" w:rsidRPr="00F565B8">
        <w:rPr>
          <w:rFonts w:cs="Arial"/>
          <w:color w:val="000000"/>
          <w:szCs w:val="22"/>
          <w:lang w:val="de-DE"/>
        </w:rPr>
        <w:tab/>
      </w:r>
      <w:r w:rsidR="0017261D"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Hut</w:t>
      </w:r>
      <w:r w:rsidR="00C414C3">
        <w:rPr>
          <w:rFonts w:cs="Arial"/>
          <w:color w:val="000000"/>
          <w:szCs w:val="22"/>
          <w:lang w:val="de-DE"/>
        </w:rPr>
        <w:t>-P</w:t>
      </w:r>
      <w:r w:rsidRPr="00F565B8">
        <w:rPr>
          <w:rFonts w:cs="Arial"/>
          <w:color w:val="000000"/>
          <w:szCs w:val="22"/>
          <w:lang w:val="de-DE"/>
        </w:rPr>
        <w:t>rofil</w:t>
      </w:r>
      <w:r w:rsidR="00804F95">
        <w:rPr>
          <w:rFonts w:cs="Arial"/>
          <w:color w:val="000000"/>
          <w:szCs w:val="22"/>
          <w:lang w:val="de-DE"/>
        </w:rPr>
        <w:t>en</w:t>
      </w:r>
      <w:r w:rsidRPr="00F565B8">
        <w:rPr>
          <w:rFonts w:cs="Arial"/>
          <w:color w:val="000000"/>
          <w:szCs w:val="22"/>
          <w:lang w:val="de-DE"/>
        </w:rPr>
        <w:t xml:space="preserve"> aus stranggepressten Aluminium</w:t>
      </w:r>
      <w:r w:rsidR="000C34AC"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 </w:t>
      </w: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ca. 1,0 mm</w:t>
      </w:r>
      <w:r w:rsidR="000C34AC">
        <w:rPr>
          <w:rFonts w:cs="Arial"/>
          <w:color w:val="000000"/>
          <w:szCs w:val="22"/>
          <w:lang w:val="de-DE"/>
        </w:rPr>
        <w:t>.</w:t>
      </w:r>
    </w:p>
    <w:p w:rsidR="00403B57" w:rsidRDefault="00403B57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17261D" w:rsidRPr="00F565B8" w:rsidRDefault="0017261D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9091 </w:t>
      </w:r>
      <w:r w:rsidRPr="00F565B8">
        <w:rPr>
          <w:rFonts w:cs="Arial"/>
          <w:color w:val="000000"/>
          <w:szCs w:val="22"/>
          <w:lang w:val="de-DE"/>
        </w:rPr>
        <w:tab/>
        <w:t>Abwicklung 12x5x12x5x12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Farbe Alu EV1 eloxiert</w:t>
      </w:r>
    </w:p>
    <w:p w:rsidR="0017261D" w:rsidRDefault="0017261D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03B57" w:rsidRPr="00F565B8" w:rsidRDefault="00403B57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17261D" w:rsidRPr="00F565B8" w:rsidRDefault="0017261D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7261D" w:rsidRPr="00F565B8" w:rsidRDefault="0017261D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7261D" w:rsidRPr="00F565B8" w:rsidRDefault="00403B57" w:rsidP="002902E5">
      <w:pPr>
        <w:pStyle w:val="P-3"/>
      </w:pPr>
      <w:bookmarkStart w:id="41" w:name="_Toc345918236"/>
      <w:r>
        <w:t>Zulage für die Polyester-</w:t>
      </w:r>
      <w:r w:rsidR="0017261D" w:rsidRPr="00F565B8">
        <w:t>Pulverbeschichtung für das Fugenprofil aus der vorhergehende</w:t>
      </w:r>
      <w:r w:rsidR="00BA2857">
        <w:t>n</w:t>
      </w:r>
      <w:r w:rsidR="0017261D" w:rsidRPr="00F565B8">
        <w:t xml:space="preserve"> Pos</w:t>
      </w:r>
      <w:r w:rsidR="005E5DDF">
        <w:t>ition</w:t>
      </w:r>
      <w:r w:rsidR="00FA5839">
        <w:t>.</w:t>
      </w:r>
      <w:bookmarkEnd w:id="41"/>
    </w:p>
    <w:p w:rsidR="0017261D" w:rsidRPr="00F565B8" w:rsidRDefault="0017261D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17261D" w:rsidRPr="00F565B8" w:rsidRDefault="0017261D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17261D" w:rsidRPr="00F565B8" w:rsidRDefault="0017261D" w:rsidP="00F565B8">
      <w:pPr>
        <w:rPr>
          <w:rFonts w:cs="Arial"/>
          <w:szCs w:val="22"/>
          <w:lang w:val="de-DE"/>
        </w:rPr>
      </w:pPr>
    </w:p>
    <w:p w:rsidR="00504DFE" w:rsidRPr="00F565B8" w:rsidRDefault="00504DF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04DFE" w:rsidRPr="00F565B8" w:rsidRDefault="00504DF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504DFE" w:rsidRPr="004B6C1E" w:rsidRDefault="00504DFE" w:rsidP="00F565B8">
      <w:pPr>
        <w:spacing w:before="30"/>
        <w:rPr>
          <w:rFonts w:cs="Arial"/>
          <w:color w:val="000000"/>
          <w:szCs w:val="22"/>
        </w:rPr>
      </w:pPr>
    </w:p>
    <w:p w:rsidR="00504DFE" w:rsidRPr="00F565B8" w:rsidRDefault="00504DF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504DFE" w:rsidRDefault="00504DF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C530E2" w:rsidRPr="00F565B8" w:rsidRDefault="00C530E2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8279DC" w:rsidRDefault="002902E5" w:rsidP="002902E5">
      <w:pPr>
        <w:pStyle w:val="P-2"/>
      </w:pPr>
      <w:bookmarkStart w:id="42" w:name="_Toc345918237"/>
      <w:r w:rsidRPr="00F565B8">
        <w:lastRenderedPageBreak/>
        <w:t>Fugenausbildung mit Protektor H-Profil aus Hart-PVC</w:t>
      </w:r>
      <w:bookmarkEnd w:id="42"/>
    </w:p>
    <w:p w:rsidR="00504DFE" w:rsidRPr="00F565B8" w:rsidRDefault="00504DFE" w:rsidP="002902E5">
      <w:pPr>
        <w:pStyle w:val="P-3"/>
      </w:pPr>
      <w:bookmarkStart w:id="43" w:name="_Toc345918238"/>
      <w:r w:rsidRPr="00F565B8">
        <w:t>F</w:t>
      </w:r>
      <w:r w:rsidR="00487490" w:rsidRPr="00F565B8">
        <w:t>ugenausbildung mit Protektor H-P</w:t>
      </w:r>
      <w:r w:rsidRPr="00F565B8">
        <w:t xml:space="preserve">rofil </w:t>
      </w:r>
      <w:r w:rsidR="00C25317" w:rsidRPr="00F565B8">
        <w:t>aus Hart-PVC</w:t>
      </w:r>
      <w:r w:rsidR="00FA5839">
        <w:t>.</w:t>
      </w:r>
      <w:bookmarkEnd w:id="43"/>
    </w:p>
    <w:p w:rsidR="00D236F7" w:rsidRDefault="00D236F7" w:rsidP="00F565B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504DFE" w:rsidRPr="00F565B8" w:rsidRDefault="00504DF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Liefern und Montieren von Prote</w:t>
      </w:r>
      <w:r w:rsidR="00FA0829" w:rsidRPr="00F565B8">
        <w:rPr>
          <w:rFonts w:cs="Arial"/>
          <w:color w:val="000000"/>
          <w:szCs w:val="22"/>
          <w:lang w:val="de-DE"/>
        </w:rPr>
        <w:t>ktor Fugenprofil durch Anbringen</w:t>
      </w:r>
      <w:r w:rsidR="001075CF" w:rsidRPr="00F565B8">
        <w:rPr>
          <w:rFonts w:cs="Arial"/>
          <w:color w:val="000000"/>
          <w:szCs w:val="22"/>
          <w:lang w:val="de-DE"/>
        </w:rPr>
        <w:t xml:space="preserve"> </w:t>
      </w:r>
      <w:r w:rsidRPr="00F565B8">
        <w:rPr>
          <w:rFonts w:cs="Arial"/>
          <w:color w:val="000000"/>
          <w:szCs w:val="22"/>
          <w:lang w:val="de-DE"/>
        </w:rPr>
        <w:t xml:space="preserve">bzw. </w:t>
      </w:r>
    </w:p>
    <w:p w:rsidR="00504DFE" w:rsidRPr="00F565B8" w:rsidRDefault="00504DF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Einschieben in den vertikalen Fugen der Fassadenbekleidung.  </w:t>
      </w:r>
    </w:p>
    <w:p w:rsidR="00504DFE" w:rsidRPr="00F565B8" w:rsidRDefault="00504DF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Das Fugenprofil wird zwischen Unterkonstruktion und Fassadenbekleidung </w:t>
      </w:r>
    </w:p>
    <w:p w:rsidR="00C25317" w:rsidRPr="00F565B8" w:rsidRDefault="00504DF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aufgesetzt bzw. eingeschoben. </w:t>
      </w:r>
    </w:p>
    <w:p w:rsidR="00487490" w:rsidRPr="00F565B8" w:rsidRDefault="00504DF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Bei der Montage der Fassadenbekleidung</w:t>
      </w:r>
      <w:r w:rsidR="00487490" w:rsidRPr="00F565B8">
        <w:rPr>
          <w:rFonts w:cs="Arial"/>
          <w:color w:val="000000"/>
          <w:szCs w:val="22"/>
          <w:lang w:val="de-DE"/>
        </w:rPr>
        <w:t xml:space="preserve">, ist je nach </w:t>
      </w:r>
      <w:r w:rsidR="00FA0829" w:rsidRPr="00F565B8">
        <w:rPr>
          <w:rFonts w:cs="Arial"/>
          <w:color w:val="000000"/>
          <w:szCs w:val="22"/>
          <w:lang w:val="de-DE"/>
        </w:rPr>
        <w:t>Anforderung auf</w:t>
      </w:r>
    </w:p>
    <w:p w:rsidR="00504DFE" w:rsidRPr="00F565B8" w:rsidRDefault="00504DF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ein Abstand</w:t>
      </w:r>
      <w:r w:rsidR="00487490" w:rsidRPr="00F565B8">
        <w:rPr>
          <w:rFonts w:cs="Arial"/>
          <w:color w:val="000000"/>
          <w:szCs w:val="22"/>
          <w:lang w:val="de-DE"/>
        </w:rPr>
        <w:t xml:space="preserve"> </w:t>
      </w:r>
      <w:r w:rsidRPr="00F565B8">
        <w:rPr>
          <w:rFonts w:cs="Arial"/>
          <w:color w:val="000000"/>
          <w:szCs w:val="22"/>
          <w:lang w:val="de-DE"/>
        </w:rPr>
        <w:t xml:space="preserve">zum </w:t>
      </w:r>
      <w:r w:rsidR="00487490" w:rsidRPr="00F565B8">
        <w:rPr>
          <w:rFonts w:cs="Arial"/>
          <w:color w:val="000000"/>
          <w:szCs w:val="22"/>
          <w:lang w:val="de-DE"/>
        </w:rPr>
        <w:t xml:space="preserve">Mittelsteg des Profils </w:t>
      </w:r>
      <w:r w:rsidRPr="00F565B8">
        <w:rPr>
          <w:rFonts w:cs="Arial"/>
          <w:color w:val="000000"/>
          <w:szCs w:val="22"/>
          <w:lang w:val="de-DE"/>
        </w:rPr>
        <w:t>zu achten.</w:t>
      </w:r>
    </w:p>
    <w:p w:rsidR="00FA0829" w:rsidRPr="00F565B8" w:rsidRDefault="00FA08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</w:t>
      </w:r>
      <w:r w:rsidR="00504DFE" w:rsidRPr="00F565B8">
        <w:rPr>
          <w:rFonts w:cs="Arial"/>
          <w:color w:val="000000"/>
          <w:szCs w:val="22"/>
          <w:lang w:val="de-DE"/>
        </w:rPr>
        <w:t xml:space="preserve">ie Profile </w:t>
      </w:r>
      <w:r w:rsidRPr="00F565B8">
        <w:rPr>
          <w:rFonts w:cs="Arial"/>
          <w:color w:val="000000"/>
          <w:szCs w:val="22"/>
          <w:lang w:val="de-DE"/>
        </w:rPr>
        <w:t xml:space="preserve">sind </w:t>
      </w:r>
      <w:r w:rsidR="00504DFE" w:rsidRPr="00F565B8">
        <w:rPr>
          <w:rFonts w:cs="Arial"/>
          <w:color w:val="000000"/>
          <w:szCs w:val="22"/>
          <w:lang w:val="de-DE"/>
        </w:rPr>
        <w:t xml:space="preserve">maximal einmal je Profil an der gleichen Stelle </w:t>
      </w:r>
      <w:r w:rsidRPr="00F565B8">
        <w:rPr>
          <w:rFonts w:cs="Arial"/>
          <w:color w:val="000000"/>
          <w:szCs w:val="22"/>
          <w:lang w:val="de-DE"/>
        </w:rPr>
        <w:t xml:space="preserve">als Festpunkt </w:t>
      </w:r>
    </w:p>
    <w:p w:rsidR="00FA0829" w:rsidRPr="00F565B8" w:rsidRDefault="00FA08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zu fixieren</w:t>
      </w:r>
      <w:r w:rsidR="00504DFE" w:rsidRPr="00F565B8">
        <w:rPr>
          <w:rFonts w:cs="Arial"/>
          <w:color w:val="000000"/>
          <w:szCs w:val="22"/>
          <w:lang w:val="de-DE"/>
        </w:rPr>
        <w:t xml:space="preserve">, so dass Ausdehnungen durch Temperaturänderungen möglich sind. </w:t>
      </w:r>
    </w:p>
    <w:p w:rsidR="00504DFE" w:rsidRPr="00F565B8" w:rsidRDefault="002902E5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Stoßfugen</w:t>
      </w:r>
      <w:r w:rsidR="00504DFE" w:rsidRPr="00F565B8">
        <w:rPr>
          <w:rFonts w:cs="Arial"/>
          <w:color w:val="000000"/>
          <w:szCs w:val="22"/>
          <w:lang w:val="de-DE"/>
        </w:rPr>
        <w:t xml:space="preserve"> der Profile sind entsprechend den Anforderungen zu berücksichtigen.</w:t>
      </w:r>
    </w:p>
    <w:p w:rsidR="00504DFE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Das Protektor Fugen</w:t>
      </w:r>
      <w:r w:rsidR="00504DFE" w:rsidRPr="00F565B8">
        <w:rPr>
          <w:rFonts w:cs="Arial"/>
          <w:color w:val="000000"/>
          <w:szCs w:val="22"/>
          <w:lang w:val="de-DE"/>
        </w:rPr>
        <w:t>profil ist zwängungsfrei zu montieren.</w:t>
      </w:r>
      <w:r w:rsidR="00504DFE" w:rsidRPr="00F565B8">
        <w:rPr>
          <w:rFonts w:cs="Arial"/>
          <w:color w:val="000000"/>
          <w:szCs w:val="22"/>
          <w:lang w:val="de-DE"/>
        </w:rPr>
        <w:tab/>
      </w:r>
      <w:r w:rsidR="00504DFE" w:rsidRPr="00F565B8">
        <w:rPr>
          <w:rFonts w:cs="Arial"/>
          <w:color w:val="000000"/>
          <w:szCs w:val="22"/>
          <w:lang w:val="de-DE"/>
        </w:rPr>
        <w:tab/>
      </w:r>
    </w:p>
    <w:p w:rsidR="00A46D74" w:rsidRPr="00F565B8" w:rsidRDefault="00A46D74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504DFE" w:rsidRPr="00F565B8" w:rsidRDefault="00504DFE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</w:p>
    <w:p w:rsidR="00504DFE" w:rsidRPr="00F565B8" w:rsidRDefault="004874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Protektor H-P</w:t>
      </w:r>
      <w:r w:rsidR="00504DFE" w:rsidRPr="00F565B8">
        <w:rPr>
          <w:rFonts w:cs="Arial"/>
          <w:color w:val="000000"/>
          <w:szCs w:val="22"/>
          <w:lang w:val="de-DE"/>
        </w:rPr>
        <w:t>rofile</w:t>
      </w:r>
      <w:r w:rsidRPr="00F565B8">
        <w:rPr>
          <w:rFonts w:cs="Arial"/>
          <w:color w:val="000000"/>
          <w:szCs w:val="22"/>
          <w:lang w:val="de-DE"/>
        </w:rPr>
        <w:t xml:space="preserve"> aus Hart-PVC</w:t>
      </w:r>
      <w:r w:rsidR="00504DFE" w:rsidRPr="00F565B8">
        <w:rPr>
          <w:rFonts w:cs="Arial"/>
          <w:color w:val="000000"/>
          <w:szCs w:val="22"/>
          <w:lang w:val="de-DE"/>
        </w:rPr>
        <w:t xml:space="preserve"> </w:t>
      </w:r>
    </w:p>
    <w:p w:rsidR="00487490" w:rsidRPr="00F565B8" w:rsidRDefault="004874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Standardfarben:</w:t>
      </w:r>
    </w:p>
    <w:p w:rsidR="00487490" w:rsidRPr="00F565B8" w:rsidRDefault="004874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487490" w:rsidRPr="00F565B8" w:rsidRDefault="004874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487490" w:rsidRPr="00F565B8" w:rsidRDefault="004874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487490" w:rsidRPr="00F565B8" w:rsidRDefault="00487490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055F6E" w:rsidRDefault="002B1A26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2A05CA" w:rsidRPr="009808FC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firstLine="285"/>
        <w:rPr>
          <w:rFonts w:cs="Arial"/>
          <w:color w:val="000000"/>
          <w:szCs w:val="22"/>
          <w:lang w:val="de-DE"/>
        </w:rPr>
      </w:pPr>
    </w:p>
    <w:p w:rsidR="00487490" w:rsidRPr="00F565B8" w:rsidRDefault="00FA0829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3542 </w:t>
      </w:r>
      <w:r w:rsidRPr="00F565B8">
        <w:rPr>
          <w:rFonts w:cs="Arial"/>
          <w:color w:val="000000"/>
          <w:szCs w:val="22"/>
          <w:lang w:val="de-DE"/>
        </w:rPr>
        <w:tab/>
        <w:t>für Plattendicke bis 4,5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2902E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</w:t>
      </w:r>
      <w:r w:rsidR="00487490" w:rsidRPr="00F565B8">
        <w:rPr>
          <w:rFonts w:cs="Arial"/>
          <w:color w:val="000000"/>
          <w:szCs w:val="22"/>
          <w:lang w:val="de-DE"/>
        </w:rPr>
        <w:t xml:space="preserve"> 90</w:t>
      </w:r>
    </w:p>
    <w:p w:rsidR="001075CF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3577 </w:t>
      </w:r>
      <w:r w:rsidRPr="00F565B8">
        <w:rPr>
          <w:rFonts w:cs="Arial"/>
          <w:color w:val="000000"/>
          <w:szCs w:val="22"/>
          <w:lang w:val="de-DE"/>
        </w:rPr>
        <w:tab/>
        <w:t>für Plattendicke bis 5,5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2902E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10, 47, 90</w:t>
      </w:r>
    </w:p>
    <w:p w:rsidR="001075CF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3557 </w:t>
      </w:r>
      <w:r w:rsidRPr="00F565B8">
        <w:rPr>
          <w:rFonts w:cs="Arial"/>
          <w:color w:val="000000"/>
          <w:szCs w:val="22"/>
          <w:lang w:val="de-DE"/>
        </w:rPr>
        <w:tab/>
        <w:t>für Plattendicke bis 6,5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2902E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1075CF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3545 </w:t>
      </w:r>
      <w:r w:rsidRPr="00F565B8">
        <w:rPr>
          <w:rFonts w:cs="Arial"/>
          <w:color w:val="000000"/>
          <w:szCs w:val="22"/>
          <w:lang w:val="de-DE"/>
        </w:rPr>
        <w:tab/>
        <w:t>für Plattendicke bis 7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="002902E5">
        <w:rPr>
          <w:rFonts w:cs="Arial"/>
          <w:color w:val="000000"/>
          <w:szCs w:val="22"/>
          <w:lang w:val="de-DE"/>
        </w:rPr>
        <w:tab/>
      </w:r>
      <w:r w:rsidR="002902E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1075CF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3546 </w:t>
      </w:r>
      <w:r w:rsidRPr="00F565B8">
        <w:rPr>
          <w:rFonts w:cs="Arial"/>
          <w:color w:val="000000"/>
          <w:szCs w:val="22"/>
          <w:lang w:val="de-DE"/>
        </w:rPr>
        <w:tab/>
        <w:t>für Plattendicke bis 8,5 mm</w:t>
      </w:r>
      <w:r w:rsidR="002902E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1075CF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3547 </w:t>
      </w:r>
      <w:r w:rsidRPr="00F565B8">
        <w:rPr>
          <w:rFonts w:cs="Arial"/>
          <w:color w:val="000000"/>
          <w:szCs w:val="22"/>
          <w:lang w:val="de-DE"/>
        </w:rPr>
        <w:tab/>
        <w:t>für Plattendicke bis 10,5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1075CF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3548 </w:t>
      </w:r>
      <w:r w:rsidRPr="00F565B8">
        <w:rPr>
          <w:rFonts w:cs="Arial"/>
          <w:color w:val="000000"/>
          <w:szCs w:val="22"/>
          <w:lang w:val="de-DE"/>
        </w:rPr>
        <w:tab/>
        <w:t>für Plattendicke bis 12,5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10, 33, 47, 90</w:t>
      </w:r>
    </w:p>
    <w:p w:rsidR="001075CF" w:rsidRPr="00F565B8" w:rsidRDefault="001075CF" w:rsidP="00B71708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Nr. 3583 </w:t>
      </w:r>
      <w:r w:rsidRPr="00F565B8">
        <w:rPr>
          <w:rFonts w:cs="Arial"/>
          <w:color w:val="000000"/>
          <w:szCs w:val="22"/>
          <w:lang w:val="de-DE"/>
        </w:rPr>
        <w:tab/>
        <w:t>für Plattendicke bis 15,5 mm</w:t>
      </w:r>
      <w:r w:rsidRPr="00F565B8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ab/>
        <w:t>10</w:t>
      </w:r>
    </w:p>
    <w:p w:rsidR="00504DFE" w:rsidRPr="00F565B8" w:rsidRDefault="00504DF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1075CF" w:rsidRPr="00F565B8" w:rsidRDefault="001075CF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504DFE" w:rsidRPr="00F565B8" w:rsidRDefault="00504DFE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BE589D" w:rsidRPr="00F565B8" w:rsidRDefault="00BE589D" w:rsidP="00BE589D">
      <w:pPr>
        <w:spacing w:before="30"/>
        <w:rPr>
          <w:rFonts w:cs="Arial"/>
          <w:color w:val="000000"/>
          <w:szCs w:val="22"/>
          <w:lang w:val="de-DE"/>
        </w:rPr>
      </w:pPr>
    </w:p>
    <w:p w:rsidR="00BE589D" w:rsidRDefault="00BE589D" w:rsidP="00BE589D">
      <w:pPr>
        <w:spacing w:before="30"/>
        <w:rPr>
          <w:rFonts w:cs="Arial"/>
          <w:color w:val="000000"/>
          <w:szCs w:val="22"/>
          <w:lang w:val="de-DE"/>
        </w:rPr>
      </w:pPr>
    </w:p>
    <w:p w:rsidR="002902E5" w:rsidRDefault="002902E5" w:rsidP="002902E5">
      <w:pPr>
        <w:pStyle w:val="P-2"/>
      </w:pPr>
      <w:bookmarkStart w:id="44" w:name="_Toc345918239"/>
      <w:r w:rsidRPr="00F565B8">
        <w:lastRenderedPageBreak/>
        <w:t>Fugenausbil</w:t>
      </w:r>
      <w:r>
        <w:t>dung und Anbringen auf der gesamten Unterkonstruktion von Protektor Fugenband aus EPDM</w:t>
      </w:r>
      <w:bookmarkEnd w:id="44"/>
    </w:p>
    <w:p w:rsidR="00BE589D" w:rsidRPr="00F565B8" w:rsidRDefault="00BE589D" w:rsidP="002902E5">
      <w:pPr>
        <w:pStyle w:val="P-3"/>
      </w:pPr>
      <w:bookmarkStart w:id="45" w:name="_Toc345918240"/>
      <w:r w:rsidRPr="00F565B8">
        <w:t>Fugenausbil</w:t>
      </w:r>
      <w:r w:rsidR="001C26AF">
        <w:t xml:space="preserve">dung und Anbringen </w:t>
      </w:r>
      <w:r w:rsidR="008A78F8">
        <w:t xml:space="preserve">auf der gesamten Unterkonstruktion </w:t>
      </w:r>
      <w:r w:rsidR="001C26AF">
        <w:t xml:space="preserve">von </w:t>
      </w:r>
      <w:r>
        <w:t>Protektor</w:t>
      </w:r>
      <w:r w:rsidR="00304B3C">
        <w:t xml:space="preserve"> </w:t>
      </w:r>
      <w:r>
        <w:t>Fugenband aus EPDM</w:t>
      </w:r>
      <w:r w:rsidR="00FA5839">
        <w:t>.</w:t>
      </w:r>
      <w:bookmarkEnd w:id="45"/>
    </w:p>
    <w:p w:rsidR="001C26AF" w:rsidRDefault="001C26AF" w:rsidP="00BB5E4B">
      <w:pPr>
        <w:spacing w:before="30"/>
        <w:rPr>
          <w:rFonts w:cs="Arial"/>
          <w:color w:val="000000"/>
          <w:szCs w:val="22"/>
          <w:lang w:val="de-DE"/>
        </w:rPr>
      </w:pPr>
    </w:p>
    <w:p w:rsidR="00BE589D" w:rsidRPr="00F565B8" w:rsidRDefault="001C26AF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Das Fugenband</w:t>
      </w:r>
      <w:r w:rsidR="00DC4AAD">
        <w:rPr>
          <w:rFonts w:cs="Arial"/>
          <w:color w:val="000000"/>
          <w:szCs w:val="22"/>
          <w:lang w:val="de-DE"/>
        </w:rPr>
        <w:t xml:space="preserve"> ist</w:t>
      </w:r>
      <w:r w:rsidR="00E32A0A">
        <w:rPr>
          <w:rFonts w:cs="Arial"/>
          <w:color w:val="000000"/>
          <w:szCs w:val="22"/>
          <w:lang w:val="de-DE"/>
        </w:rPr>
        <w:t xml:space="preserve"> überall </w:t>
      </w:r>
      <w:r w:rsidR="00BE589D" w:rsidRPr="00F565B8">
        <w:rPr>
          <w:rFonts w:cs="Arial"/>
          <w:color w:val="000000"/>
          <w:szCs w:val="22"/>
          <w:lang w:val="de-DE"/>
        </w:rPr>
        <w:t xml:space="preserve">zwischen Unterkonstruktion und Fassadenbekleidung </w:t>
      </w:r>
    </w:p>
    <w:p w:rsidR="00980F1A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anzubringen</w:t>
      </w:r>
      <w:r w:rsidR="001C26AF">
        <w:rPr>
          <w:rFonts w:cs="Arial"/>
          <w:color w:val="000000"/>
          <w:szCs w:val="22"/>
          <w:lang w:val="de-DE"/>
        </w:rPr>
        <w:t>.</w:t>
      </w:r>
      <w:r w:rsidR="00BE589D" w:rsidRPr="00F565B8">
        <w:rPr>
          <w:rFonts w:cs="Arial"/>
          <w:color w:val="000000"/>
          <w:szCs w:val="22"/>
          <w:lang w:val="de-DE"/>
        </w:rPr>
        <w:t xml:space="preserve"> </w:t>
      </w: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Bei einer Holzunterkonstruktion ist das Fugenband so anzubringen, dass es  mindestens 5 mm je Seite übersteht.</w:t>
      </w:r>
    </w:p>
    <w:p w:rsidR="00980F1A" w:rsidRDefault="00980F1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80F1A" w:rsidRDefault="001C26AF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Werden zusätzlich Fassadenprofile eingebaut</w:t>
      </w:r>
      <w:r w:rsidR="00E32A0A">
        <w:rPr>
          <w:rFonts w:cs="Arial"/>
          <w:color w:val="000000"/>
          <w:szCs w:val="22"/>
          <w:lang w:val="de-DE"/>
        </w:rPr>
        <w:t>,</w:t>
      </w:r>
      <w:r>
        <w:rPr>
          <w:rFonts w:cs="Arial"/>
          <w:color w:val="000000"/>
          <w:szCs w:val="22"/>
          <w:lang w:val="de-DE"/>
        </w:rPr>
        <w:t xml:space="preserve"> ist das Fugenband zwischen Unterkonstruktion und den Fassadenprofile einzubauen</w:t>
      </w:r>
      <w:r w:rsidR="00980F1A">
        <w:rPr>
          <w:rFonts w:cs="Arial"/>
          <w:color w:val="000000"/>
          <w:szCs w:val="22"/>
          <w:lang w:val="de-DE"/>
        </w:rPr>
        <w:t xml:space="preserve">. </w:t>
      </w:r>
    </w:p>
    <w:p w:rsidR="00980F1A" w:rsidRDefault="00980F1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E589D" w:rsidRDefault="001C26AF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Im Unteren </w:t>
      </w:r>
      <w:r w:rsidR="00C82A6D">
        <w:rPr>
          <w:rFonts w:cs="Arial"/>
          <w:color w:val="000000"/>
          <w:szCs w:val="22"/>
          <w:lang w:val="de-DE"/>
        </w:rPr>
        <w:t>Fassaden-</w:t>
      </w:r>
      <w:r>
        <w:rPr>
          <w:rFonts w:cs="Arial"/>
          <w:color w:val="000000"/>
          <w:szCs w:val="22"/>
          <w:lang w:val="de-DE"/>
        </w:rPr>
        <w:t>Absc</w:t>
      </w:r>
      <w:r w:rsidR="002860E5">
        <w:rPr>
          <w:rFonts w:cs="Arial"/>
          <w:color w:val="000000"/>
          <w:szCs w:val="22"/>
          <w:lang w:val="de-DE"/>
        </w:rPr>
        <w:t>hluss ist das Fu</w:t>
      </w:r>
      <w:r w:rsidR="00C82A6D">
        <w:rPr>
          <w:rFonts w:cs="Arial"/>
          <w:color w:val="000000"/>
          <w:szCs w:val="22"/>
          <w:lang w:val="de-DE"/>
        </w:rPr>
        <w:t>genband</w:t>
      </w:r>
      <w:r w:rsidR="00BA1158">
        <w:rPr>
          <w:rFonts w:cs="Arial"/>
          <w:color w:val="000000"/>
          <w:szCs w:val="22"/>
          <w:lang w:val="de-DE"/>
        </w:rPr>
        <w:t xml:space="preserve"> über das Lüftungsprofil und über das</w:t>
      </w:r>
      <w:r w:rsidR="00C82A6D">
        <w:rPr>
          <w:rFonts w:cs="Arial"/>
          <w:color w:val="000000"/>
          <w:szCs w:val="22"/>
          <w:lang w:val="de-DE"/>
        </w:rPr>
        <w:t xml:space="preserve"> Sockelprofil</w:t>
      </w:r>
      <w:r w:rsidR="002860E5">
        <w:rPr>
          <w:rFonts w:cs="Arial"/>
          <w:color w:val="000000"/>
          <w:szCs w:val="22"/>
          <w:lang w:val="de-DE"/>
        </w:rPr>
        <w:t xml:space="preserve"> zu </w:t>
      </w:r>
      <w:r w:rsidR="00BA1158">
        <w:rPr>
          <w:rFonts w:cs="Arial"/>
          <w:color w:val="000000"/>
          <w:szCs w:val="22"/>
          <w:lang w:val="de-DE"/>
        </w:rPr>
        <w:t>führen</w:t>
      </w:r>
      <w:r w:rsidR="001D3F79">
        <w:rPr>
          <w:rFonts w:cs="Arial"/>
          <w:color w:val="000000"/>
          <w:szCs w:val="22"/>
          <w:lang w:val="de-DE"/>
        </w:rPr>
        <w:t>.</w:t>
      </w:r>
    </w:p>
    <w:p w:rsidR="00980F1A" w:rsidRDefault="00980F1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E589D" w:rsidRDefault="00BB5E4B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Fugenbreite der Fassadenbekleidung 8 mm oder 10 mm</w:t>
      </w:r>
      <w:r w:rsidR="00DC4AAD">
        <w:rPr>
          <w:rFonts w:cs="Arial"/>
          <w:color w:val="000000"/>
          <w:szCs w:val="22"/>
          <w:lang w:val="de-DE"/>
        </w:rPr>
        <w:t>.</w:t>
      </w:r>
    </w:p>
    <w:p w:rsidR="00BE589D" w:rsidRPr="00F565B8" w:rsidRDefault="00BE589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BE589D" w:rsidRPr="00F565B8" w:rsidRDefault="00BE589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E589D" w:rsidRDefault="002860E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EPD</w:t>
      </w:r>
      <w:r w:rsidR="00BE589D">
        <w:rPr>
          <w:rFonts w:cs="Arial"/>
          <w:color w:val="000000"/>
          <w:szCs w:val="22"/>
          <w:lang w:val="de-DE"/>
        </w:rPr>
        <w:t>M Fugenband</w:t>
      </w:r>
    </w:p>
    <w:p w:rsidR="00BE589D" w:rsidRPr="00F565B8" w:rsidRDefault="00BE589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Dicke 0,75 mm</w:t>
      </w:r>
    </w:p>
    <w:p w:rsidR="00BE589D" w:rsidRPr="00F565B8" w:rsidRDefault="0005217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2B1A26" w:rsidRDefault="00BE589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</w:t>
      </w:r>
      <w:r>
        <w:rPr>
          <w:rFonts w:cs="Arial"/>
          <w:color w:val="000000"/>
          <w:szCs w:val="22"/>
          <w:lang w:val="de-DE"/>
        </w:rPr>
        <w:t>arbe schwarz</w:t>
      </w:r>
      <w:r w:rsidR="002B1A26" w:rsidRPr="002B1A26">
        <w:rPr>
          <w:rFonts w:cs="Arial"/>
          <w:color w:val="000000"/>
          <w:szCs w:val="22"/>
          <w:lang w:val="de-DE"/>
        </w:rPr>
        <w:t xml:space="preserve"> </w:t>
      </w:r>
    </w:p>
    <w:p w:rsidR="00055F6E" w:rsidRDefault="00055F6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E589D" w:rsidRPr="00F565B8" w:rsidRDefault="00BE589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3310 </w:t>
      </w:r>
      <w:r>
        <w:rPr>
          <w:rFonts w:cs="Arial"/>
          <w:color w:val="000000"/>
          <w:szCs w:val="22"/>
          <w:lang w:val="de-DE"/>
        </w:rPr>
        <w:tab/>
        <w:t>EPDM, Breite 70 mm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schwarz</w:t>
      </w:r>
    </w:p>
    <w:p w:rsidR="00BE589D" w:rsidRPr="00F565B8" w:rsidRDefault="00BE589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3311 </w:t>
      </w:r>
      <w:r>
        <w:rPr>
          <w:rFonts w:cs="Arial"/>
          <w:color w:val="000000"/>
          <w:szCs w:val="22"/>
          <w:lang w:val="de-DE"/>
        </w:rPr>
        <w:tab/>
        <w:t>EPDM, Breite 110 mm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schwarz</w:t>
      </w:r>
    </w:p>
    <w:p w:rsidR="00BE589D" w:rsidRPr="00F565B8" w:rsidRDefault="00BE589D" w:rsidP="00BE589D">
      <w:pPr>
        <w:spacing w:before="30"/>
        <w:rPr>
          <w:rFonts w:cs="Arial"/>
          <w:color w:val="000000"/>
          <w:szCs w:val="22"/>
          <w:lang w:val="de-DE"/>
        </w:rPr>
      </w:pPr>
    </w:p>
    <w:p w:rsidR="00BE589D" w:rsidRPr="00F565B8" w:rsidRDefault="00BE589D" w:rsidP="00BE589D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BE589D" w:rsidRPr="00F565B8" w:rsidRDefault="00BE589D" w:rsidP="00BE589D">
      <w:pPr>
        <w:spacing w:before="30"/>
        <w:rPr>
          <w:rFonts w:cs="Arial"/>
          <w:color w:val="000000"/>
          <w:szCs w:val="22"/>
          <w:lang w:val="de-DE"/>
        </w:rPr>
      </w:pPr>
    </w:p>
    <w:p w:rsidR="00DC4AAD" w:rsidRDefault="00DC4AAD" w:rsidP="00DC4AAD">
      <w:pPr>
        <w:spacing w:before="30"/>
        <w:ind w:left="704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DC4AAD" w:rsidRDefault="00DC4AAD" w:rsidP="00DC4AAD">
      <w:pPr>
        <w:spacing w:before="30"/>
        <w:ind w:left="704"/>
        <w:rPr>
          <w:rFonts w:cs="Arial"/>
          <w:color w:val="000000"/>
          <w:szCs w:val="22"/>
          <w:lang w:val="de-DE"/>
        </w:rPr>
      </w:pPr>
    </w:p>
    <w:p w:rsidR="00DC4AAD" w:rsidRDefault="00DC4AAD" w:rsidP="00DC4AAD">
      <w:pPr>
        <w:spacing w:before="30"/>
        <w:ind w:left="704"/>
        <w:rPr>
          <w:rFonts w:cs="Arial"/>
          <w:color w:val="000000"/>
          <w:szCs w:val="22"/>
          <w:lang w:val="de-DE"/>
        </w:rPr>
      </w:pPr>
    </w:p>
    <w:p w:rsidR="00DC4AAD" w:rsidRDefault="00DC4AAD" w:rsidP="00DC4AAD">
      <w:pPr>
        <w:spacing w:before="30"/>
        <w:ind w:left="704"/>
        <w:rPr>
          <w:rFonts w:cs="Arial"/>
          <w:color w:val="000000"/>
          <w:szCs w:val="22"/>
          <w:lang w:val="de-DE"/>
        </w:rPr>
      </w:pPr>
    </w:p>
    <w:p w:rsidR="00DC4AAD" w:rsidRDefault="00DC4AAD" w:rsidP="00DC4AAD">
      <w:pPr>
        <w:spacing w:before="30"/>
        <w:ind w:left="704"/>
        <w:rPr>
          <w:rFonts w:cs="Arial"/>
          <w:color w:val="000000"/>
          <w:szCs w:val="22"/>
          <w:lang w:val="de-DE"/>
        </w:rPr>
      </w:pPr>
    </w:p>
    <w:p w:rsidR="00DC4AAD" w:rsidRDefault="00DC4AAD" w:rsidP="00DC4AAD">
      <w:pPr>
        <w:spacing w:before="30"/>
        <w:ind w:left="704"/>
        <w:rPr>
          <w:rFonts w:cs="Arial"/>
          <w:color w:val="000000"/>
          <w:szCs w:val="22"/>
          <w:lang w:val="de-DE"/>
        </w:rPr>
      </w:pPr>
    </w:p>
    <w:p w:rsidR="00BA1158" w:rsidRDefault="002902E5" w:rsidP="002902E5">
      <w:pPr>
        <w:pStyle w:val="P-2"/>
      </w:pPr>
      <w:bookmarkStart w:id="46" w:name="_Toc345918241"/>
      <w:r w:rsidRPr="00F565B8">
        <w:lastRenderedPageBreak/>
        <w:t>Fugenausbil</w:t>
      </w:r>
      <w:r>
        <w:t>dung und Anbringen</w:t>
      </w:r>
      <w:r w:rsidRPr="009A4A27">
        <w:t xml:space="preserve"> </w:t>
      </w:r>
      <w:r>
        <w:t>auf der gesamten Unterkonstruktion von Protektor selbstklebendem Fugenband aus EPDM</w:t>
      </w:r>
      <w:bookmarkEnd w:id="46"/>
    </w:p>
    <w:p w:rsidR="00DC4AAD" w:rsidRPr="00F565B8" w:rsidRDefault="00DC4AAD" w:rsidP="002902E5">
      <w:pPr>
        <w:pStyle w:val="P-3"/>
      </w:pPr>
      <w:bookmarkStart w:id="47" w:name="_Toc345918242"/>
      <w:r w:rsidRPr="002902E5">
        <w:t>Fugenausbildung und Anbringen</w:t>
      </w:r>
      <w:r w:rsidR="009A4A27" w:rsidRPr="002902E5">
        <w:t xml:space="preserve"> auf der gesamten Unterkonstruktion</w:t>
      </w:r>
      <w:r w:rsidR="002902E5" w:rsidRPr="002902E5">
        <w:t xml:space="preserve"> von Protektor </w:t>
      </w:r>
      <w:r w:rsidRPr="002902E5">
        <w:t>selbstklebendem Fugenband aus EPDM</w:t>
      </w:r>
      <w:r w:rsidR="00FA5839">
        <w:t>.</w:t>
      </w:r>
      <w:bookmarkEnd w:id="47"/>
    </w:p>
    <w:p w:rsidR="00DC4AAD" w:rsidRDefault="00DC4AAD" w:rsidP="00DC4AAD">
      <w:pPr>
        <w:spacing w:before="30"/>
        <w:rPr>
          <w:rFonts w:cs="Arial"/>
          <w:color w:val="000000"/>
          <w:szCs w:val="22"/>
          <w:lang w:val="de-DE"/>
        </w:rPr>
      </w:pPr>
    </w:p>
    <w:p w:rsidR="00DC4AAD" w:rsidRPr="00F565B8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Das Fugenband ist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="00E32A0A">
        <w:rPr>
          <w:rFonts w:cs="Arial"/>
          <w:color w:val="000000"/>
          <w:szCs w:val="22"/>
          <w:lang w:val="de-DE"/>
        </w:rPr>
        <w:t xml:space="preserve">überall </w:t>
      </w:r>
      <w:r w:rsidRPr="00F565B8">
        <w:rPr>
          <w:rFonts w:cs="Arial"/>
          <w:color w:val="000000"/>
          <w:szCs w:val="22"/>
          <w:lang w:val="de-DE"/>
        </w:rPr>
        <w:t xml:space="preserve">zwischen Unterkonstruktion und Fassadenbekleidung </w:t>
      </w: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anzubringen.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Bei einer Holzunterkonstruktion ist das Fugenband so anzubringen, dass es  mindestens 5 mm je Seite übersteht.</w:t>
      </w: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Werden zusätzlich Fassadenprofile eingebaut</w:t>
      </w:r>
      <w:r w:rsidR="00E32A0A">
        <w:rPr>
          <w:rFonts w:cs="Arial"/>
          <w:color w:val="000000"/>
          <w:szCs w:val="22"/>
          <w:lang w:val="de-DE"/>
        </w:rPr>
        <w:t>,</w:t>
      </w:r>
      <w:r>
        <w:rPr>
          <w:rFonts w:cs="Arial"/>
          <w:color w:val="000000"/>
          <w:szCs w:val="22"/>
          <w:lang w:val="de-DE"/>
        </w:rPr>
        <w:t xml:space="preserve"> ist das Fugenband zwischen Unterkonstruktion und den Fassadenprofile einzubauen. </w:t>
      </w: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04F95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Im Unteren Fassaden-Abschluss ist das Fugenband</w:t>
      </w:r>
      <w:r w:rsidR="00BA1158">
        <w:rPr>
          <w:rFonts w:cs="Arial"/>
          <w:color w:val="000000"/>
          <w:szCs w:val="22"/>
          <w:lang w:val="de-DE"/>
        </w:rPr>
        <w:t xml:space="preserve"> über das Lüftungsprofil und über das</w:t>
      </w:r>
      <w:r>
        <w:rPr>
          <w:rFonts w:cs="Arial"/>
          <w:color w:val="000000"/>
          <w:szCs w:val="22"/>
          <w:lang w:val="de-DE"/>
        </w:rPr>
        <w:t xml:space="preserve"> </w:t>
      </w:r>
      <w:r w:rsidR="00BA1158">
        <w:rPr>
          <w:rFonts w:cs="Arial"/>
          <w:color w:val="000000"/>
          <w:szCs w:val="22"/>
          <w:lang w:val="de-DE"/>
        </w:rPr>
        <w:t>Sockelprofil zu führen.</w:t>
      </w: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Fugenbreite der Fassadenbekleidung 8 mm oder 10 mm.</w:t>
      </w:r>
    </w:p>
    <w:p w:rsidR="00DC4AAD" w:rsidRPr="00F565B8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DC4AAD" w:rsidRPr="00F565B8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DC4AAD" w:rsidRDefault="0081231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</w:t>
      </w:r>
      <w:r w:rsidR="00DC4AAD">
        <w:rPr>
          <w:rFonts w:cs="Arial"/>
          <w:color w:val="000000"/>
          <w:szCs w:val="22"/>
          <w:lang w:val="de-DE"/>
        </w:rPr>
        <w:t>EPDM Fugenband</w:t>
      </w:r>
      <w:r w:rsidR="004C1ACB">
        <w:rPr>
          <w:rFonts w:cs="Arial"/>
          <w:color w:val="000000"/>
          <w:szCs w:val="22"/>
          <w:lang w:val="de-DE"/>
        </w:rPr>
        <w:t>, selbstklebend</w:t>
      </w:r>
    </w:p>
    <w:p w:rsidR="00DC4AAD" w:rsidRPr="00F565B8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Dicke 0,75 mm</w:t>
      </w:r>
    </w:p>
    <w:p w:rsidR="00DC4AAD" w:rsidRPr="00F565B8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DC4AAD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</w:t>
      </w:r>
      <w:r>
        <w:rPr>
          <w:rFonts w:cs="Arial"/>
          <w:color w:val="000000"/>
          <w:szCs w:val="22"/>
          <w:lang w:val="de-DE"/>
        </w:rPr>
        <w:t>arbe schwarz</w:t>
      </w:r>
    </w:p>
    <w:p w:rsidR="00055F6E" w:rsidRDefault="00055F6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DC4AAD" w:rsidRPr="00F565B8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3312 </w:t>
      </w:r>
      <w:r>
        <w:rPr>
          <w:rFonts w:cs="Arial"/>
          <w:color w:val="000000"/>
          <w:szCs w:val="22"/>
          <w:lang w:val="de-DE"/>
        </w:rPr>
        <w:tab/>
        <w:t>EPDM selbstklebend, Breite 70 mm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schwarz</w:t>
      </w:r>
    </w:p>
    <w:p w:rsidR="00DC4AAD" w:rsidRPr="00F565B8" w:rsidRDefault="00DC4AAD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3313 </w:t>
      </w:r>
      <w:r>
        <w:rPr>
          <w:rFonts w:cs="Arial"/>
          <w:color w:val="000000"/>
          <w:szCs w:val="22"/>
          <w:lang w:val="de-DE"/>
        </w:rPr>
        <w:tab/>
        <w:t>EPDM selbstklebend, Breite 110 mm</w:t>
      </w:r>
      <w:r>
        <w:rPr>
          <w:rFonts w:cs="Arial"/>
          <w:color w:val="000000"/>
          <w:szCs w:val="22"/>
          <w:lang w:val="de-DE"/>
        </w:rPr>
        <w:tab/>
        <w:t>schwarz</w:t>
      </w:r>
    </w:p>
    <w:p w:rsidR="00DC4AAD" w:rsidRPr="00F565B8" w:rsidRDefault="00DC4AAD" w:rsidP="00DC4AAD">
      <w:pPr>
        <w:spacing w:before="30"/>
        <w:rPr>
          <w:rFonts w:cs="Arial"/>
          <w:color w:val="000000"/>
          <w:szCs w:val="22"/>
          <w:lang w:val="de-DE"/>
        </w:rPr>
      </w:pPr>
    </w:p>
    <w:p w:rsidR="00DC4AAD" w:rsidRPr="00F565B8" w:rsidRDefault="00DC4AAD" w:rsidP="00DC4AAD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DC4AAD" w:rsidRPr="00F565B8" w:rsidRDefault="00DC4AAD" w:rsidP="00DC4AAD">
      <w:pPr>
        <w:spacing w:before="30"/>
        <w:rPr>
          <w:rFonts w:cs="Arial"/>
          <w:color w:val="000000"/>
          <w:szCs w:val="22"/>
          <w:lang w:val="de-DE"/>
        </w:rPr>
      </w:pPr>
    </w:p>
    <w:p w:rsidR="004C1ACB" w:rsidRDefault="004C1ACB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4C1ACB" w:rsidRDefault="004C1ACB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4C1ACB" w:rsidRDefault="004C1ACB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C63DA2" w:rsidRDefault="00C63DA2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C63DA2" w:rsidRDefault="00C63DA2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2D2D7A" w:rsidRDefault="002D2D7A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E23EE8" w:rsidRPr="00F565B8" w:rsidRDefault="00E23EE8" w:rsidP="0068527A">
      <w:pPr>
        <w:pStyle w:val="P-2"/>
      </w:pPr>
      <w:bookmarkStart w:id="48" w:name="_Toc345918243"/>
      <w:r w:rsidRPr="00F565B8">
        <w:lastRenderedPageBreak/>
        <w:t>Fugenausbil</w:t>
      </w:r>
      <w:r>
        <w:t>dung und Anbringen</w:t>
      </w:r>
      <w:r w:rsidR="009A4A27" w:rsidRPr="009A4A27">
        <w:t xml:space="preserve"> </w:t>
      </w:r>
      <w:r w:rsidR="009A4A27">
        <w:t>auf der gesamten Unterkonstruktion</w:t>
      </w:r>
      <w:r w:rsidR="0068527A">
        <w:t xml:space="preserve"> von Protektor Fugenband </w:t>
      </w:r>
      <w:r>
        <w:t xml:space="preserve">aus </w:t>
      </w:r>
      <w:r w:rsidR="00C414C3">
        <w:t>Weich-</w:t>
      </w:r>
      <w:r w:rsidR="004C1ACB">
        <w:t>PVC</w:t>
      </w:r>
      <w:r>
        <w:t xml:space="preserve"> </w:t>
      </w:r>
      <w:r w:rsidR="004C1ACB">
        <w:t>mit glatter Oberfläche</w:t>
      </w:r>
      <w:bookmarkEnd w:id="48"/>
      <w:r>
        <w:t xml:space="preserve"> </w:t>
      </w:r>
    </w:p>
    <w:p w:rsidR="0068527A" w:rsidRPr="00F565B8" w:rsidRDefault="0068527A" w:rsidP="0068527A">
      <w:pPr>
        <w:pStyle w:val="P-3"/>
      </w:pPr>
      <w:bookmarkStart w:id="49" w:name="_Toc345918244"/>
      <w:r w:rsidRPr="00F565B8">
        <w:t>Fugenausbil</w:t>
      </w:r>
      <w:r>
        <w:t>dung und Anbringen</w:t>
      </w:r>
      <w:r w:rsidRPr="009A4A27">
        <w:t xml:space="preserve"> </w:t>
      </w:r>
      <w:r>
        <w:t>auf der gesamten Unterkonstruktion von Protektor Fugenband aus Weich-PVC mit glatter Oberfläche</w:t>
      </w:r>
      <w:r w:rsidR="00FA5839">
        <w:t>.</w:t>
      </w:r>
      <w:bookmarkEnd w:id="49"/>
    </w:p>
    <w:p w:rsidR="00E23EE8" w:rsidRDefault="0068527A" w:rsidP="0068527A">
      <w:pPr>
        <w:tabs>
          <w:tab w:val="left" w:pos="6435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</w:p>
    <w:p w:rsidR="00E23EE8" w:rsidRPr="00F565B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Das Fugenband ist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="00E32A0A">
        <w:rPr>
          <w:rFonts w:cs="Arial"/>
          <w:color w:val="000000"/>
          <w:szCs w:val="22"/>
          <w:lang w:val="de-DE"/>
        </w:rPr>
        <w:t xml:space="preserve">überall </w:t>
      </w:r>
      <w:r w:rsidRPr="00F565B8">
        <w:rPr>
          <w:rFonts w:cs="Arial"/>
          <w:color w:val="000000"/>
          <w:szCs w:val="22"/>
          <w:lang w:val="de-DE"/>
        </w:rPr>
        <w:t xml:space="preserve">zwischen Unterkonstruktion und Fassadenbekleidung </w:t>
      </w:r>
    </w:p>
    <w:p w:rsidR="00E23EE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anzubringen.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</w:p>
    <w:p w:rsidR="00E23EE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3EE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Bei einer Holzunterkonstruktion ist das Fugenband so anzubringen, dass es  mindestens 5 mm je Seite übersteht.</w:t>
      </w:r>
    </w:p>
    <w:p w:rsidR="00E23EE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3EE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Werden zusätzlich Fassadenprofile eingebaut</w:t>
      </w:r>
      <w:r w:rsidR="00E32A0A">
        <w:rPr>
          <w:rFonts w:cs="Arial"/>
          <w:color w:val="000000"/>
          <w:szCs w:val="22"/>
          <w:lang w:val="de-DE"/>
        </w:rPr>
        <w:t>,</w:t>
      </w:r>
      <w:r>
        <w:rPr>
          <w:rFonts w:cs="Arial"/>
          <w:color w:val="000000"/>
          <w:szCs w:val="22"/>
          <w:lang w:val="de-DE"/>
        </w:rPr>
        <w:t xml:space="preserve"> ist das Fugenband zwischen Unterkonstruktion und den Fassadenprofile einzubauen. </w:t>
      </w:r>
    </w:p>
    <w:p w:rsidR="00804F95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04F95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Im Unteren Fassaden-Abschluss ist das Fugenband über das Lüftungsprofil und </w:t>
      </w:r>
      <w:r w:rsidR="00BA1158">
        <w:rPr>
          <w:rFonts w:cs="Arial"/>
          <w:color w:val="000000"/>
          <w:szCs w:val="22"/>
          <w:lang w:val="de-DE"/>
        </w:rPr>
        <w:t>über das</w:t>
      </w:r>
      <w:r>
        <w:rPr>
          <w:rFonts w:cs="Arial"/>
          <w:color w:val="000000"/>
          <w:szCs w:val="22"/>
          <w:lang w:val="de-DE"/>
        </w:rPr>
        <w:t xml:space="preserve"> </w:t>
      </w:r>
      <w:r w:rsidR="00BA1158">
        <w:rPr>
          <w:rFonts w:cs="Arial"/>
          <w:color w:val="000000"/>
          <w:szCs w:val="22"/>
          <w:lang w:val="de-DE"/>
        </w:rPr>
        <w:t>Sockelprofil zu führen</w:t>
      </w:r>
      <w:r w:rsidR="001B20A8">
        <w:rPr>
          <w:rFonts w:cs="Arial"/>
          <w:color w:val="000000"/>
          <w:szCs w:val="22"/>
          <w:lang w:val="de-DE"/>
        </w:rPr>
        <w:t>.</w:t>
      </w:r>
    </w:p>
    <w:p w:rsidR="00E23EE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3EE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Fugenbreite der Fassadenbekleidung 8 mm oder 10 mm.</w:t>
      </w:r>
    </w:p>
    <w:p w:rsidR="00E23EE8" w:rsidRPr="00F565B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E23EE8" w:rsidRPr="00F565B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3EE8" w:rsidRPr="00F565B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</w:t>
      </w:r>
      <w:r w:rsidR="00C414C3">
        <w:rPr>
          <w:rFonts w:cs="Arial"/>
          <w:color w:val="000000"/>
          <w:szCs w:val="22"/>
          <w:lang w:val="de-DE"/>
        </w:rPr>
        <w:t>Fugenband Weich-</w:t>
      </w:r>
      <w:r w:rsidR="004C1ACB">
        <w:rPr>
          <w:rFonts w:cs="Arial"/>
          <w:color w:val="000000"/>
          <w:szCs w:val="22"/>
          <w:lang w:val="de-DE"/>
        </w:rPr>
        <w:t>PVC</w:t>
      </w:r>
    </w:p>
    <w:p w:rsidR="00E23EE8" w:rsidRPr="00F565B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4C1ACB" w:rsidRPr="00F565B8" w:rsidRDefault="004C1ACB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Farbe weiß</w:t>
      </w:r>
      <w:r w:rsidR="00804F95">
        <w:rPr>
          <w:rFonts w:cs="Arial"/>
          <w:color w:val="000000"/>
          <w:szCs w:val="22"/>
          <w:lang w:val="de-DE"/>
        </w:rPr>
        <w:t xml:space="preserve"> 10</w:t>
      </w:r>
    </w:p>
    <w:p w:rsidR="00804F95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</w:t>
      </w:r>
      <w:r>
        <w:rPr>
          <w:rFonts w:cs="Arial"/>
          <w:color w:val="000000"/>
          <w:szCs w:val="22"/>
          <w:lang w:val="de-DE"/>
        </w:rPr>
        <w:t>arbe schwarz 90</w:t>
      </w:r>
    </w:p>
    <w:p w:rsidR="00055F6E" w:rsidRDefault="00055F6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7535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  <w:r w:rsidR="00B71708">
        <w:rPr>
          <w:rFonts w:cs="Arial"/>
          <w:color w:val="000000"/>
          <w:szCs w:val="22"/>
          <w:lang w:val="de-DE"/>
        </w:rPr>
        <w:tab/>
      </w:r>
    </w:p>
    <w:p w:rsidR="002A05CA" w:rsidRPr="00F565B8" w:rsidRDefault="002A05C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3EE8" w:rsidRPr="00F565B8" w:rsidRDefault="00E23E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</w:t>
      </w:r>
      <w:r w:rsidR="00804F95">
        <w:rPr>
          <w:rFonts w:cs="Arial"/>
          <w:color w:val="000000"/>
          <w:szCs w:val="22"/>
          <w:lang w:val="de-DE"/>
        </w:rPr>
        <w:t>ektor Nr. 3326</w:t>
      </w:r>
      <w:r w:rsidR="00804F95">
        <w:rPr>
          <w:rFonts w:cs="Arial"/>
          <w:color w:val="000000"/>
          <w:szCs w:val="22"/>
          <w:lang w:val="de-DE"/>
        </w:rPr>
        <w:tab/>
        <w:t>Weich-PVC Fugenband, Breite 36 mm</w:t>
      </w:r>
      <w:r w:rsidR="00804F95"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 w:rsidR="00804F95">
        <w:rPr>
          <w:rFonts w:cs="Arial"/>
          <w:color w:val="000000"/>
          <w:szCs w:val="22"/>
          <w:lang w:val="de-DE"/>
        </w:rPr>
        <w:t>10, 90</w:t>
      </w:r>
    </w:p>
    <w:p w:rsidR="00804F95" w:rsidRPr="00F565B8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3325</w:t>
      </w:r>
      <w:r w:rsidR="00E23EE8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  <w:t>Weich-PVC Fugenband, Breite 60 mm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10, 90</w:t>
      </w:r>
    </w:p>
    <w:p w:rsidR="00804F95" w:rsidRPr="00F565B8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3335 </w:t>
      </w:r>
      <w:r>
        <w:rPr>
          <w:rFonts w:cs="Arial"/>
          <w:color w:val="000000"/>
          <w:szCs w:val="22"/>
          <w:lang w:val="de-DE"/>
        </w:rPr>
        <w:tab/>
        <w:t>Weich-PVC Fugenband, Breite 80 mm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10, 90</w:t>
      </w:r>
    </w:p>
    <w:p w:rsidR="00804F95" w:rsidRPr="00F565B8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3322 </w:t>
      </w:r>
      <w:r>
        <w:rPr>
          <w:rFonts w:cs="Arial"/>
          <w:color w:val="000000"/>
          <w:szCs w:val="22"/>
          <w:lang w:val="de-DE"/>
        </w:rPr>
        <w:tab/>
        <w:t>Weich-PVC Fugenband, Breite 100 mm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10, 90</w:t>
      </w:r>
    </w:p>
    <w:p w:rsidR="00804F95" w:rsidRPr="00F565B8" w:rsidRDefault="00804F9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3336 </w:t>
      </w:r>
      <w:r>
        <w:rPr>
          <w:rFonts w:cs="Arial"/>
          <w:color w:val="000000"/>
          <w:szCs w:val="22"/>
          <w:lang w:val="de-DE"/>
        </w:rPr>
        <w:tab/>
        <w:t>Weich-PVC Fugenband, Breite 110 mm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10, 90</w:t>
      </w:r>
    </w:p>
    <w:p w:rsidR="00E23EE8" w:rsidRPr="00F565B8" w:rsidRDefault="00E23EE8" w:rsidP="00804F95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E23EE8" w:rsidRPr="00F565B8" w:rsidRDefault="00E23EE8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E23EE8" w:rsidRPr="00F565B8" w:rsidRDefault="00E23EE8" w:rsidP="00E23EE8">
      <w:pPr>
        <w:spacing w:before="30"/>
        <w:rPr>
          <w:rFonts w:cs="Arial"/>
          <w:color w:val="000000"/>
          <w:szCs w:val="22"/>
          <w:lang w:val="de-DE"/>
        </w:rPr>
      </w:pPr>
    </w:p>
    <w:p w:rsidR="009A4A27" w:rsidRDefault="009A4A27" w:rsidP="009A4A27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9A4A27" w:rsidRDefault="009A4A27" w:rsidP="009A4A27">
      <w:pPr>
        <w:spacing w:before="30"/>
        <w:rPr>
          <w:rFonts w:cs="Arial"/>
          <w:color w:val="000000"/>
          <w:szCs w:val="22"/>
          <w:lang w:val="de-DE"/>
        </w:rPr>
      </w:pPr>
    </w:p>
    <w:p w:rsidR="009A4A27" w:rsidRDefault="009A4A27" w:rsidP="009A4A27">
      <w:pPr>
        <w:spacing w:before="30"/>
        <w:rPr>
          <w:rFonts w:cs="Arial"/>
          <w:color w:val="000000"/>
          <w:szCs w:val="22"/>
          <w:lang w:val="de-DE"/>
        </w:rPr>
      </w:pPr>
    </w:p>
    <w:p w:rsidR="009A4A27" w:rsidRDefault="009A4A27" w:rsidP="0068527A">
      <w:pPr>
        <w:pStyle w:val="P-2"/>
      </w:pPr>
      <w:bookmarkStart w:id="50" w:name="_Toc345918245"/>
      <w:r w:rsidRPr="00F565B8">
        <w:lastRenderedPageBreak/>
        <w:t>Fugenausbil</w:t>
      </w:r>
      <w:r>
        <w:t>dung und Anbringen</w:t>
      </w:r>
      <w:r w:rsidRPr="009A4A27">
        <w:t xml:space="preserve"> </w:t>
      </w:r>
      <w:r>
        <w:t>auf der gesamten Unterkonstruktion vo</w:t>
      </w:r>
      <w:r w:rsidR="00C414C3">
        <w:t>n Protektor Fugenband aus Weich-</w:t>
      </w:r>
      <w:r>
        <w:t>PVC mit gerillter Oberfläche</w:t>
      </w:r>
      <w:bookmarkEnd w:id="50"/>
    </w:p>
    <w:p w:rsidR="0068527A" w:rsidRPr="00F565B8" w:rsidRDefault="0068527A" w:rsidP="0068527A">
      <w:pPr>
        <w:pStyle w:val="P-3"/>
      </w:pPr>
      <w:bookmarkStart w:id="51" w:name="_Toc345918246"/>
      <w:r w:rsidRPr="00F565B8">
        <w:t>Fugenausbil</w:t>
      </w:r>
      <w:r>
        <w:t>dung und Anbringen</w:t>
      </w:r>
      <w:r w:rsidRPr="009A4A27">
        <w:t xml:space="preserve"> </w:t>
      </w:r>
      <w:r>
        <w:t>auf der gesamten Unterkonstruktion von Protektor Fugenband aus Weich-PVC mit gerillter Oberfläche</w:t>
      </w:r>
      <w:r w:rsidR="00FA5839">
        <w:t>.</w:t>
      </w:r>
      <w:bookmarkEnd w:id="51"/>
    </w:p>
    <w:p w:rsidR="0068527A" w:rsidRDefault="0068527A" w:rsidP="009A4A27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A4A27" w:rsidRPr="00F565B8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Das Fugenband ist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  <w:r w:rsidR="00E32A0A">
        <w:rPr>
          <w:rFonts w:cs="Arial"/>
          <w:color w:val="000000"/>
          <w:szCs w:val="22"/>
          <w:lang w:val="de-DE"/>
        </w:rPr>
        <w:t xml:space="preserve">überall </w:t>
      </w:r>
      <w:r w:rsidRPr="00F565B8">
        <w:rPr>
          <w:rFonts w:cs="Arial"/>
          <w:color w:val="000000"/>
          <w:szCs w:val="22"/>
          <w:lang w:val="de-DE"/>
        </w:rPr>
        <w:t xml:space="preserve">zwischen Unterkonstruktion und Fassadenbekleidung </w:t>
      </w: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anzubringen.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A4A27" w:rsidRDefault="001D3F79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</w:t>
      </w:r>
      <w:r w:rsidR="009A4A27">
        <w:rPr>
          <w:rFonts w:cs="Arial"/>
          <w:color w:val="000000"/>
          <w:szCs w:val="22"/>
          <w:lang w:val="de-DE"/>
        </w:rPr>
        <w:t>as Fug</w:t>
      </w:r>
      <w:r>
        <w:rPr>
          <w:rFonts w:cs="Arial"/>
          <w:color w:val="000000"/>
          <w:szCs w:val="22"/>
          <w:lang w:val="de-DE"/>
        </w:rPr>
        <w:t>enband ist so anzubringen, dass die Rillen vollflächig auf der Unterkonstruktion aufliegen</w:t>
      </w:r>
      <w:r w:rsidR="009A4A27">
        <w:rPr>
          <w:rFonts w:cs="Arial"/>
          <w:color w:val="000000"/>
          <w:szCs w:val="22"/>
          <w:lang w:val="de-DE"/>
        </w:rPr>
        <w:t>.</w:t>
      </w: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Werden zusätzlich Fassadenprofile eingebaut</w:t>
      </w:r>
      <w:r w:rsidR="00E32A0A">
        <w:rPr>
          <w:rFonts w:cs="Arial"/>
          <w:color w:val="000000"/>
          <w:szCs w:val="22"/>
          <w:lang w:val="de-DE"/>
        </w:rPr>
        <w:t>,</w:t>
      </w:r>
      <w:r>
        <w:rPr>
          <w:rFonts w:cs="Arial"/>
          <w:color w:val="000000"/>
          <w:szCs w:val="22"/>
          <w:lang w:val="de-DE"/>
        </w:rPr>
        <w:t xml:space="preserve"> ist das Fugenband zwischen Unterkonstruktion und den Fassadenprofile einzubauen. </w:t>
      </w: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Im Unteren Fassaden-Abschluss hingegen ist das Fugenband über das Lüftungsprofil und dem Sockelprofil zu führen, so dass </w:t>
      </w:r>
      <w:r w:rsidR="001D3F79">
        <w:rPr>
          <w:rFonts w:cs="Arial"/>
          <w:color w:val="000000"/>
          <w:szCs w:val="22"/>
          <w:lang w:val="de-DE"/>
        </w:rPr>
        <w:t xml:space="preserve">es </w:t>
      </w:r>
      <w:r>
        <w:rPr>
          <w:rFonts w:cs="Arial"/>
          <w:color w:val="000000"/>
          <w:szCs w:val="22"/>
          <w:lang w:val="de-DE"/>
        </w:rPr>
        <w:t>weiterhin direkt hinter den Fassadenplatten angebracht ist.</w:t>
      </w: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Fugenbreite der Fassadenbekleidung 8 mm oder 10 mm.</w:t>
      </w:r>
    </w:p>
    <w:p w:rsidR="009A4A27" w:rsidRPr="00F565B8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9A4A27" w:rsidRPr="00F565B8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A4A27" w:rsidRPr="00F565B8" w:rsidRDefault="0081231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</w:t>
      </w:r>
      <w:r w:rsidR="00C414C3">
        <w:rPr>
          <w:rFonts w:cs="Arial"/>
          <w:color w:val="000000"/>
          <w:szCs w:val="22"/>
          <w:lang w:val="de-DE"/>
        </w:rPr>
        <w:t>Fugenband Weich-</w:t>
      </w:r>
      <w:r w:rsidR="009A4A27">
        <w:rPr>
          <w:rFonts w:cs="Arial"/>
          <w:color w:val="000000"/>
          <w:szCs w:val="22"/>
          <w:lang w:val="de-DE"/>
        </w:rPr>
        <w:t>PVC</w:t>
      </w:r>
    </w:p>
    <w:p w:rsidR="009A4A27" w:rsidRPr="00F565B8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9A4A27" w:rsidRPr="00F565B8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Farbe weiß 10</w:t>
      </w:r>
    </w:p>
    <w:p w:rsidR="009A4A27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</w:t>
      </w:r>
      <w:r>
        <w:rPr>
          <w:rFonts w:cs="Arial"/>
          <w:color w:val="000000"/>
          <w:szCs w:val="22"/>
          <w:lang w:val="de-DE"/>
        </w:rPr>
        <w:t>arbe schwarz 90</w:t>
      </w:r>
    </w:p>
    <w:p w:rsidR="00055F6E" w:rsidRDefault="00055F6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9A4A27" w:rsidRPr="00F565B8" w:rsidRDefault="009A4A2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</w:t>
      </w:r>
      <w:r w:rsidR="001D3F79">
        <w:rPr>
          <w:rFonts w:cs="Arial"/>
          <w:color w:val="000000"/>
          <w:szCs w:val="22"/>
          <w:lang w:val="de-DE"/>
        </w:rPr>
        <w:t>ektor Nr. 3332</w:t>
      </w:r>
      <w:r>
        <w:rPr>
          <w:rFonts w:cs="Arial"/>
          <w:color w:val="000000"/>
          <w:szCs w:val="22"/>
          <w:lang w:val="de-DE"/>
        </w:rPr>
        <w:tab/>
        <w:t>Weich-PVC Fugenband, Breite 36 mm</w:t>
      </w:r>
      <w:r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10, 90</w:t>
      </w:r>
    </w:p>
    <w:p w:rsidR="009A4A27" w:rsidRPr="00F565B8" w:rsidRDefault="001D3F79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3333</w:t>
      </w:r>
      <w:r w:rsidR="009A4A27">
        <w:rPr>
          <w:rFonts w:cs="Arial"/>
          <w:color w:val="000000"/>
          <w:szCs w:val="22"/>
          <w:lang w:val="de-DE"/>
        </w:rPr>
        <w:t xml:space="preserve"> </w:t>
      </w:r>
      <w:r w:rsidR="009A4A27">
        <w:rPr>
          <w:rFonts w:cs="Arial"/>
          <w:color w:val="000000"/>
          <w:szCs w:val="22"/>
          <w:lang w:val="de-DE"/>
        </w:rPr>
        <w:tab/>
        <w:t>Weich-PVC Fugenband, Breite 60 mm</w:t>
      </w:r>
      <w:r w:rsidR="009A4A27">
        <w:rPr>
          <w:rFonts w:cs="Arial"/>
          <w:color w:val="000000"/>
          <w:szCs w:val="22"/>
          <w:lang w:val="de-DE"/>
        </w:rPr>
        <w:tab/>
      </w:r>
      <w:r w:rsidR="009A4A27">
        <w:rPr>
          <w:rFonts w:cs="Arial"/>
          <w:color w:val="000000"/>
          <w:szCs w:val="22"/>
          <w:lang w:val="de-DE"/>
        </w:rPr>
        <w:tab/>
        <w:t>10, 90</w:t>
      </w:r>
    </w:p>
    <w:p w:rsidR="009A4A27" w:rsidRPr="00F565B8" w:rsidRDefault="001D3F79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3334 </w:t>
      </w:r>
      <w:r>
        <w:rPr>
          <w:rFonts w:cs="Arial"/>
          <w:color w:val="000000"/>
          <w:szCs w:val="22"/>
          <w:lang w:val="de-DE"/>
        </w:rPr>
        <w:tab/>
        <w:t>Weich-PVC Fugenband, Breite 100</w:t>
      </w:r>
      <w:r w:rsidR="009A4A27">
        <w:rPr>
          <w:rFonts w:cs="Arial"/>
          <w:color w:val="000000"/>
          <w:szCs w:val="22"/>
          <w:lang w:val="de-DE"/>
        </w:rPr>
        <w:t xml:space="preserve"> mm</w:t>
      </w:r>
      <w:r w:rsidR="009A4A27">
        <w:rPr>
          <w:rFonts w:cs="Arial"/>
          <w:color w:val="000000"/>
          <w:szCs w:val="22"/>
          <w:lang w:val="de-DE"/>
        </w:rPr>
        <w:tab/>
      </w:r>
      <w:r w:rsidR="009A4A27">
        <w:rPr>
          <w:rFonts w:cs="Arial"/>
          <w:color w:val="000000"/>
          <w:szCs w:val="22"/>
          <w:lang w:val="de-DE"/>
        </w:rPr>
        <w:tab/>
        <w:t>10, 90</w:t>
      </w:r>
    </w:p>
    <w:p w:rsidR="009A4A27" w:rsidRPr="00F565B8" w:rsidRDefault="001D3F79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3331</w:t>
      </w:r>
      <w:r w:rsidR="009A4A27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  <w:t>Weich-PVC Fugenband, Breite 36</w:t>
      </w:r>
      <w:r w:rsidR="009A4A27">
        <w:rPr>
          <w:rFonts w:cs="Arial"/>
          <w:color w:val="000000"/>
          <w:szCs w:val="22"/>
          <w:lang w:val="de-DE"/>
        </w:rPr>
        <w:t xml:space="preserve"> mm</w:t>
      </w:r>
      <w:r w:rsidR="009A4A27">
        <w:rPr>
          <w:rFonts w:cs="Arial"/>
          <w:color w:val="000000"/>
          <w:szCs w:val="22"/>
          <w:lang w:val="de-DE"/>
        </w:rPr>
        <w:tab/>
      </w:r>
      <w:r w:rsidR="009A4A27">
        <w:rPr>
          <w:rFonts w:cs="Arial"/>
          <w:color w:val="000000"/>
          <w:szCs w:val="22"/>
          <w:lang w:val="de-DE"/>
        </w:rPr>
        <w:tab/>
        <w:t>10, 90</w:t>
      </w:r>
    </w:p>
    <w:p w:rsidR="009A4A27" w:rsidRPr="00F565B8" w:rsidRDefault="001D3F79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3327</w:t>
      </w:r>
      <w:r w:rsidR="009A4A27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  <w:t>Weich-PVC Fugenband, Breite 60</w:t>
      </w:r>
      <w:r w:rsidR="009A4A27">
        <w:rPr>
          <w:rFonts w:cs="Arial"/>
          <w:color w:val="000000"/>
          <w:szCs w:val="22"/>
          <w:lang w:val="de-DE"/>
        </w:rPr>
        <w:t>m</w:t>
      </w:r>
      <w:r w:rsidR="009A4A27">
        <w:rPr>
          <w:rFonts w:cs="Arial"/>
          <w:color w:val="000000"/>
          <w:szCs w:val="22"/>
          <w:lang w:val="de-DE"/>
        </w:rPr>
        <w:tab/>
      </w:r>
      <w:r w:rsidR="0002368D"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 w:rsidR="0002368D">
        <w:rPr>
          <w:rFonts w:cs="Arial"/>
          <w:color w:val="000000"/>
          <w:szCs w:val="22"/>
          <w:lang w:val="de-DE"/>
        </w:rPr>
        <w:tab/>
        <w:t>10, 90</w:t>
      </w:r>
    </w:p>
    <w:p w:rsidR="009A4A27" w:rsidRPr="00F565B8" w:rsidRDefault="009A4A27" w:rsidP="00BA2857">
      <w:pPr>
        <w:spacing w:before="30"/>
        <w:rPr>
          <w:rFonts w:cs="Arial"/>
          <w:color w:val="000000"/>
          <w:szCs w:val="22"/>
          <w:lang w:val="de-DE"/>
        </w:rPr>
      </w:pPr>
    </w:p>
    <w:p w:rsidR="009A4A27" w:rsidRPr="00F565B8" w:rsidRDefault="009A4A27" w:rsidP="009A4A27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9A4A27" w:rsidRPr="00F565B8" w:rsidRDefault="009A4A27" w:rsidP="009A4A27">
      <w:pPr>
        <w:spacing w:before="30"/>
        <w:rPr>
          <w:rFonts w:cs="Arial"/>
          <w:color w:val="000000"/>
          <w:szCs w:val="22"/>
          <w:lang w:val="de-DE"/>
        </w:rPr>
      </w:pPr>
    </w:p>
    <w:p w:rsidR="00812317" w:rsidRDefault="00812317" w:rsidP="00812317">
      <w:pPr>
        <w:spacing w:before="30"/>
        <w:ind w:left="1410" w:hanging="141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812317" w:rsidRDefault="00812317" w:rsidP="00812317">
      <w:pPr>
        <w:spacing w:before="30"/>
        <w:ind w:left="1410" w:hanging="1410"/>
        <w:rPr>
          <w:rFonts w:cs="Arial"/>
          <w:color w:val="000000"/>
          <w:szCs w:val="22"/>
          <w:lang w:val="de-DE"/>
        </w:rPr>
      </w:pPr>
    </w:p>
    <w:p w:rsidR="0068527A" w:rsidRDefault="004A4DC4" w:rsidP="008575C5">
      <w:pPr>
        <w:pStyle w:val="P-1"/>
      </w:pPr>
      <w:bookmarkStart w:id="52" w:name="_Toc345918247"/>
      <w:r>
        <w:lastRenderedPageBreak/>
        <w:t>Anschlussausbildung</w:t>
      </w:r>
      <w:bookmarkEnd w:id="52"/>
    </w:p>
    <w:p w:rsidR="00812317" w:rsidRDefault="0068527A" w:rsidP="0068527A">
      <w:pPr>
        <w:pStyle w:val="P-2"/>
      </w:pPr>
      <w:bookmarkStart w:id="53" w:name="_Toc345918248"/>
      <w:r>
        <w:t>Anschluss</w:t>
      </w:r>
      <w:r w:rsidRPr="00F565B8">
        <w:t>ausbil</w:t>
      </w:r>
      <w:r>
        <w:t>dung mit Protektor Anschlussprofil</w:t>
      </w:r>
      <w:r w:rsidRPr="007D3801">
        <w:t xml:space="preserve"> </w:t>
      </w:r>
      <w:r>
        <w:t>doppelwandig aus Hart-PVC mit  Schnittkantenüberdeckung</w:t>
      </w:r>
      <w:bookmarkEnd w:id="53"/>
    </w:p>
    <w:p w:rsidR="00812317" w:rsidRPr="00F565B8" w:rsidRDefault="00812317" w:rsidP="0068527A">
      <w:pPr>
        <w:pStyle w:val="P-3"/>
      </w:pPr>
      <w:bookmarkStart w:id="54" w:name="_Toc345918249"/>
      <w:r>
        <w:t>Anschluss</w:t>
      </w:r>
      <w:r w:rsidRPr="00F565B8">
        <w:t>ausbil</w:t>
      </w:r>
      <w:r>
        <w:t>dung mit Protektor Anschlussprofil</w:t>
      </w:r>
      <w:r w:rsidR="007D3801" w:rsidRPr="007D3801">
        <w:t xml:space="preserve"> </w:t>
      </w:r>
      <w:r w:rsidR="004B4E13">
        <w:t xml:space="preserve">doppelwandig </w:t>
      </w:r>
      <w:r w:rsidR="002C0D4C">
        <w:t xml:space="preserve">aus Hart-PVC </w:t>
      </w:r>
      <w:r>
        <w:t xml:space="preserve">mit </w:t>
      </w:r>
      <w:r w:rsidR="00713A2B">
        <w:t xml:space="preserve"> </w:t>
      </w:r>
      <w:r>
        <w:t>Schnittkanten</w:t>
      </w:r>
      <w:r w:rsidR="00C414C3">
        <w:t>überdeckung</w:t>
      </w:r>
      <w:r w:rsidR="00FA5839">
        <w:t>.</w:t>
      </w:r>
      <w:bookmarkEnd w:id="54"/>
      <w:r w:rsidR="00C414C3">
        <w:t xml:space="preserve"> </w:t>
      </w:r>
    </w:p>
    <w:p w:rsidR="00812317" w:rsidRDefault="00AE289A" w:rsidP="00812317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7E3EC0" w:rsidRDefault="007E3EC0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Der Übergang der </w:t>
      </w:r>
      <w:r w:rsidR="007D3801">
        <w:rPr>
          <w:rFonts w:cs="Arial"/>
          <w:color w:val="000000"/>
          <w:szCs w:val="22"/>
          <w:lang w:val="de-DE"/>
        </w:rPr>
        <w:t>Fa</w:t>
      </w:r>
      <w:r>
        <w:rPr>
          <w:rFonts w:cs="Arial"/>
          <w:color w:val="000000"/>
          <w:szCs w:val="22"/>
          <w:lang w:val="de-DE"/>
        </w:rPr>
        <w:t xml:space="preserve">ssadenbekleidung ist </w:t>
      </w:r>
      <w:r w:rsidR="007D3801">
        <w:rPr>
          <w:rFonts w:cs="Arial"/>
          <w:color w:val="000000"/>
          <w:szCs w:val="22"/>
          <w:lang w:val="de-DE"/>
        </w:rPr>
        <w:t xml:space="preserve"> </w:t>
      </w:r>
    </w:p>
    <w:p w:rsidR="007E3EC0" w:rsidRDefault="001F40E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zur der </w:t>
      </w:r>
      <w:r w:rsidR="001320B8">
        <w:rPr>
          <w:rFonts w:cs="Arial"/>
          <w:color w:val="000000"/>
          <w:szCs w:val="22"/>
          <w:lang w:val="de-DE"/>
        </w:rPr>
        <w:t xml:space="preserve">bestehenden Fläche / </w:t>
      </w:r>
      <w:r w:rsidR="007E3EC0">
        <w:rPr>
          <w:rFonts w:cs="Arial"/>
          <w:color w:val="000000"/>
          <w:szCs w:val="22"/>
          <w:lang w:val="de-DE"/>
        </w:rPr>
        <w:t>oder</w:t>
      </w:r>
    </w:p>
    <w:p w:rsidR="007E3EC0" w:rsidRDefault="007E3EC0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 einem</w:t>
      </w:r>
      <w:r w:rsidR="001320B8">
        <w:rPr>
          <w:rFonts w:cs="Arial"/>
          <w:color w:val="000000"/>
          <w:szCs w:val="22"/>
          <w:lang w:val="de-DE"/>
        </w:rPr>
        <w:t xml:space="preserve"> Fenster </w:t>
      </w:r>
      <w:r>
        <w:rPr>
          <w:rFonts w:cs="Arial"/>
          <w:color w:val="000000"/>
          <w:szCs w:val="22"/>
          <w:lang w:val="de-DE"/>
        </w:rPr>
        <w:t xml:space="preserve">hin </w:t>
      </w:r>
      <w:r w:rsidR="001320B8">
        <w:rPr>
          <w:rFonts w:cs="Arial"/>
          <w:color w:val="000000"/>
          <w:szCs w:val="22"/>
          <w:lang w:val="de-DE"/>
        </w:rPr>
        <w:t xml:space="preserve">/ </w:t>
      </w:r>
      <w:r>
        <w:rPr>
          <w:rFonts w:cs="Arial"/>
          <w:color w:val="000000"/>
          <w:szCs w:val="22"/>
          <w:lang w:val="de-DE"/>
        </w:rPr>
        <w:t>oder</w:t>
      </w:r>
    </w:p>
    <w:p w:rsidR="007E3EC0" w:rsidRDefault="007E3EC0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 einem anderen Bauteil / oder</w:t>
      </w:r>
    </w:p>
    <w:p w:rsidR="007E3EC0" w:rsidRDefault="001320B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 einem Rücksprung der Fassade</w:t>
      </w:r>
      <w:r w:rsidR="007E3EC0">
        <w:rPr>
          <w:rFonts w:cs="Arial"/>
          <w:color w:val="000000"/>
          <w:szCs w:val="22"/>
          <w:lang w:val="de-DE"/>
        </w:rPr>
        <w:t xml:space="preserve"> </w:t>
      </w:r>
    </w:p>
    <w:p w:rsidR="007D3801" w:rsidRDefault="001320B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mit einem Anschlussprofil auszuführen.</w:t>
      </w:r>
    </w:p>
    <w:p w:rsidR="00825933" w:rsidRDefault="00825933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12317" w:rsidRPr="00F565B8" w:rsidRDefault="0081231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Das Anschlussprofil </w:t>
      </w:r>
      <w:r w:rsidR="001320B8">
        <w:rPr>
          <w:rFonts w:cs="Arial"/>
          <w:color w:val="000000"/>
          <w:szCs w:val="22"/>
          <w:lang w:val="de-DE"/>
        </w:rPr>
        <w:t xml:space="preserve">ist </w:t>
      </w:r>
      <w:r w:rsidR="00AE289A">
        <w:rPr>
          <w:rFonts w:cs="Arial"/>
          <w:color w:val="000000"/>
          <w:szCs w:val="22"/>
          <w:lang w:val="de-DE"/>
        </w:rPr>
        <w:t xml:space="preserve">zwischen Unterkonstruktion </w:t>
      </w:r>
      <w:r w:rsidRPr="00F565B8">
        <w:rPr>
          <w:rFonts w:cs="Arial"/>
          <w:color w:val="000000"/>
          <w:szCs w:val="22"/>
          <w:lang w:val="de-DE"/>
        </w:rPr>
        <w:t xml:space="preserve">Fassadenbekleidung </w:t>
      </w:r>
    </w:p>
    <w:p w:rsidR="00812317" w:rsidRDefault="001320B8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zwängungsfrei </w:t>
      </w:r>
      <w:r w:rsidR="00812317">
        <w:rPr>
          <w:rFonts w:cs="Arial"/>
          <w:color w:val="000000"/>
          <w:szCs w:val="22"/>
          <w:lang w:val="de-DE"/>
        </w:rPr>
        <w:t>anzubringen.</w:t>
      </w:r>
      <w:r w:rsidR="00812317" w:rsidRPr="00F565B8">
        <w:rPr>
          <w:rFonts w:cs="Arial"/>
          <w:color w:val="000000"/>
          <w:szCs w:val="22"/>
          <w:lang w:val="de-DE"/>
        </w:rPr>
        <w:t xml:space="preserve"> 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12317" w:rsidRPr="00F565B8" w:rsidRDefault="0081231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812317" w:rsidRPr="00F565B8" w:rsidRDefault="0081231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12317" w:rsidRPr="00F565B8" w:rsidRDefault="006902B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Anschlussprofil </w:t>
      </w:r>
      <w:r w:rsidR="004B4E13">
        <w:rPr>
          <w:rFonts w:cs="Arial"/>
          <w:color w:val="000000"/>
          <w:szCs w:val="22"/>
          <w:lang w:val="de-DE"/>
        </w:rPr>
        <w:t xml:space="preserve">doppelwandig </w:t>
      </w:r>
      <w:r>
        <w:rPr>
          <w:rFonts w:cs="Arial"/>
          <w:color w:val="000000"/>
          <w:szCs w:val="22"/>
          <w:lang w:val="de-DE"/>
        </w:rPr>
        <w:t>aus Hart-</w:t>
      </w:r>
      <w:r w:rsidR="00812317">
        <w:rPr>
          <w:rFonts w:cs="Arial"/>
          <w:color w:val="000000"/>
          <w:szCs w:val="22"/>
          <w:lang w:val="de-DE"/>
        </w:rPr>
        <w:t>PVC</w:t>
      </w:r>
    </w:p>
    <w:p w:rsidR="00825933" w:rsidRDefault="00812317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6902BE" w:rsidRPr="00F565B8" w:rsidRDefault="006902B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6902BE" w:rsidRPr="00F565B8" w:rsidRDefault="006902B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6902BE" w:rsidRPr="00F565B8" w:rsidRDefault="006902B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6902BE" w:rsidRPr="00F565B8" w:rsidRDefault="006902B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055F6E" w:rsidRDefault="002B1A2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6902BE" w:rsidRPr="00F565B8" w:rsidRDefault="006902B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</w:t>
      </w:r>
      <w:r w:rsidR="00825933">
        <w:rPr>
          <w:rFonts w:cs="Arial"/>
          <w:color w:val="000000"/>
          <w:szCs w:val="22"/>
          <w:lang w:val="de-DE"/>
        </w:rPr>
        <w:t xml:space="preserve">ktor Nr. 3627 </w:t>
      </w:r>
      <w:r w:rsidR="00825933">
        <w:rPr>
          <w:rFonts w:cs="Arial"/>
          <w:color w:val="000000"/>
          <w:szCs w:val="22"/>
          <w:lang w:val="de-DE"/>
        </w:rPr>
        <w:tab/>
      </w:r>
      <w:r w:rsidR="00B71708">
        <w:rPr>
          <w:rFonts w:cs="Arial"/>
          <w:color w:val="000000"/>
          <w:szCs w:val="22"/>
          <w:lang w:val="de-DE"/>
        </w:rPr>
        <w:tab/>
      </w:r>
      <w:r w:rsidR="00825933">
        <w:rPr>
          <w:rFonts w:cs="Arial"/>
          <w:color w:val="000000"/>
          <w:szCs w:val="22"/>
          <w:lang w:val="de-DE"/>
        </w:rPr>
        <w:t>für Plattendicke bis 11 mm, Tiefe 75</w:t>
      </w:r>
      <w:r w:rsidR="00825933">
        <w:rPr>
          <w:rFonts w:cs="Arial"/>
          <w:color w:val="000000"/>
          <w:szCs w:val="22"/>
          <w:lang w:val="de-DE"/>
        </w:rPr>
        <w:tab/>
      </w:r>
      <w:r w:rsidR="00825933"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825933" w:rsidRPr="00F565B8" w:rsidRDefault="00825933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3628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17 mm, Tiefe 75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825933" w:rsidRPr="00F565B8" w:rsidRDefault="00825933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3669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 xml:space="preserve">für Plattendicke bis 13,6 mm, Tiefe 100 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825933" w:rsidRDefault="00825933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3667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für Plattendicke bis 14</w:t>
      </w:r>
      <w:r w:rsidR="00713A2B">
        <w:rPr>
          <w:rFonts w:cs="Arial"/>
          <w:color w:val="000000"/>
          <w:szCs w:val="22"/>
          <w:lang w:val="de-DE"/>
        </w:rPr>
        <w:t>,2</w:t>
      </w:r>
      <w:r>
        <w:rPr>
          <w:rFonts w:cs="Arial"/>
          <w:color w:val="000000"/>
          <w:szCs w:val="22"/>
          <w:lang w:val="de-DE"/>
        </w:rPr>
        <w:t xml:space="preserve"> mm, Tiefe </w:t>
      </w:r>
      <w:r w:rsidR="00713A2B">
        <w:rPr>
          <w:rFonts w:cs="Arial"/>
          <w:color w:val="000000"/>
          <w:szCs w:val="22"/>
          <w:lang w:val="de-DE"/>
        </w:rPr>
        <w:t>12</w:t>
      </w:r>
      <w:r>
        <w:rPr>
          <w:rFonts w:cs="Arial"/>
          <w:color w:val="000000"/>
          <w:szCs w:val="22"/>
          <w:lang w:val="de-DE"/>
        </w:rPr>
        <w:t xml:space="preserve">0 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713A2B" w:rsidRPr="00F565B8" w:rsidRDefault="00713A2B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3668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 xml:space="preserve">für Plattendicke bis 17 mm, Tiefe 120 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713A2B" w:rsidRDefault="00713A2B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3665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für Plattendicke bis 14 mm, Tiefe 140 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713A2B" w:rsidRDefault="00713A2B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3666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 xml:space="preserve">für Plattendicke bis 17 mm, Tiefe 140 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713A2B" w:rsidRPr="00F565B8" w:rsidRDefault="00713A2B" w:rsidP="00825933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812317" w:rsidRPr="00F565B8" w:rsidRDefault="00812317" w:rsidP="00812317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812317" w:rsidRPr="00F565B8" w:rsidRDefault="00812317" w:rsidP="00812317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EF11E5" w:rsidRDefault="0068527A" w:rsidP="0068527A">
      <w:pPr>
        <w:pStyle w:val="P-2"/>
      </w:pPr>
      <w:bookmarkStart w:id="55" w:name="_Toc345918250"/>
      <w:r>
        <w:lastRenderedPageBreak/>
        <w:t>Anschluss</w:t>
      </w:r>
      <w:r w:rsidRPr="00F565B8">
        <w:t>ausbil</w:t>
      </w:r>
      <w:r>
        <w:t>dung mit Protektor Anschlussprofil</w:t>
      </w:r>
      <w:r w:rsidRPr="007D3801">
        <w:t xml:space="preserve"> </w:t>
      </w:r>
      <w:r>
        <w:t>aus Hart-PVC mit Schnittkantenüberdeckung</w:t>
      </w:r>
      <w:bookmarkEnd w:id="55"/>
    </w:p>
    <w:p w:rsidR="00817E06" w:rsidRPr="00F565B8" w:rsidRDefault="00817E06" w:rsidP="0068527A">
      <w:pPr>
        <w:pStyle w:val="P-3"/>
      </w:pPr>
      <w:bookmarkStart w:id="56" w:name="_Toc345918251"/>
      <w:r>
        <w:t>Anschluss</w:t>
      </w:r>
      <w:r w:rsidRPr="00F565B8">
        <w:t>ausbil</w:t>
      </w:r>
      <w:r>
        <w:t>dung mit Protektor Anschlussprofil</w:t>
      </w:r>
      <w:r w:rsidRPr="007D3801">
        <w:t xml:space="preserve"> </w:t>
      </w:r>
      <w:r>
        <w:t>aus Hart-PV</w:t>
      </w:r>
      <w:r w:rsidR="0068527A">
        <w:t>C mit Schnittkantenüberdeckung</w:t>
      </w:r>
      <w:r w:rsidR="00FA5839">
        <w:t>.</w:t>
      </w:r>
      <w:bookmarkEnd w:id="56"/>
    </w:p>
    <w:p w:rsidR="00817E06" w:rsidRDefault="00817E06" w:rsidP="00817E06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Der Übergang der Fassadenbekleidung ist  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zur der bestehenden Fläche / oder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 einem Fenster hin / oder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 einem anderen Bauteil / oder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zu einem Rücksprung der Fassade 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mit einem Anschlussprofil auszuführen.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Das Anschlussprofil ist zwischen Unterkonstruktion </w:t>
      </w:r>
      <w:r w:rsidRPr="00F565B8">
        <w:rPr>
          <w:rFonts w:cs="Arial"/>
          <w:color w:val="000000"/>
          <w:szCs w:val="22"/>
          <w:lang w:val="de-DE"/>
        </w:rPr>
        <w:t xml:space="preserve">Fassadenbekleidung 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zwängungsfrei anzubringen.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Anschlussprofil aus Hart-PVC</w:t>
      </w:r>
    </w:p>
    <w:p w:rsidR="00817E06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817E06" w:rsidRPr="00F565B8" w:rsidRDefault="00817E06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055F6E" w:rsidRDefault="00055F6E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B71708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817E06" w:rsidRPr="00F565B8" w:rsidRDefault="00EF11E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3560 </w:t>
      </w:r>
      <w:r w:rsidR="0095260C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bis 13,5 mm, Tiefe</w:t>
      </w:r>
      <w:r w:rsidR="00C874C6">
        <w:rPr>
          <w:rFonts w:cs="Arial"/>
          <w:color w:val="000000"/>
          <w:szCs w:val="22"/>
          <w:lang w:val="de-DE"/>
        </w:rPr>
        <w:tab/>
      </w:r>
      <w:r w:rsidR="00C874C6">
        <w:rPr>
          <w:rFonts w:cs="Arial"/>
          <w:color w:val="000000"/>
          <w:szCs w:val="22"/>
          <w:lang w:val="de-DE"/>
        </w:rPr>
        <w:tab/>
      </w:r>
      <w:r w:rsidR="00C874C6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25</w:t>
      </w:r>
      <w:r w:rsidR="00C874C6">
        <w:rPr>
          <w:rFonts w:cs="Arial"/>
          <w:color w:val="000000"/>
          <w:szCs w:val="22"/>
          <w:lang w:val="de-DE"/>
        </w:rPr>
        <w:t>,</w:t>
      </w:r>
      <w:r>
        <w:rPr>
          <w:rFonts w:cs="Arial"/>
          <w:color w:val="000000"/>
          <w:szCs w:val="22"/>
          <w:lang w:val="de-DE"/>
        </w:rPr>
        <w:tab/>
      </w:r>
      <w:r w:rsidR="00817E06" w:rsidRPr="00F565B8">
        <w:rPr>
          <w:rFonts w:cs="Arial"/>
          <w:color w:val="000000"/>
          <w:szCs w:val="22"/>
          <w:lang w:val="de-DE"/>
        </w:rPr>
        <w:t>10, 33, 47, 90</w:t>
      </w:r>
    </w:p>
    <w:p w:rsidR="00817E06" w:rsidRPr="00F565B8" w:rsidRDefault="00EF11E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3561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 xml:space="preserve">für Plattendicke 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bis 13 mm, Tiefe 60</w:t>
      </w:r>
      <w:r w:rsidR="00817E06">
        <w:rPr>
          <w:rFonts w:cs="Arial"/>
          <w:color w:val="000000"/>
          <w:szCs w:val="22"/>
          <w:lang w:val="de-DE"/>
        </w:rPr>
        <w:tab/>
      </w:r>
      <w:r w:rsidR="00817E06">
        <w:rPr>
          <w:rFonts w:cs="Arial"/>
          <w:color w:val="000000"/>
          <w:szCs w:val="22"/>
          <w:lang w:val="de-DE"/>
        </w:rPr>
        <w:tab/>
      </w:r>
      <w:r w:rsidR="00817E06" w:rsidRPr="00F565B8">
        <w:rPr>
          <w:rFonts w:cs="Arial"/>
          <w:color w:val="000000"/>
          <w:szCs w:val="22"/>
          <w:lang w:val="de-DE"/>
        </w:rPr>
        <w:t>10, 33, 47, 90</w:t>
      </w:r>
    </w:p>
    <w:p w:rsidR="00817E06" w:rsidRPr="00F565B8" w:rsidRDefault="00EF11E5" w:rsidP="00B71708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3562</w:t>
      </w:r>
      <w:r w:rsidR="00817E06"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 w:rsidR="00817E06">
        <w:rPr>
          <w:rFonts w:cs="Arial"/>
          <w:color w:val="000000"/>
          <w:szCs w:val="22"/>
          <w:lang w:val="de-DE"/>
        </w:rPr>
        <w:t>für</w:t>
      </w:r>
      <w:r>
        <w:rPr>
          <w:rFonts w:cs="Arial"/>
          <w:color w:val="000000"/>
          <w:szCs w:val="22"/>
          <w:lang w:val="de-DE"/>
        </w:rPr>
        <w:t xml:space="preserve"> Plattendicke</w:t>
      </w:r>
      <w:r w:rsidR="008575C5"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bis 17 mm, Tiefe 60</w:t>
      </w:r>
      <w:r w:rsidR="00817E06">
        <w:rPr>
          <w:rFonts w:cs="Arial"/>
          <w:color w:val="000000"/>
          <w:szCs w:val="22"/>
          <w:lang w:val="de-DE"/>
        </w:rPr>
        <w:t xml:space="preserve"> </w:t>
      </w:r>
      <w:r w:rsidR="00817E06">
        <w:rPr>
          <w:rFonts w:cs="Arial"/>
          <w:color w:val="000000"/>
          <w:szCs w:val="22"/>
          <w:lang w:val="de-DE"/>
        </w:rPr>
        <w:tab/>
      </w:r>
      <w:r w:rsidR="00C874C6">
        <w:rPr>
          <w:rFonts w:cs="Arial"/>
          <w:color w:val="000000"/>
          <w:szCs w:val="22"/>
          <w:lang w:val="de-DE"/>
        </w:rPr>
        <w:tab/>
      </w:r>
      <w:r w:rsidR="00817E06" w:rsidRPr="00F565B8">
        <w:rPr>
          <w:rFonts w:cs="Arial"/>
          <w:color w:val="000000"/>
          <w:szCs w:val="22"/>
          <w:lang w:val="de-DE"/>
        </w:rPr>
        <w:t>10, 33, 47, 90</w:t>
      </w:r>
    </w:p>
    <w:p w:rsidR="00817E06" w:rsidRPr="00F565B8" w:rsidRDefault="00817E06" w:rsidP="00817E06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817E06" w:rsidRPr="00F565B8" w:rsidRDefault="00817E06" w:rsidP="00817E06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817E06" w:rsidRPr="00F565B8" w:rsidRDefault="00817E06" w:rsidP="00817E06">
      <w:pPr>
        <w:spacing w:before="30"/>
        <w:rPr>
          <w:rFonts w:cs="Arial"/>
          <w:color w:val="000000"/>
          <w:szCs w:val="22"/>
          <w:lang w:val="de-DE"/>
        </w:rPr>
      </w:pPr>
    </w:p>
    <w:p w:rsidR="00AA36AB" w:rsidRDefault="00AA36AB" w:rsidP="00AA36AB">
      <w:pPr>
        <w:spacing w:before="30"/>
        <w:ind w:left="1410" w:hanging="141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AA36AB" w:rsidRDefault="00AA36AB" w:rsidP="00AA36AB">
      <w:pPr>
        <w:spacing w:before="30"/>
        <w:ind w:left="1410" w:hanging="1410"/>
        <w:rPr>
          <w:rFonts w:cs="Arial"/>
          <w:color w:val="000000"/>
          <w:szCs w:val="22"/>
          <w:lang w:val="de-DE"/>
        </w:rPr>
      </w:pPr>
    </w:p>
    <w:p w:rsidR="00AA36AB" w:rsidRDefault="00AA36AB" w:rsidP="00AA36AB">
      <w:pPr>
        <w:spacing w:before="30"/>
        <w:ind w:left="1410" w:hanging="1410"/>
        <w:rPr>
          <w:rFonts w:cs="Arial"/>
          <w:color w:val="000000"/>
          <w:szCs w:val="22"/>
          <w:lang w:val="de-DE"/>
        </w:rPr>
      </w:pPr>
    </w:p>
    <w:p w:rsidR="00AA36AB" w:rsidRDefault="00AA36AB" w:rsidP="00AA36AB">
      <w:pPr>
        <w:spacing w:before="30"/>
        <w:ind w:left="1410" w:hanging="1410"/>
        <w:rPr>
          <w:rFonts w:cs="Arial"/>
          <w:color w:val="000000"/>
          <w:szCs w:val="22"/>
          <w:lang w:val="de-DE"/>
        </w:rPr>
      </w:pPr>
    </w:p>
    <w:p w:rsidR="00D53FDC" w:rsidRDefault="00D53FDC" w:rsidP="00AA36AB">
      <w:pPr>
        <w:spacing w:before="30"/>
        <w:ind w:left="1410" w:hanging="1410"/>
        <w:rPr>
          <w:rFonts w:cs="Arial"/>
          <w:color w:val="000000"/>
          <w:szCs w:val="22"/>
          <w:lang w:val="de-DE"/>
        </w:rPr>
      </w:pPr>
    </w:p>
    <w:p w:rsidR="00D40707" w:rsidRDefault="008575C5" w:rsidP="008575C5">
      <w:pPr>
        <w:pStyle w:val="P-2"/>
      </w:pPr>
      <w:bookmarkStart w:id="57" w:name="_Toc345918252"/>
      <w:r>
        <w:lastRenderedPageBreak/>
        <w:t>Anschluss</w:t>
      </w:r>
      <w:r w:rsidRPr="00F565B8">
        <w:t>ausbil</w:t>
      </w:r>
      <w:r>
        <w:t>dung mit Protektor Anschlussprofil</w:t>
      </w:r>
      <w:r w:rsidRPr="007D3801">
        <w:t xml:space="preserve"> </w:t>
      </w:r>
      <w:r>
        <w:t>aus Aluminium</w:t>
      </w:r>
      <w:bookmarkEnd w:id="57"/>
    </w:p>
    <w:p w:rsidR="00AA36AB" w:rsidRPr="00F565B8" w:rsidRDefault="00AA36AB" w:rsidP="008575C5">
      <w:pPr>
        <w:pStyle w:val="P-3"/>
      </w:pPr>
      <w:bookmarkStart w:id="58" w:name="_Toc345918253"/>
      <w:r>
        <w:t>Anschluss</w:t>
      </w:r>
      <w:r w:rsidRPr="00F565B8">
        <w:t>ausbil</w:t>
      </w:r>
      <w:r>
        <w:t>dung mit Protektor Anschlussprofil</w:t>
      </w:r>
      <w:r w:rsidRPr="007D3801">
        <w:t xml:space="preserve"> </w:t>
      </w:r>
      <w:r w:rsidR="008575C5">
        <w:t>aus Aluminium</w:t>
      </w:r>
      <w:r w:rsidR="00FA5839">
        <w:t>.</w:t>
      </w:r>
      <w:bookmarkEnd w:id="58"/>
      <w:r>
        <w:t xml:space="preserve"> </w:t>
      </w:r>
    </w:p>
    <w:p w:rsidR="00AA36AB" w:rsidRDefault="00AA36AB" w:rsidP="00AA36AB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Der Übergang der Fassadenbekleidung ist  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zur der bestehenden Fläche / oder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 einem Fenster hin / oder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zu einem anderen Bauteil / oder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zu einem Rücksprung der Fassade 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mit einem Anschlussprofil auszuführen.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36AB" w:rsidRPr="00F565B8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Das Anschlussprofil ist zwischen Unterkonstruktion </w:t>
      </w:r>
      <w:r w:rsidRPr="00F565B8">
        <w:rPr>
          <w:rFonts w:cs="Arial"/>
          <w:color w:val="000000"/>
          <w:szCs w:val="22"/>
          <w:lang w:val="de-DE"/>
        </w:rPr>
        <w:t xml:space="preserve">Fassadenbekleidung 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zwängungsfrei anzubringen.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</w:p>
    <w:p w:rsidR="00AA36AB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36AB" w:rsidRPr="00F565B8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AA36AB" w:rsidRPr="00F565B8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36AB" w:rsidRPr="00F565B8" w:rsidRDefault="00AA36AB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 xml:space="preserve">Protektor </w:t>
      </w:r>
      <w:r>
        <w:rPr>
          <w:rFonts w:cs="Arial"/>
          <w:color w:val="000000"/>
          <w:szCs w:val="22"/>
          <w:lang w:val="de-DE"/>
        </w:rPr>
        <w:t>Anschlussprofil</w:t>
      </w:r>
      <w:r w:rsidR="00D63EC0">
        <w:rPr>
          <w:rFonts w:cs="Arial"/>
          <w:color w:val="000000"/>
          <w:szCs w:val="22"/>
          <w:lang w:val="de-DE"/>
        </w:rPr>
        <w:t xml:space="preserve"> aus Aluminium </w:t>
      </w:r>
      <w:r w:rsidR="00A6059B"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</w:t>
      </w:r>
    </w:p>
    <w:p w:rsidR="00055F6E" w:rsidRDefault="00055F6E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36AB" w:rsidRPr="00F565B8" w:rsidRDefault="004578D3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9093 </w:t>
      </w:r>
      <w:r>
        <w:rPr>
          <w:rFonts w:cs="Arial"/>
          <w:color w:val="000000"/>
          <w:szCs w:val="22"/>
          <w:lang w:val="de-DE"/>
        </w:rPr>
        <w:tab/>
      </w:r>
      <w:r w:rsidR="0095260C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13</w:t>
      </w:r>
      <w:r w:rsidR="00AA36AB"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>, Tiefe 50</w:t>
      </w:r>
      <w:r w:rsidR="00B970E0">
        <w:rPr>
          <w:rFonts w:cs="Arial"/>
          <w:color w:val="000000"/>
          <w:szCs w:val="22"/>
          <w:lang w:val="de-DE"/>
        </w:rPr>
        <w:tab/>
        <w:t xml:space="preserve"> </w:t>
      </w:r>
      <w:r w:rsidR="00B970E0">
        <w:rPr>
          <w:rFonts w:cs="Arial"/>
          <w:color w:val="000000"/>
          <w:szCs w:val="22"/>
          <w:lang w:val="de-DE"/>
        </w:rPr>
        <w:tab/>
        <w:t>Farbe Alu</w:t>
      </w:r>
      <w:r w:rsidR="00AA36AB" w:rsidRPr="00F565B8">
        <w:rPr>
          <w:rFonts w:cs="Arial"/>
          <w:color w:val="000000"/>
          <w:szCs w:val="22"/>
          <w:lang w:val="de-DE"/>
        </w:rPr>
        <w:t xml:space="preserve"> schwarz</w:t>
      </w:r>
    </w:p>
    <w:p w:rsidR="00B970E0" w:rsidRDefault="00B970E0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9081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13</w:t>
      </w:r>
      <w:r w:rsidR="00AA36AB"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, Tiefe 50 </w:t>
      </w:r>
      <w:r>
        <w:rPr>
          <w:rFonts w:cs="Arial"/>
          <w:color w:val="000000"/>
          <w:szCs w:val="22"/>
          <w:lang w:val="de-DE"/>
        </w:rPr>
        <w:tab/>
        <w:t>Farbe Alu natur</w:t>
      </w:r>
    </w:p>
    <w:p w:rsidR="00B970E0" w:rsidRPr="00F565B8" w:rsidRDefault="00B970E0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9094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für Plattendicke bis 13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>, Tiefe 85</w:t>
      </w:r>
      <w:r>
        <w:rPr>
          <w:rFonts w:cs="Arial"/>
          <w:color w:val="000000"/>
          <w:szCs w:val="22"/>
          <w:lang w:val="de-DE"/>
        </w:rPr>
        <w:tab/>
        <w:t xml:space="preserve"> </w:t>
      </w:r>
      <w:r>
        <w:rPr>
          <w:rFonts w:cs="Arial"/>
          <w:color w:val="000000"/>
          <w:szCs w:val="22"/>
          <w:lang w:val="de-DE"/>
        </w:rPr>
        <w:tab/>
        <w:t>Farbe Alu</w:t>
      </w:r>
      <w:r w:rsidRPr="00F565B8">
        <w:rPr>
          <w:rFonts w:cs="Arial"/>
          <w:color w:val="000000"/>
          <w:szCs w:val="22"/>
          <w:lang w:val="de-DE"/>
        </w:rPr>
        <w:t xml:space="preserve"> schwarz</w:t>
      </w:r>
    </w:p>
    <w:p w:rsidR="00AA36AB" w:rsidRPr="00F565B8" w:rsidRDefault="00B970E0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9082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für Plattendicke bis 13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, Tiefe 85 </w:t>
      </w:r>
      <w:r>
        <w:rPr>
          <w:rFonts w:cs="Arial"/>
          <w:color w:val="000000"/>
          <w:szCs w:val="22"/>
          <w:lang w:val="de-DE"/>
        </w:rPr>
        <w:tab/>
        <w:t>Farbe Alu natur</w:t>
      </w:r>
    </w:p>
    <w:p w:rsidR="00B970E0" w:rsidRPr="00F565B8" w:rsidRDefault="00B970E0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9084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für Plattendicke bis 13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, Tiefe 140 </w:t>
      </w:r>
      <w:r>
        <w:rPr>
          <w:rFonts w:cs="Arial"/>
          <w:color w:val="000000"/>
          <w:szCs w:val="22"/>
          <w:lang w:val="de-DE"/>
        </w:rPr>
        <w:tab/>
        <w:t>Farbe Alu natur</w:t>
      </w:r>
    </w:p>
    <w:p w:rsidR="00AA36AB" w:rsidRDefault="00AA36AB" w:rsidP="00AA36AB">
      <w:pPr>
        <w:spacing w:before="30"/>
        <w:rPr>
          <w:rFonts w:cs="Arial"/>
          <w:color w:val="000000"/>
          <w:szCs w:val="22"/>
          <w:lang w:val="de-DE"/>
        </w:rPr>
      </w:pPr>
    </w:p>
    <w:p w:rsidR="00114F00" w:rsidRPr="00F565B8" w:rsidRDefault="00114F00" w:rsidP="00AA36AB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36AB" w:rsidRPr="00F565B8" w:rsidRDefault="00AA36AB" w:rsidP="00AA36AB">
      <w:pPr>
        <w:spacing w:before="30"/>
        <w:rPr>
          <w:rFonts w:cs="Arial"/>
          <w:color w:val="000000"/>
          <w:szCs w:val="22"/>
          <w:lang w:val="de-DE"/>
        </w:rPr>
      </w:pPr>
    </w:p>
    <w:p w:rsidR="00AA36AB" w:rsidRPr="00F565B8" w:rsidRDefault="00AA36AB" w:rsidP="00AA36AB">
      <w:pPr>
        <w:spacing w:before="30"/>
        <w:rPr>
          <w:rFonts w:cs="Arial"/>
          <w:color w:val="000000"/>
          <w:szCs w:val="22"/>
          <w:lang w:val="de-DE"/>
        </w:rPr>
      </w:pPr>
    </w:p>
    <w:p w:rsidR="00AA36AB" w:rsidRPr="00F565B8" w:rsidRDefault="00BA2857" w:rsidP="008575C5">
      <w:pPr>
        <w:pStyle w:val="P-3"/>
      </w:pPr>
      <w:bookmarkStart w:id="59" w:name="_Toc345918254"/>
      <w:r>
        <w:t>Zulage für die Polyester-</w:t>
      </w:r>
      <w:r w:rsidR="004578D3">
        <w:t>Pulverbeschichtung für das Anschluss</w:t>
      </w:r>
      <w:r w:rsidR="00AA36AB" w:rsidRPr="00F565B8">
        <w:t>profil aus der vorhergehende</w:t>
      </w:r>
      <w:r w:rsidR="002C58CA">
        <w:t>n</w:t>
      </w:r>
      <w:r w:rsidR="008575C5">
        <w:t xml:space="preserve"> </w:t>
      </w:r>
      <w:r w:rsidR="00AA36AB" w:rsidRPr="00F565B8">
        <w:t>Pos</w:t>
      </w:r>
      <w:r w:rsidR="00AA36AB">
        <w:t>ition</w:t>
      </w:r>
      <w:r w:rsidR="00FA5839">
        <w:t>.</w:t>
      </w:r>
      <w:bookmarkEnd w:id="59"/>
    </w:p>
    <w:p w:rsidR="00AA36AB" w:rsidRPr="00F565B8" w:rsidRDefault="00AA36AB" w:rsidP="00AA36A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AA36AB" w:rsidRPr="00F565B8" w:rsidRDefault="00AA36AB" w:rsidP="00AA36AB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36AB" w:rsidRPr="00F565B8" w:rsidRDefault="00AA36AB" w:rsidP="00AA36AB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114F00" w:rsidRPr="004B6C1E" w:rsidRDefault="00114F00" w:rsidP="00AA36AB">
      <w:pPr>
        <w:spacing w:before="30"/>
        <w:rPr>
          <w:rFonts w:cs="Arial"/>
          <w:color w:val="000000"/>
          <w:szCs w:val="22"/>
        </w:rPr>
      </w:pPr>
    </w:p>
    <w:p w:rsidR="00055F6E" w:rsidRDefault="00055F6E" w:rsidP="00024EE4">
      <w:pPr>
        <w:spacing w:before="30"/>
        <w:rPr>
          <w:rFonts w:cs="Arial"/>
          <w:color w:val="000000"/>
          <w:szCs w:val="22"/>
          <w:lang w:val="de-DE"/>
        </w:rPr>
      </w:pPr>
    </w:p>
    <w:p w:rsidR="008575C5" w:rsidRDefault="008575C5" w:rsidP="008575C5">
      <w:pPr>
        <w:pStyle w:val="P-1"/>
      </w:pPr>
      <w:bookmarkStart w:id="60" w:name="_Toc345918255"/>
      <w:r>
        <w:lastRenderedPageBreak/>
        <w:t>Laibungsausbildung</w:t>
      </w:r>
      <w:bookmarkEnd w:id="60"/>
    </w:p>
    <w:p w:rsidR="00D40707" w:rsidRDefault="008575C5" w:rsidP="008575C5">
      <w:pPr>
        <w:pStyle w:val="P-2"/>
      </w:pPr>
      <w:bookmarkStart w:id="61" w:name="_Toc345918256"/>
      <w:r>
        <w:t>Laibungsausbildung mit Protektor F-Profil</w:t>
      </w:r>
      <w:r w:rsidRPr="007D3801">
        <w:t xml:space="preserve"> </w:t>
      </w:r>
      <w:r>
        <w:t>aus Aluminium</w:t>
      </w:r>
      <w:bookmarkEnd w:id="61"/>
    </w:p>
    <w:p w:rsidR="000373A4" w:rsidRPr="00F565B8" w:rsidRDefault="000373A4" w:rsidP="008575C5">
      <w:pPr>
        <w:pStyle w:val="P-3"/>
      </w:pPr>
      <w:bookmarkStart w:id="62" w:name="_Toc345918257"/>
      <w:r>
        <w:t>Laibungsausbildung mit Protektor F-Profil</w:t>
      </w:r>
      <w:r w:rsidRPr="007D3801">
        <w:t xml:space="preserve"> </w:t>
      </w:r>
      <w:r w:rsidR="008575C5">
        <w:t>aus Aluminium</w:t>
      </w:r>
      <w:r w:rsidR="00FA5839">
        <w:t>.</w:t>
      </w:r>
      <w:bookmarkEnd w:id="62"/>
    </w:p>
    <w:p w:rsidR="000373A4" w:rsidRDefault="000373A4" w:rsidP="000373A4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1443AD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Ausbildung des Fenster- und Türlaibungsanschlusses mit einem F-Profil. </w:t>
      </w:r>
    </w:p>
    <w:p w:rsidR="001443AD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Der Anschluss ist 3-seitig, links, rechts und oben auszuführen. </w:t>
      </w:r>
    </w:p>
    <w:p w:rsidR="001443AD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F-Profile sind an den Fenstern und Türen zu befestigen. </w:t>
      </w:r>
    </w:p>
    <w:p w:rsidR="000373A4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Fassadenplatten sind im F-Profil einzuschieben und an der Unterkonstruktion, gemäß Herstellerangaben, zu befestigen. </w:t>
      </w:r>
    </w:p>
    <w:p w:rsidR="000373A4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0373A4" w:rsidRPr="00F565B8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0373A4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0373A4" w:rsidRPr="00F565B8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F-Profil</w:t>
      </w:r>
      <w:r w:rsidRPr="00F565B8">
        <w:rPr>
          <w:rFonts w:cs="Arial"/>
          <w:color w:val="000000"/>
          <w:szCs w:val="22"/>
          <w:lang w:val="de-DE"/>
        </w:rPr>
        <w:t xml:space="preserve"> aus stranggepressten Aluminium. </w:t>
      </w:r>
    </w:p>
    <w:p w:rsidR="000373A4" w:rsidRPr="00F565B8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ca. 1,1 mm.</w:t>
      </w:r>
    </w:p>
    <w:p w:rsidR="00055F6E" w:rsidRDefault="00055F6E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0373A4" w:rsidRPr="00F565B8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9085 </w:t>
      </w:r>
      <w:r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95260C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bis 8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Farbe Aluminium EV1 eloxiert</w:t>
      </w:r>
    </w:p>
    <w:p w:rsidR="000373A4" w:rsidRDefault="000373A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9090</w:t>
      </w:r>
      <w:r>
        <w:rPr>
          <w:rFonts w:cs="Arial"/>
          <w:color w:val="000000"/>
          <w:szCs w:val="22"/>
          <w:lang w:val="de-DE"/>
        </w:rPr>
        <w:tab/>
        <w:t xml:space="preserve">für Plattendicke </w:t>
      </w:r>
      <w:r w:rsidR="008575C5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bis 10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 </w:t>
      </w:r>
      <w:r>
        <w:rPr>
          <w:rFonts w:cs="Arial"/>
          <w:color w:val="000000"/>
          <w:szCs w:val="22"/>
          <w:lang w:val="de-DE"/>
        </w:rPr>
        <w:tab/>
        <w:t>Farbe Aluminium EV1 eloxiert</w:t>
      </w:r>
    </w:p>
    <w:p w:rsidR="000373A4" w:rsidRDefault="000373A4" w:rsidP="000373A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Pr="00F565B8" w:rsidRDefault="000373A4" w:rsidP="000373A4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0373A4" w:rsidRPr="00F565B8" w:rsidRDefault="000373A4" w:rsidP="000373A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Pr="00F565B8" w:rsidRDefault="000373A4" w:rsidP="000373A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Pr="00F565B8" w:rsidRDefault="002C58CA" w:rsidP="008575C5">
      <w:pPr>
        <w:pStyle w:val="P-3"/>
      </w:pPr>
      <w:bookmarkStart w:id="63" w:name="_Toc345918258"/>
      <w:r>
        <w:t>Zulage für die Polyester-</w:t>
      </w:r>
      <w:r w:rsidR="000373A4">
        <w:t>Pulverbeschichtung für das U-P</w:t>
      </w:r>
      <w:r w:rsidR="000373A4" w:rsidRPr="00F565B8">
        <w:t>rofil</w:t>
      </w:r>
      <w:r w:rsidR="000373A4">
        <w:t xml:space="preserve"> </w:t>
      </w:r>
      <w:r w:rsidR="000373A4" w:rsidRPr="00F565B8">
        <w:t>aus der vorhergehende</w:t>
      </w:r>
      <w:r>
        <w:t>n</w:t>
      </w:r>
      <w:r w:rsidR="000373A4" w:rsidRPr="00F565B8">
        <w:t xml:space="preserve"> Pos</w:t>
      </w:r>
      <w:r w:rsidR="000373A4">
        <w:t>ition</w:t>
      </w:r>
      <w:r w:rsidR="00FA5839">
        <w:t>.</w:t>
      </w:r>
      <w:bookmarkEnd w:id="63"/>
    </w:p>
    <w:p w:rsidR="000373A4" w:rsidRPr="00F565B8" w:rsidRDefault="000373A4" w:rsidP="000373A4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0373A4" w:rsidRPr="00F565B8" w:rsidRDefault="000373A4" w:rsidP="000373A4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0373A4" w:rsidRPr="00F565B8" w:rsidRDefault="000373A4" w:rsidP="000373A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Default="000373A4" w:rsidP="00024EE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Default="000373A4" w:rsidP="00024EE4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0373A4" w:rsidRPr="004B6C1E" w:rsidRDefault="000373A4" w:rsidP="00024EE4">
      <w:pPr>
        <w:spacing w:before="30"/>
        <w:rPr>
          <w:rFonts w:cs="Arial"/>
          <w:color w:val="000000"/>
          <w:szCs w:val="22"/>
        </w:rPr>
      </w:pPr>
    </w:p>
    <w:p w:rsidR="000373A4" w:rsidRDefault="000373A4" w:rsidP="00024EE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Default="000373A4" w:rsidP="00024EE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Default="000373A4" w:rsidP="00024EE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Default="000373A4" w:rsidP="00024EE4">
      <w:pPr>
        <w:spacing w:before="30"/>
        <w:rPr>
          <w:rFonts w:cs="Arial"/>
          <w:color w:val="000000"/>
          <w:szCs w:val="22"/>
          <w:lang w:val="de-DE"/>
        </w:rPr>
      </w:pPr>
    </w:p>
    <w:p w:rsidR="000373A4" w:rsidRDefault="006D3C69" w:rsidP="006D3C69">
      <w:pPr>
        <w:pStyle w:val="P-2"/>
      </w:pPr>
      <w:bookmarkStart w:id="64" w:name="_Toc345918259"/>
      <w:r>
        <w:t>Laibungsausbildung mit Protektor U-Profil</w:t>
      </w:r>
      <w:r w:rsidRPr="007D3801">
        <w:t xml:space="preserve"> </w:t>
      </w:r>
      <w:r>
        <w:t>aus stranggepressten Aluminium</w:t>
      </w:r>
      <w:bookmarkEnd w:id="64"/>
    </w:p>
    <w:p w:rsidR="00114F00" w:rsidRPr="00F565B8" w:rsidRDefault="00024EE4" w:rsidP="006D3C69">
      <w:pPr>
        <w:pStyle w:val="P-3"/>
      </w:pPr>
      <w:bookmarkStart w:id="65" w:name="_Toc345918260"/>
      <w:r>
        <w:t>Laibungsausbildung mit Protektor U-P</w:t>
      </w:r>
      <w:r w:rsidR="00114F00">
        <w:t>rofil</w:t>
      </w:r>
      <w:r w:rsidR="00114F00" w:rsidRPr="007D3801">
        <w:t xml:space="preserve"> </w:t>
      </w:r>
      <w:r w:rsidR="00114F00">
        <w:t xml:space="preserve">aus </w:t>
      </w:r>
      <w:r w:rsidR="00BF55C2">
        <w:t xml:space="preserve">stranggepressten </w:t>
      </w:r>
      <w:r w:rsidR="006D3C69">
        <w:t>Aluminium</w:t>
      </w:r>
      <w:r w:rsidR="00FA5839">
        <w:t>.</w:t>
      </w:r>
      <w:bookmarkEnd w:id="65"/>
    </w:p>
    <w:p w:rsidR="00114F00" w:rsidRDefault="00114F00" w:rsidP="00114F00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1443AD" w:rsidRDefault="00375130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Ausbildung des Fenster- und Türlaibung</w:t>
      </w:r>
      <w:r w:rsidR="00F20D19">
        <w:rPr>
          <w:rFonts w:cs="Arial"/>
          <w:color w:val="000000"/>
          <w:szCs w:val="22"/>
          <w:lang w:val="de-DE"/>
        </w:rPr>
        <w:t>sanschluss</w:t>
      </w:r>
      <w:r>
        <w:rPr>
          <w:rFonts w:cs="Arial"/>
          <w:color w:val="000000"/>
          <w:szCs w:val="22"/>
          <w:lang w:val="de-DE"/>
        </w:rPr>
        <w:t xml:space="preserve">es </w:t>
      </w:r>
      <w:r w:rsidR="00904214">
        <w:rPr>
          <w:rFonts w:cs="Arial"/>
          <w:color w:val="000000"/>
          <w:szCs w:val="22"/>
          <w:lang w:val="de-DE"/>
        </w:rPr>
        <w:t xml:space="preserve">mit </w:t>
      </w:r>
      <w:r>
        <w:rPr>
          <w:rFonts w:cs="Arial"/>
          <w:color w:val="000000"/>
          <w:szCs w:val="22"/>
          <w:lang w:val="de-DE"/>
        </w:rPr>
        <w:t>einem U-Profil.</w:t>
      </w:r>
      <w:r w:rsidR="00B928BE">
        <w:rPr>
          <w:rFonts w:cs="Arial"/>
          <w:color w:val="000000"/>
          <w:szCs w:val="22"/>
          <w:lang w:val="de-DE"/>
        </w:rPr>
        <w:t xml:space="preserve"> </w:t>
      </w:r>
    </w:p>
    <w:p w:rsidR="001443AD" w:rsidRDefault="00B928BE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Der Anschluss ist 3-seitig, links, rechts und oben auszuführen.</w:t>
      </w:r>
      <w:r w:rsidR="00006901">
        <w:rPr>
          <w:rFonts w:cs="Arial"/>
          <w:color w:val="000000"/>
          <w:szCs w:val="22"/>
          <w:lang w:val="de-DE"/>
        </w:rPr>
        <w:t xml:space="preserve"> </w:t>
      </w:r>
    </w:p>
    <w:p w:rsidR="001443AD" w:rsidRDefault="00006901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U-Profile sind an den </w:t>
      </w:r>
      <w:r w:rsidR="00B928BE">
        <w:rPr>
          <w:rFonts w:cs="Arial"/>
          <w:color w:val="000000"/>
          <w:szCs w:val="22"/>
          <w:lang w:val="de-DE"/>
        </w:rPr>
        <w:t xml:space="preserve">Fenstern und Türen zu befestigen. </w:t>
      </w:r>
    </w:p>
    <w:p w:rsidR="00904214" w:rsidRDefault="00B928BE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</w:t>
      </w:r>
      <w:r w:rsidR="00375130">
        <w:rPr>
          <w:rFonts w:cs="Arial"/>
          <w:color w:val="000000"/>
          <w:szCs w:val="22"/>
          <w:lang w:val="de-DE"/>
        </w:rPr>
        <w:t xml:space="preserve">Fassadenplatten </w:t>
      </w:r>
      <w:r w:rsidR="000373A4">
        <w:rPr>
          <w:rFonts w:cs="Arial"/>
          <w:color w:val="000000"/>
          <w:szCs w:val="22"/>
          <w:lang w:val="de-DE"/>
        </w:rPr>
        <w:t>sind im</w:t>
      </w:r>
      <w:r w:rsidR="00375130">
        <w:rPr>
          <w:rFonts w:cs="Arial"/>
          <w:color w:val="000000"/>
          <w:szCs w:val="22"/>
          <w:lang w:val="de-DE"/>
        </w:rPr>
        <w:t xml:space="preserve"> U-P</w:t>
      </w:r>
      <w:r>
        <w:rPr>
          <w:rFonts w:cs="Arial"/>
          <w:color w:val="000000"/>
          <w:szCs w:val="22"/>
          <w:lang w:val="de-DE"/>
        </w:rPr>
        <w:t>rofil einzuschieben und an der Unterkonstruktion</w:t>
      </w:r>
      <w:r w:rsidR="00006901">
        <w:rPr>
          <w:rFonts w:cs="Arial"/>
          <w:color w:val="000000"/>
          <w:szCs w:val="22"/>
          <w:lang w:val="de-DE"/>
        </w:rPr>
        <w:t>, gemäß Herstellerangaben,</w:t>
      </w:r>
      <w:r>
        <w:rPr>
          <w:rFonts w:cs="Arial"/>
          <w:color w:val="000000"/>
          <w:szCs w:val="22"/>
          <w:lang w:val="de-DE"/>
        </w:rPr>
        <w:t xml:space="preserve"> zu befestigen</w:t>
      </w:r>
      <w:r w:rsidR="00904214">
        <w:rPr>
          <w:rFonts w:cs="Arial"/>
          <w:color w:val="000000"/>
          <w:szCs w:val="22"/>
          <w:lang w:val="de-DE"/>
        </w:rPr>
        <w:t xml:space="preserve">. </w:t>
      </w:r>
    </w:p>
    <w:p w:rsidR="00904214" w:rsidRDefault="00904214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114F00" w:rsidRPr="00F565B8" w:rsidRDefault="00114F00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F20D19" w:rsidRDefault="00F20D19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F20D19" w:rsidRPr="00F565B8" w:rsidRDefault="00F20D19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U-Profil</w:t>
      </w:r>
      <w:r w:rsidRPr="00F565B8">
        <w:rPr>
          <w:rFonts w:cs="Arial"/>
          <w:color w:val="000000"/>
          <w:szCs w:val="22"/>
          <w:lang w:val="de-DE"/>
        </w:rPr>
        <w:t xml:space="preserve"> aus stranggepressten Aluminium. </w:t>
      </w:r>
    </w:p>
    <w:p w:rsidR="00F20D19" w:rsidRPr="00F565B8" w:rsidRDefault="00F20D19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Materialdicke ca. 1,1 mm.</w:t>
      </w:r>
    </w:p>
    <w:p w:rsidR="00055F6E" w:rsidRDefault="00055F6E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114F00" w:rsidRPr="00F565B8" w:rsidRDefault="001A0EA8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9450 </w:t>
      </w:r>
      <w:r>
        <w:rPr>
          <w:rFonts w:cs="Arial"/>
          <w:color w:val="000000"/>
          <w:szCs w:val="22"/>
          <w:lang w:val="de-DE"/>
        </w:rPr>
        <w:tab/>
        <w:t>für Plattendicke bis 8</w:t>
      </w:r>
      <w:r w:rsidR="00114F00" w:rsidRPr="00F565B8">
        <w:rPr>
          <w:rFonts w:cs="Arial"/>
          <w:color w:val="000000"/>
          <w:szCs w:val="22"/>
          <w:lang w:val="de-DE"/>
        </w:rPr>
        <w:t xml:space="preserve"> mm</w:t>
      </w:r>
      <w:r w:rsidR="00114F00">
        <w:rPr>
          <w:rFonts w:cs="Arial"/>
          <w:color w:val="000000"/>
          <w:szCs w:val="22"/>
          <w:lang w:val="de-DE"/>
        </w:rPr>
        <w:t xml:space="preserve"> </w:t>
      </w:r>
      <w:r w:rsidR="00114F00">
        <w:rPr>
          <w:rFonts w:cs="Arial"/>
          <w:color w:val="000000"/>
          <w:szCs w:val="22"/>
          <w:lang w:val="de-DE"/>
        </w:rPr>
        <w:tab/>
      </w:r>
      <w:r w:rsidR="00813252">
        <w:rPr>
          <w:rFonts w:cs="Arial"/>
          <w:color w:val="000000"/>
          <w:szCs w:val="22"/>
          <w:lang w:val="de-DE"/>
        </w:rPr>
        <w:tab/>
      </w:r>
      <w:r w:rsidR="00114F00">
        <w:rPr>
          <w:rFonts w:cs="Arial"/>
          <w:color w:val="000000"/>
          <w:szCs w:val="22"/>
          <w:lang w:val="de-DE"/>
        </w:rPr>
        <w:t>Farbe Alu</w:t>
      </w:r>
      <w:r>
        <w:rPr>
          <w:rFonts w:cs="Arial"/>
          <w:color w:val="000000"/>
          <w:szCs w:val="22"/>
          <w:lang w:val="de-DE"/>
        </w:rPr>
        <w:t>minium natur</w:t>
      </w:r>
    </w:p>
    <w:p w:rsidR="00114F00" w:rsidRDefault="001A0EA8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9451</w:t>
      </w:r>
      <w:r>
        <w:rPr>
          <w:rFonts w:cs="Arial"/>
          <w:color w:val="000000"/>
          <w:szCs w:val="22"/>
          <w:lang w:val="de-DE"/>
        </w:rPr>
        <w:tab/>
        <w:t>für Plattendicke bis 10</w:t>
      </w:r>
      <w:r w:rsidR="00114F00"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 w:rsidR="00114F00">
        <w:rPr>
          <w:rFonts w:cs="Arial"/>
          <w:color w:val="000000"/>
          <w:szCs w:val="22"/>
          <w:lang w:val="de-DE"/>
        </w:rPr>
        <w:t xml:space="preserve"> </w:t>
      </w:r>
      <w:r w:rsidR="00114F00">
        <w:rPr>
          <w:rFonts w:cs="Arial"/>
          <w:color w:val="000000"/>
          <w:szCs w:val="22"/>
          <w:lang w:val="de-DE"/>
        </w:rPr>
        <w:tab/>
        <w:t>Farbe Alu</w:t>
      </w:r>
      <w:r>
        <w:rPr>
          <w:rFonts w:cs="Arial"/>
          <w:color w:val="000000"/>
          <w:szCs w:val="22"/>
          <w:lang w:val="de-DE"/>
        </w:rPr>
        <w:t>minium</w:t>
      </w:r>
      <w:r w:rsidR="00114F00">
        <w:rPr>
          <w:rFonts w:cs="Arial"/>
          <w:color w:val="000000"/>
          <w:szCs w:val="22"/>
          <w:lang w:val="de-DE"/>
        </w:rPr>
        <w:t xml:space="preserve"> natur</w:t>
      </w:r>
    </w:p>
    <w:p w:rsidR="00114F00" w:rsidRDefault="00114F00" w:rsidP="00114F00">
      <w:pPr>
        <w:spacing w:before="30"/>
        <w:rPr>
          <w:rFonts w:cs="Arial"/>
          <w:color w:val="000000"/>
          <w:szCs w:val="22"/>
          <w:lang w:val="de-DE"/>
        </w:rPr>
      </w:pPr>
    </w:p>
    <w:p w:rsidR="00114F00" w:rsidRPr="00F565B8" w:rsidRDefault="00114F00" w:rsidP="00114F00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114F00" w:rsidRPr="00F565B8" w:rsidRDefault="00114F00" w:rsidP="00114F00">
      <w:pPr>
        <w:spacing w:before="30"/>
        <w:rPr>
          <w:rFonts w:cs="Arial"/>
          <w:color w:val="000000"/>
          <w:szCs w:val="22"/>
          <w:lang w:val="de-DE"/>
        </w:rPr>
      </w:pPr>
    </w:p>
    <w:p w:rsidR="00114F00" w:rsidRPr="00F565B8" w:rsidRDefault="00114F00" w:rsidP="00114F00">
      <w:pPr>
        <w:spacing w:before="30"/>
        <w:rPr>
          <w:rFonts w:cs="Arial"/>
          <w:color w:val="000000"/>
          <w:szCs w:val="22"/>
          <w:lang w:val="de-DE"/>
        </w:rPr>
      </w:pPr>
    </w:p>
    <w:p w:rsidR="00114F00" w:rsidRPr="00F565B8" w:rsidRDefault="002C58CA" w:rsidP="006D3C69">
      <w:pPr>
        <w:pStyle w:val="P-3"/>
      </w:pPr>
      <w:bookmarkStart w:id="66" w:name="_Toc345918261"/>
      <w:r>
        <w:t>Zulage für die Polyester-</w:t>
      </w:r>
      <w:r w:rsidR="00114F00">
        <w:t>Pulverbesc</w:t>
      </w:r>
      <w:r w:rsidR="001A0EA8">
        <w:t>hichtung für das U-P</w:t>
      </w:r>
      <w:r w:rsidR="00114F00" w:rsidRPr="00F565B8">
        <w:t>rofil</w:t>
      </w:r>
      <w:r w:rsidR="00114F00">
        <w:t xml:space="preserve"> </w:t>
      </w:r>
      <w:r w:rsidR="00114F00" w:rsidRPr="00F565B8">
        <w:t>aus der vorhergehende</w:t>
      </w:r>
      <w:r>
        <w:t>n</w:t>
      </w:r>
      <w:r w:rsidR="00114F00" w:rsidRPr="00F565B8">
        <w:t xml:space="preserve"> Pos</w:t>
      </w:r>
      <w:r w:rsidR="00114F00">
        <w:t>ition</w:t>
      </w:r>
      <w:r w:rsidR="00FA5839">
        <w:t>.</w:t>
      </w:r>
      <w:bookmarkEnd w:id="66"/>
    </w:p>
    <w:p w:rsidR="00114F00" w:rsidRPr="00F565B8" w:rsidRDefault="00114F00" w:rsidP="00114F00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114F00" w:rsidRPr="00F565B8" w:rsidRDefault="00114F00" w:rsidP="00114F00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114F00" w:rsidRPr="00F565B8" w:rsidRDefault="00114F00" w:rsidP="00114F00">
      <w:pPr>
        <w:spacing w:before="30"/>
        <w:rPr>
          <w:rFonts w:cs="Arial"/>
          <w:color w:val="000000"/>
          <w:szCs w:val="22"/>
          <w:lang w:val="de-DE"/>
        </w:rPr>
      </w:pPr>
    </w:p>
    <w:p w:rsidR="00487490" w:rsidRDefault="00487490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872E8B" w:rsidRDefault="00872E8B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3B5472" w:rsidRPr="004B6C1E" w:rsidRDefault="003B5472" w:rsidP="00F565B8">
      <w:pPr>
        <w:spacing w:before="30"/>
        <w:rPr>
          <w:rFonts w:cs="Arial"/>
          <w:color w:val="000000"/>
          <w:szCs w:val="22"/>
        </w:rPr>
      </w:pPr>
    </w:p>
    <w:p w:rsidR="003B5472" w:rsidRDefault="003B5472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Default="003B5472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Default="003B5472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055F6E" w:rsidRDefault="008D5E0E" w:rsidP="008D5E0E">
      <w:pPr>
        <w:pStyle w:val="P-2"/>
      </w:pPr>
      <w:bookmarkStart w:id="67" w:name="_Toc345918262"/>
      <w:r>
        <w:lastRenderedPageBreak/>
        <w:t>Laibungsausbildung mit Protektor U-Profil</w:t>
      </w:r>
      <w:r w:rsidRPr="007D3801">
        <w:t xml:space="preserve"> </w:t>
      </w:r>
      <w:r>
        <w:t>aus Aluminium</w:t>
      </w:r>
      <w:bookmarkEnd w:id="67"/>
    </w:p>
    <w:p w:rsidR="003B5472" w:rsidRPr="00F565B8" w:rsidRDefault="003B5472" w:rsidP="008D5E0E">
      <w:pPr>
        <w:pStyle w:val="P-3"/>
      </w:pPr>
      <w:bookmarkStart w:id="68" w:name="_Toc345918263"/>
      <w:r>
        <w:t>Laibungsausbildung mit Protektor U-Profil</w:t>
      </w:r>
      <w:r w:rsidRPr="007D3801">
        <w:t xml:space="preserve"> </w:t>
      </w:r>
      <w:r w:rsidR="008D5E0E">
        <w:t>aus Aluminium</w:t>
      </w:r>
      <w:r w:rsidR="00FA5839">
        <w:t>.</w:t>
      </w:r>
      <w:bookmarkEnd w:id="68"/>
      <w:r>
        <w:t xml:space="preserve"> </w:t>
      </w:r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1443AD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Ausbildung des Fenster- und Türlaibungsanschlusses mit einem U-Profil. </w:t>
      </w:r>
    </w:p>
    <w:p w:rsidR="001443AD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Der Anschluss ist 3-seitig, links, rechts und oben auszuführen. </w:t>
      </w:r>
    </w:p>
    <w:p w:rsidR="001443AD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U-Profile sind an den Fenstern und Türen zu befestigen. </w:t>
      </w:r>
    </w:p>
    <w:p w:rsidR="003B5472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Fassadenplatten sind im U-Profil einzuschieben und an der Unterkonstruktion, gemäß Herstellerangaben, zu befestigen. </w:t>
      </w:r>
    </w:p>
    <w:p w:rsidR="003B5472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3B5472" w:rsidRPr="00F565B8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3B5472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3B5472" w:rsidRPr="00F565B8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</w:t>
      </w:r>
      <w:r w:rsidR="000C34AC">
        <w:rPr>
          <w:rFonts w:cs="Arial"/>
          <w:color w:val="000000"/>
          <w:szCs w:val="22"/>
          <w:lang w:val="de-DE"/>
        </w:rPr>
        <w:t xml:space="preserve">tor U-Profil aus Aluminium </w:t>
      </w:r>
      <w:r w:rsidRPr="00F565B8">
        <w:rPr>
          <w:rFonts w:cs="Arial"/>
          <w:color w:val="000000"/>
          <w:szCs w:val="22"/>
          <w:lang w:val="de-DE"/>
        </w:rPr>
        <w:t xml:space="preserve">. </w:t>
      </w:r>
    </w:p>
    <w:p w:rsidR="003B5472" w:rsidRPr="00F565B8" w:rsidRDefault="00BF55C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Materialdicke ca.</w:t>
      </w:r>
      <w:r w:rsidR="003B5472">
        <w:rPr>
          <w:rFonts w:cs="Arial"/>
          <w:color w:val="000000"/>
          <w:szCs w:val="22"/>
          <w:lang w:val="de-DE"/>
        </w:rPr>
        <w:t xml:space="preserve"> 0,8</w:t>
      </w:r>
      <w:r w:rsidR="003B5472" w:rsidRPr="00F565B8">
        <w:rPr>
          <w:rFonts w:cs="Arial"/>
          <w:color w:val="000000"/>
          <w:szCs w:val="22"/>
          <w:lang w:val="de-DE"/>
        </w:rPr>
        <w:t xml:space="preserve"> mm.</w:t>
      </w:r>
    </w:p>
    <w:p w:rsidR="00055F6E" w:rsidRDefault="00055F6E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95260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3B5472" w:rsidRPr="00F565B8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9407 </w:t>
      </w:r>
      <w:r w:rsidR="0095260C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für Plattendicke bis 13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Farbe Aluminium natur</w:t>
      </w:r>
    </w:p>
    <w:p w:rsidR="003B5472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9408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16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  <w:t>Farbe Aluminium natur</w:t>
      </w:r>
    </w:p>
    <w:p w:rsidR="003B5472" w:rsidRDefault="003B5472" w:rsidP="0095260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9409</w:t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für Plattendicke bis 20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 </w:t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Farbe Aluminium natur</w:t>
      </w:r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Pr="00F565B8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B5472" w:rsidRPr="00F565B8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Pr="00F565B8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Pr="00F565B8" w:rsidRDefault="002C58CA" w:rsidP="008D5E0E">
      <w:pPr>
        <w:pStyle w:val="P-3"/>
      </w:pPr>
      <w:bookmarkStart w:id="69" w:name="_Toc345918264"/>
      <w:r>
        <w:t>Zulage für die Polyester-</w:t>
      </w:r>
      <w:r w:rsidR="003B5472">
        <w:t>Pulverbeschichtung für das U-P</w:t>
      </w:r>
      <w:r w:rsidR="003B5472" w:rsidRPr="00F565B8">
        <w:t>rofil</w:t>
      </w:r>
      <w:r w:rsidR="003B5472">
        <w:t xml:space="preserve"> </w:t>
      </w:r>
      <w:r w:rsidR="003B5472" w:rsidRPr="00F565B8">
        <w:t>aus der vorhergehende</w:t>
      </w:r>
      <w:r>
        <w:t>n</w:t>
      </w:r>
      <w:r w:rsidR="003B5472" w:rsidRPr="00F565B8">
        <w:t xml:space="preserve"> Pos</w:t>
      </w:r>
      <w:r w:rsidR="003B5472">
        <w:t>ition</w:t>
      </w:r>
      <w:r w:rsidR="00FA5839">
        <w:t>.</w:t>
      </w:r>
      <w:bookmarkEnd w:id="69"/>
    </w:p>
    <w:p w:rsidR="003B5472" w:rsidRPr="00F565B8" w:rsidRDefault="003B5472" w:rsidP="003B5472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A80903" w:rsidRPr="00F565B8" w:rsidRDefault="00A80903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B5472" w:rsidRPr="00F565B8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872E8B" w:rsidRDefault="00872E8B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872E8B" w:rsidRPr="004B6C1E" w:rsidRDefault="00872E8B" w:rsidP="00F565B8">
      <w:pPr>
        <w:spacing w:before="30"/>
        <w:rPr>
          <w:rFonts w:cs="Arial"/>
          <w:color w:val="000000"/>
          <w:szCs w:val="22"/>
        </w:rPr>
      </w:pPr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377BE1" w:rsidRDefault="008D5E0E" w:rsidP="008D5E0E">
      <w:pPr>
        <w:pStyle w:val="P-2"/>
      </w:pPr>
      <w:bookmarkStart w:id="70" w:name="_Toc345918265"/>
      <w:r>
        <w:lastRenderedPageBreak/>
        <w:t>Laibungsausbildung mit Protektor U-Profil</w:t>
      </w:r>
      <w:r w:rsidRPr="007D3801">
        <w:t xml:space="preserve"> </w:t>
      </w:r>
      <w:r>
        <w:t>aus Hart-PVC</w:t>
      </w:r>
      <w:bookmarkEnd w:id="70"/>
    </w:p>
    <w:p w:rsidR="003B5472" w:rsidRPr="00F565B8" w:rsidRDefault="003B5472" w:rsidP="008D5E0E">
      <w:pPr>
        <w:pStyle w:val="P-3"/>
      </w:pPr>
      <w:bookmarkStart w:id="71" w:name="_Toc345918266"/>
      <w:r>
        <w:t>Laibungsausbildung mit Protektor U-Profil</w:t>
      </w:r>
      <w:r w:rsidRPr="007D3801">
        <w:t xml:space="preserve"> </w:t>
      </w:r>
      <w:r w:rsidR="008D5E0E">
        <w:t>aus Hart-PVC</w:t>
      </w:r>
      <w:r w:rsidR="00FA5839">
        <w:t>.</w:t>
      </w:r>
      <w:bookmarkEnd w:id="71"/>
    </w:p>
    <w:p w:rsidR="003B5472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1443AD" w:rsidRDefault="00E9577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Ausbildung der</w:t>
      </w:r>
      <w:r w:rsidR="003B5472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 xml:space="preserve">Fenster- und Türlaibungsanschlüsse </w:t>
      </w:r>
      <w:r w:rsidR="003B5472">
        <w:rPr>
          <w:rFonts w:cs="Arial"/>
          <w:color w:val="000000"/>
          <w:szCs w:val="22"/>
          <w:lang w:val="de-DE"/>
        </w:rPr>
        <w:t xml:space="preserve">mit einem U-Profil. </w:t>
      </w:r>
    </w:p>
    <w:p w:rsidR="001443AD" w:rsidRDefault="003B54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Der Anschluss ist 3-seitig, links, rechts und oben auszuführen. </w:t>
      </w:r>
    </w:p>
    <w:p w:rsidR="00F90AE9" w:rsidRDefault="003B54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U-Profile sind an den Fenstern und Türen zu befestigen. </w:t>
      </w:r>
    </w:p>
    <w:p w:rsidR="00BF55C2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3B5472" w:rsidRDefault="003B54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Fassadenplatten sind im U-Profil einzuschieben und an der Unterkonstruktion, gemäß Herstellerangaben, zu befestigen. </w:t>
      </w:r>
    </w:p>
    <w:p w:rsidR="003B5472" w:rsidRDefault="003B54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3B5472" w:rsidRPr="00F565B8" w:rsidRDefault="003B54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3B5472" w:rsidRDefault="003B54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F55C2" w:rsidRPr="00F565B8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U-Profil aus Hart-PVC</w:t>
      </w:r>
    </w:p>
    <w:p w:rsidR="00BF55C2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BF55C2" w:rsidRPr="00F565B8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BF55C2" w:rsidRPr="00F565B8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BF55C2" w:rsidRPr="00F565B8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BF55C2" w:rsidRPr="00F565B8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055F6E" w:rsidRDefault="00055F6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A05CA" w:rsidRPr="009808FC" w:rsidRDefault="002A05CA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A05CA" w:rsidRDefault="002A05CA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A05CA" w:rsidRPr="00F565B8" w:rsidRDefault="002A05CA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F55C2" w:rsidRPr="00F565B8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3691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6,5</w:t>
      </w:r>
      <w:r w:rsidR="003B5472" w:rsidRPr="00F565B8">
        <w:rPr>
          <w:rFonts w:cs="Arial"/>
          <w:color w:val="000000"/>
          <w:szCs w:val="22"/>
          <w:lang w:val="de-DE"/>
        </w:rPr>
        <w:t xml:space="preserve"> mm</w:t>
      </w:r>
      <w:r w:rsidR="003B5472">
        <w:rPr>
          <w:rFonts w:cs="Arial"/>
          <w:color w:val="000000"/>
          <w:szCs w:val="22"/>
          <w:lang w:val="de-DE"/>
        </w:rPr>
        <w:t xml:space="preserve"> </w:t>
      </w:r>
      <w:r w:rsidR="003B5472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403714" w:rsidRPr="00F565B8" w:rsidRDefault="0040371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3658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9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403714" w:rsidRPr="00F565B8" w:rsidRDefault="0040371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3563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13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403714" w:rsidRPr="00F565B8" w:rsidRDefault="0040371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3529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17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403714" w:rsidRPr="00F565B8" w:rsidRDefault="0040371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3502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20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403714" w:rsidRPr="00F565B8" w:rsidRDefault="0040371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3527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27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403714" w:rsidRPr="00F565B8" w:rsidRDefault="0040371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3658</w:t>
      </w:r>
      <w:r>
        <w:rPr>
          <w:rFonts w:cs="Arial"/>
          <w:color w:val="000000"/>
          <w:szCs w:val="22"/>
          <w:lang w:val="de-DE"/>
        </w:rPr>
        <w:tab/>
      </w:r>
      <w:r w:rsidR="008D5E0E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für Plattendicke bis 11</w:t>
      </w:r>
      <w:r w:rsidRPr="00F565B8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BF55C2" w:rsidRDefault="00BF55C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3B5472" w:rsidRPr="00F565B8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3B5472" w:rsidRPr="00F565B8" w:rsidRDefault="003B5472" w:rsidP="003B5472">
      <w:pPr>
        <w:spacing w:before="30"/>
        <w:rPr>
          <w:rFonts w:cs="Arial"/>
          <w:color w:val="000000"/>
          <w:szCs w:val="22"/>
          <w:lang w:val="de-DE"/>
        </w:rPr>
      </w:pPr>
    </w:p>
    <w:p w:rsidR="00872E8B" w:rsidRDefault="00872E8B" w:rsidP="00F565B8">
      <w:pPr>
        <w:spacing w:before="30"/>
        <w:rPr>
          <w:rFonts w:cs="Arial"/>
          <w:color w:val="000000"/>
          <w:szCs w:val="22"/>
          <w:lang w:val="de-DE"/>
        </w:rPr>
      </w:pPr>
    </w:p>
    <w:p w:rsidR="00E11ED6" w:rsidRDefault="00E11ED6" w:rsidP="00E11ED6">
      <w:pPr>
        <w:spacing w:before="30"/>
        <w:rPr>
          <w:rFonts w:cs="Arial"/>
          <w:color w:val="000000"/>
          <w:szCs w:val="22"/>
          <w:lang w:val="de-DE"/>
        </w:rPr>
      </w:pPr>
    </w:p>
    <w:p w:rsidR="00E11ED6" w:rsidRDefault="00E11ED6" w:rsidP="00E11ED6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E11ED6" w:rsidRDefault="00E11ED6" w:rsidP="00E11ED6">
      <w:pPr>
        <w:spacing w:before="30"/>
        <w:rPr>
          <w:rFonts w:cs="Arial"/>
          <w:color w:val="000000"/>
          <w:szCs w:val="22"/>
          <w:lang w:val="de-DE"/>
        </w:rPr>
      </w:pPr>
    </w:p>
    <w:p w:rsidR="00E11ED6" w:rsidRDefault="00E11ED6" w:rsidP="00E11ED6">
      <w:pPr>
        <w:spacing w:before="30"/>
        <w:rPr>
          <w:rFonts w:cs="Arial"/>
          <w:color w:val="000000"/>
          <w:szCs w:val="22"/>
          <w:lang w:val="de-DE"/>
        </w:rPr>
      </w:pPr>
    </w:p>
    <w:p w:rsidR="00D53FDC" w:rsidRDefault="00D53FDC" w:rsidP="00E11ED6">
      <w:pPr>
        <w:spacing w:before="30"/>
        <w:rPr>
          <w:rFonts w:cs="Arial"/>
          <w:color w:val="000000"/>
          <w:szCs w:val="22"/>
          <w:lang w:val="de-DE"/>
        </w:rPr>
      </w:pPr>
    </w:p>
    <w:p w:rsidR="00CD2EDC" w:rsidRDefault="005540D3" w:rsidP="005540D3">
      <w:pPr>
        <w:pStyle w:val="P-2"/>
      </w:pPr>
      <w:bookmarkStart w:id="72" w:name="_Toc345918267"/>
      <w:r>
        <w:lastRenderedPageBreak/>
        <w:t>Laibungsausbildung mit Protektor Kastenprofil</w:t>
      </w:r>
      <w:r w:rsidRPr="007D3801">
        <w:t xml:space="preserve"> </w:t>
      </w:r>
      <w:r>
        <w:t>doppelwandig aus Hart-PVC</w:t>
      </w:r>
      <w:bookmarkEnd w:id="72"/>
    </w:p>
    <w:p w:rsidR="00E11ED6" w:rsidRPr="00F565B8" w:rsidRDefault="00E11ED6" w:rsidP="005540D3">
      <w:pPr>
        <w:pStyle w:val="P-3"/>
      </w:pPr>
      <w:bookmarkStart w:id="73" w:name="_Toc345918268"/>
      <w:r>
        <w:t>Laibungsausbildung mit Protektor Kastenprofil</w:t>
      </w:r>
      <w:r w:rsidRPr="007D3801">
        <w:t xml:space="preserve"> </w:t>
      </w:r>
      <w:r w:rsidR="004B4E13">
        <w:t xml:space="preserve">doppelwandig </w:t>
      </w:r>
      <w:r>
        <w:t>a</w:t>
      </w:r>
      <w:r w:rsidR="005540D3">
        <w:t>us Hart-PVC</w:t>
      </w:r>
      <w:r w:rsidR="00FA5839">
        <w:t>.</w:t>
      </w:r>
      <w:bookmarkEnd w:id="73"/>
    </w:p>
    <w:p w:rsidR="00E11ED6" w:rsidRDefault="00E11ED6" w:rsidP="00E11ED6">
      <w:p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4B4E13" w:rsidRDefault="00E9577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Ausbildung der Fenster- und Türlaibungen </w:t>
      </w:r>
      <w:r w:rsidR="00E11ED6">
        <w:rPr>
          <w:rFonts w:cs="Arial"/>
          <w:color w:val="000000"/>
          <w:szCs w:val="22"/>
          <w:lang w:val="de-DE"/>
        </w:rPr>
        <w:t>mit einem Kastenprofil.</w:t>
      </w:r>
    </w:p>
    <w:p w:rsidR="004B4E13" w:rsidRDefault="004B4E13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Die Kastenprofile sind auf das benötigte Maß mittels einer Säge zu schneiden.</w:t>
      </w:r>
    </w:p>
    <w:p w:rsidR="00E11ED6" w:rsidRDefault="00E11ED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Der Anschluss ist 3-seitig, links, rechts und oben auszuführen. </w:t>
      </w:r>
    </w:p>
    <w:p w:rsidR="004B4E13" w:rsidRDefault="004B4E13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11ED6" w:rsidRDefault="00E11ED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Die Kastenprofile sind zwischen U-Profil</w:t>
      </w:r>
      <w:r w:rsidR="004B4E13">
        <w:rPr>
          <w:rFonts w:cs="Arial"/>
          <w:color w:val="000000"/>
          <w:szCs w:val="22"/>
          <w:lang w:val="de-DE"/>
        </w:rPr>
        <w:t>e</w:t>
      </w:r>
      <w:r>
        <w:rPr>
          <w:rFonts w:cs="Arial"/>
          <w:color w:val="000000"/>
          <w:szCs w:val="22"/>
          <w:lang w:val="de-DE"/>
        </w:rPr>
        <w:t xml:space="preserve"> </w:t>
      </w:r>
      <w:r w:rsidR="004B4E13">
        <w:rPr>
          <w:rFonts w:cs="Arial"/>
          <w:color w:val="000000"/>
          <w:szCs w:val="22"/>
          <w:lang w:val="de-DE"/>
        </w:rPr>
        <w:t xml:space="preserve">und </w:t>
      </w:r>
      <w:r>
        <w:rPr>
          <w:rFonts w:cs="Arial"/>
          <w:color w:val="000000"/>
          <w:szCs w:val="22"/>
          <w:lang w:val="de-DE"/>
        </w:rPr>
        <w:t>Kantenprofil</w:t>
      </w:r>
      <w:r w:rsidR="004B4E13">
        <w:rPr>
          <w:rFonts w:cs="Arial"/>
          <w:color w:val="000000"/>
          <w:szCs w:val="22"/>
          <w:lang w:val="de-DE"/>
        </w:rPr>
        <w:t>e</w:t>
      </w:r>
      <w:r>
        <w:rPr>
          <w:rFonts w:cs="Arial"/>
          <w:color w:val="000000"/>
          <w:szCs w:val="22"/>
          <w:lang w:val="de-DE"/>
        </w:rPr>
        <w:t xml:space="preserve"> mit Schnittkantenüberdeckung einzuschieben und zu befestigen. </w:t>
      </w:r>
    </w:p>
    <w:p w:rsidR="00E11ED6" w:rsidRDefault="00E11ED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11ED6" w:rsidRPr="00F565B8" w:rsidRDefault="00E11ED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E11ED6" w:rsidRDefault="00E11ED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11ED6" w:rsidRPr="00F565B8" w:rsidRDefault="004B4E13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Kastenprofil doppelwandig</w:t>
      </w:r>
      <w:r w:rsidR="00E11ED6">
        <w:rPr>
          <w:rFonts w:cs="Arial"/>
          <w:color w:val="000000"/>
          <w:szCs w:val="22"/>
          <w:lang w:val="de-DE"/>
        </w:rPr>
        <w:t xml:space="preserve"> aus Hart-PVC</w:t>
      </w:r>
    </w:p>
    <w:p w:rsidR="00E11ED6" w:rsidRDefault="00E11ED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E11ED6" w:rsidRPr="00F565B8" w:rsidRDefault="00E11ED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055F6E" w:rsidRDefault="00055F6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11ED6" w:rsidRPr="004B4E13" w:rsidRDefault="004B4E13" w:rsidP="00641CAC">
      <w:pPr>
        <w:spacing w:before="30"/>
        <w:ind w:left="993"/>
        <w:rPr>
          <w:rFonts w:cs="Arial"/>
          <w:color w:val="000000"/>
          <w:szCs w:val="22"/>
          <w:lang w:val="nb-NO"/>
        </w:rPr>
      </w:pPr>
      <w:r w:rsidRPr="004B4E13">
        <w:rPr>
          <w:rFonts w:cs="Arial"/>
          <w:color w:val="000000"/>
          <w:szCs w:val="22"/>
          <w:lang w:val="nb-NO"/>
        </w:rPr>
        <w:t>Protektor Nr. 3600</w:t>
      </w:r>
      <w:r w:rsidRPr="004B4E13">
        <w:rPr>
          <w:rFonts w:cs="Arial"/>
          <w:color w:val="000000"/>
          <w:szCs w:val="22"/>
          <w:lang w:val="nb-NO"/>
        </w:rPr>
        <w:tab/>
        <w:t>Kastenprofilbreite 145 mm, dicke 11 mm</w:t>
      </w:r>
      <w:r w:rsidR="00E11ED6" w:rsidRPr="004B4E13">
        <w:rPr>
          <w:rFonts w:cs="Arial"/>
          <w:color w:val="000000"/>
          <w:szCs w:val="22"/>
          <w:lang w:val="nb-NO"/>
        </w:rPr>
        <w:tab/>
      </w:r>
      <w:r w:rsidRPr="004B4E13">
        <w:rPr>
          <w:rFonts w:cs="Arial"/>
          <w:color w:val="000000"/>
          <w:szCs w:val="22"/>
          <w:lang w:val="nb-NO"/>
        </w:rPr>
        <w:tab/>
        <w:t>10</w:t>
      </w:r>
    </w:p>
    <w:p w:rsidR="00E11ED6" w:rsidRPr="004A103C" w:rsidRDefault="004B4E13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4A103C">
        <w:rPr>
          <w:rFonts w:cs="Arial"/>
          <w:color w:val="000000"/>
          <w:szCs w:val="22"/>
          <w:lang w:val="de-DE"/>
        </w:rPr>
        <w:t>Protektor Nr. 3620</w:t>
      </w:r>
      <w:r w:rsidR="00E11ED6" w:rsidRPr="004A103C">
        <w:rPr>
          <w:rFonts w:cs="Arial"/>
          <w:color w:val="000000"/>
          <w:szCs w:val="22"/>
          <w:lang w:val="de-DE"/>
        </w:rPr>
        <w:tab/>
      </w:r>
      <w:r w:rsidRPr="004A103C">
        <w:rPr>
          <w:rFonts w:cs="Arial"/>
          <w:color w:val="000000"/>
          <w:szCs w:val="22"/>
          <w:lang w:val="de-DE"/>
        </w:rPr>
        <w:t xml:space="preserve">Kastenprofilbreite 200 mm, dicke 11 mm </w:t>
      </w:r>
      <w:r w:rsidRPr="004A103C">
        <w:rPr>
          <w:rFonts w:cs="Arial"/>
          <w:color w:val="000000"/>
          <w:szCs w:val="22"/>
          <w:lang w:val="de-DE"/>
        </w:rPr>
        <w:tab/>
      </w:r>
      <w:r w:rsidRPr="004A103C">
        <w:rPr>
          <w:rFonts w:cs="Arial"/>
          <w:color w:val="000000"/>
          <w:szCs w:val="22"/>
          <w:lang w:val="de-DE"/>
        </w:rPr>
        <w:tab/>
        <w:t>10</w:t>
      </w:r>
    </w:p>
    <w:p w:rsidR="004B4E13" w:rsidRPr="004A103C" w:rsidRDefault="004B4E13" w:rsidP="00E11ED6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55F6E" w:rsidRPr="004A103C" w:rsidRDefault="00055F6E" w:rsidP="00E11ED6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E11ED6" w:rsidRPr="004A103C" w:rsidRDefault="00E11ED6" w:rsidP="00E11ED6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B6C1E" w:rsidRPr="00D75D41" w:rsidRDefault="009C1A35" w:rsidP="004B6C1E">
      <w:pPr>
        <w:rPr>
          <w:rStyle w:val="Hyperlink"/>
        </w:rPr>
      </w:pPr>
      <w:hyperlink w:anchor="_top" w:history="1">
        <w:r w:rsidR="004B6C1E" w:rsidRPr="00D75D41">
          <w:rPr>
            <w:rStyle w:val="Hyperlink"/>
          </w:rPr>
          <w:t>gehe zum Inhaltsverzeichnis zurück</w:t>
        </w:r>
      </w:hyperlink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4A103C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D40707" w:rsidRDefault="00D40707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D40707" w:rsidRDefault="00D40707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31529B" w:rsidRDefault="0031529B" w:rsidP="0031529B">
      <w:pPr>
        <w:pStyle w:val="P-2"/>
      </w:pPr>
      <w:bookmarkStart w:id="74" w:name="_Toc345918269"/>
      <w:r>
        <w:lastRenderedPageBreak/>
        <w:t>Laibungsausbildung mit Protektor Eckverbinder für  Kantenprofile aus Aluminium</w:t>
      </w:r>
      <w:bookmarkEnd w:id="74"/>
    </w:p>
    <w:p w:rsidR="004A103C" w:rsidRDefault="004A103C" w:rsidP="0031529B">
      <w:pPr>
        <w:pStyle w:val="P-3"/>
      </w:pPr>
      <w:bookmarkStart w:id="75" w:name="_Toc345918270"/>
      <w:r>
        <w:t xml:space="preserve">Laibungsausbildung mit Protektor Eckverbinder </w:t>
      </w:r>
      <w:r w:rsidR="00BA55EF">
        <w:t xml:space="preserve">für </w:t>
      </w:r>
      <w:r w:rsidR="00436829">
        <w:t xml:space="preserve"> Kantenprofile </w:t>
      </w:r>
      <w:r w:rsidR="0031529B">
        <w:t>aus Aluminium</w:t>
      </w:r>
      <w:r w:rsidR="00FA5839">
        <w:t>.</w:t>
      </w:r>
      <w:bookmarkEnd w:id="75"/>
      <w:r>
        <w:t xml:space="preserve">   </w:t>
      </w:r>
      <w:r w:rsidRPr="007D3801">
        <w:t xml:space="preserve"> </w:t>
      </w:r>
    </w:p>
    <w:p w:rsidR="001C5206" w:rsidRDefault="001C5206" w:rsidP="004A103C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9F5BE2" w:rsidRDefault="001C520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</w:t>
      </w:r>
      <w:r w:rsidR="003D7E28">
        <w:rPr>
          <w:rFonts w:cs="Arial"/>
          <w:color w:val="000000"/>
          <w:szCs w:val="22"/>
          <w:lang w:val="de-DE"/>
        </w:rPr>
        <w:t xml:space="preserve">Kantenprofile der </w:t>
      </w:r>
      <w:r w:rsidR="0031529B">
        <w:rPr>
          <w:rFonts w:cs="Arial"/>
          <w:color w:val="000000"/>
          <w:szCs w:val="22"/>
          <w:lang w:val="de-DE"/>
        </w:rPr>
        <w:t>Außenkante</w:t>
      </w:r>
      <w:r>
        <w:rPr>
          <w:rFonts w:cs="Arial"/>
          <w:color w:val="000000"/>
          <w:szCs w:val="22"/>
          <w:lang w:val="de-DE"/>
        </w:rPr>
        <w:t xml:space="preserve"> der Fenster- und Türlaibungen sind in den Ecken mit einem Eckverbinder auszuführen. </w:t>
      </w:r>
    </w:p>
    <w:p w:rsidR="001C5206" w:rsidRDefault="009F5BE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Eckverbinder sind auf die Kantenprofile aufzustecken und zu befestigen. </w:t>
      </w:r>
    </w:p>
    <w:p w:rsidR="004A103C" w:rsidRDefault="004A103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4A103C" w:rsidRPr="00F565B8" w:rsidRDefault="004A103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1C5206" w:rsidRDefault="001C520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1C5206" w:rsidRPr="00F565B8" w:rsidRDefault="001C520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Eckverbinder aus Aluminium</w:t>
      </w:r>
      <w:r w:rsidRPr="00F565B8">
        <w:rPr>
          <w:rFonts w:cs="Arial"/>
          <w:color w:val="000000"/>
          <w:szCs w:val="22"/>
          <w:lang w:val="de-DE"/>
        </w:rPr>
        <w:t xml:space="preserve">. </w:t>
      </w:r>
    </w:p>
    <w:p w:rsidR="001C5206" w:rsidRPr="00F565B8" w:rsidRDefault="001C520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Materialdicke ca. 0,8</w:t>
      </w:r>
      <w:r w:rsidRPr="00F565B8">
        <w:rPr>
          <w:rFonts w:cs="Arial"/>
          <w:color w:val="000000"/>
          <w:szCs w:val="22"/>
          <w:lang w:val="de-DE"/>
        </w:rPr>
        <w:t xml:space="preserve"> mm.</w:t>
      </w:r>
    </w:p>
    <w:p w:rsidR="00055F6E" w:rsidRDefault="00055F6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4A103C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9404 </w:t>
      </w:r>
      <w:r>
        <w:rPr>
          <w:rFonts w:cs="Arial"/>
          <w:color w:val="000000"/>
          <w:szCs w:val="22"/>
          <w:lang w:val="de-DE"/>
        </w:rPr>
        <w:tab/>
        <w:t xml:space="preserve">für Kantenprofil Nr. 9080 </w:t>
      </w:r>
      <w:r>
        <w:rPr>
          <w:rFonts w:cs="Arial"/>
          <w:color w:val="000000"/>
          <w:szCs w:val="22"/>
          <w:lang w:val="de-DE"/>
        </w:rPr>
        <w:tab/>
        <w:t>Farbe Aluminium natur</w:t>
      </w:r>
    </w:p>
    <w:p w:rsidR="00530D0B" w:rsidRPr="00F565B8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9405 </w:t>
      </w:r>
      <w:r>
        <w:rPr>
          <w:rFonts w:cs="Arial"/>
          <w:color w:val="000000"/>
          <w:szCs w:val="22"/>
          <w:lang w:val="de-DE"/>
        </w:rPr>
        <w:tab/>
        <w:t xml:space="preserve">für Kantenprofil Nr. 9400 </w:t>
      </w:r>
      <w:r>
        <w:rPr>
          <w:rFonts w:cs="Arial"/>
          <w:color w:val="000000"/>
          <w:szCs w:val="22"/>
          <w:lang w:val="de-DE"/>
        </w:rPr>
        <w:tab/>
        <w:t>Farbe Aluminium natur</w:t>
      </w:r>
    </w:p>
    <w:p w:rsidR="00530D0B" w:rsidRPr="00F565B8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Protektor Nr. 9406 </w:t>
      </w:r>
      <w:r>
        <w:rPr>
          <w:rFonts w:cs="Arial"/>
          <w:color w:val="000000"/>
          <w:szCs w:val="22"/>
          <w:lang w:val="de-DE"/>
        </w:rPr>
        <w:tab/>
        <w:t xml:space="preserve">für Kantenprofil Nr. 9402 </w:t>
      </w:r>
      <w:r>
        <w:rPr>
          <w:rFonts w:cs="Arial"/>
          <w:color w:val="000000"/>
          <w:szCs w:val="22"/>
          <w:lang w:val="de-DE"/>
        </w:rPr>
        <w:tab/>
        <w:t>Farbe Aluminium natur</w:t>
      </w:r>
    </w:p>
    <w:p w:rsidR="00530D0B" w:rsidRDefault="00530D0B" w:rsidP="004A103C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530D0B" w:rsidRPr="001C5206" w:rsidRDefault="00530D0B" w:rsidP="004A103C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______ Stück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4A103C" w:rsidRPr="001C5206" w:rsidRDefault="004A103C" w:rsidP="004A103C">
      <w:pPr>
        <w:spacing w:before="30"/>
        <w:rPr>
          <w:rFonts w:cs="Arial"/>
          <w:color w:val="000000"/>
          <w:szCs w:val="22"/>
          <w:lang w:val="de-DE"/>
        </w:rPr>
      </w:pPr>
    </w:p>
    <w:p w:rsidR="00385D95" w:rsidRPr="00F565B8" w:rsidRDefault="00385D95" w:rsidP="001C5206">
      <w:pPr>
        <w:spacing w:before="30"/>
        <w:rPr>
          <w:rFonts w:cs="Arial"/>
          <w:color w:val="000000"/>
          <w:szCs w:val="22"/>
          <w:lang w:val="de-DE"/>
        </w:rPr>
      </w:pPr>
    </w:p>
    <w:p w:rsidR="001C5206" w:rsidRPr="00F565B8" w:rsidRDefault="002C58CA" w:rsidP="0031529B">
      <w:pPr>
        <w:pStyle w:val="P-3"/>
      </w:pPr>
      <w:bookmarkStart w:id="76" w:name="_Toc345918271"/>
      <w:r>
        <w:t>Zulage für die</w:t>
      </w:r>
      <w:r w:rsidR="001C5206" w:rsidRPr="00F565B8">
        <w:t xml:space="preserve"> </w:t>
      </w:r>
      <w:r>
        <w:t>Polyester-</w:t>
      </w:r>
      <w:r w:rsidR="003D7E28">
        <w:t>Pulverbeschichtung für die</w:t>
      </w:r>
      <w:r w:rsidR="001C5206">
        <w:t xml:space="preserve"> Eckverbinder </w:t>
      </w:r>
      <w:r w:rsidR="001C5206" w:rsidRPr="00F565B8">
        <w:t>aus der vorhergehende</w:t>
      </w:r>
      <w:r>
        <w:t>n</w:t>
      </w:r>
      <w:r w:rsidR="001C5206" w:rsidRPr="00F565B8">
        <w:t xml:space="preserve"> Pos</w:t>
      </w:r>
      <w:r w:rsidR="001C5206">
        <w:t>ition</w:t>
      </w:r>
      <w:r w:rsidR="00FA5839">
        <w:t>.</w:t>
      </w:r>
      <w:bookmarkEnd w:id="76"/>
    </w:p>
    <w:p w:rsidR="001C5206" w:rsidRPr="00F565B8" w:rsidRDefault="001C5206" w:rsidP="001C5206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RAL Nr</w:t>
      </w:r>
      <w:r>
        <w:rPr>
          <w:rFonts w:cs="Arial"/>
          <w:color w:val="000000"/>
          <w:szCs w:val="22"/>
          <w:lang w:val="de-DE"/>
        </w:rPr>
        <w:t>.</w:t>
      </w:r>
      <w:r w:rsidRPr="00F565B8">
        <w:rPr>
          <w:rFonts w:cs="Arial"/>
          <w:color w:val="000000"/>
          <w:szCs w:val="22"/>
          <w:lang w:val="de-DE"/>
        </w:rPr>
        <w:t xml:space="preserve"> _____</w:t>
      </w:r>
    </w:p>
    <w:p w:rsidR="001C5206" w:rsidRPr="00F565B8" w:rsidRDefault="001C5206" w:rsidP="001C5206">
      <w:pPr>
        <w:spacing w:before="30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______ Stück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1C5206" w:rsidRPr="00F565B8" w:rsidRDefault="001C5206" w:rsidP="001C5206">
      <w:pPr>
        <w:spacing w:before="30"/>
        <w:rPr>
          <w:rFonts w:cs="Arial"/>
          <w:color w:val="000000"/>
          <w:szCs w:val="22"/>
          <w:lang w:val="de-DE"/>
        </w:rPr>
      </w:pPr>
    </w:p>
    <w:p w:rsidR="00530D0B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530D0B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530D0B" w:rsidRPr="00A51D0E" w:rsidRDefault="00530D0B" w:rsidP="00530D0B">
      <w:pPr>
        <w:spacing w:before="30"/>
        <w:rPr>
          <w:rFonts w:cs="Arial"/>
          <w:color w:val="000000"/>
          <w:szCs w:val="22"/>
        </w:rPr>
      </w:pPr>
    </w:p>
    <w:p w:rsidR="00530D0B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530D0B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530D0B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530D0B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530D0B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055F6E" w:rsidRDefault="00055F6E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31529B" w:rsidRDefault="0031529B" w:rsidP="0031529B">
      <w:pPr>
        <w:pStyle w:val="P-2"/>
      </w:pPr>
      <w:bookmarkStart w:id="77" w:name="_Toc345918272"/>
      <w:r>
        <w:lastRenderedPageBreak/>
        <w:t>Laibungsausbildung mit Protektor Eckverbinder für Kantenprofile aus Hart-PVC.</w:t>
      </w:r>
      <w:bookmarkEnd w:id="77"/>
      <w:r>
        <w:t xml:space="preserve">   </w:t>
      </w:r>
      <w:r w:rsidRPr="007D3801">
        <w:t xml:space="preserve"> </w:t>
      </w:r>
    </w:p>
    <w:p w:rsidR="00530D0B" w:rsidRDefault="00530D0B" w:rsidP="0031529B">
      <w:pPr>
        <w:pStyle w:val="P-3"/>
      </w:pPr>
      <w:bookmarkStart w:id="78" w:name="_Toc345918273"/>
      <w:r>
        <w:t xml:space="preserve">Laibungsausbildung </w:t>
      </w:r>
      <w:r w:rsidR="009F5BE2">
        <w:t xml:space="preserve">mit Protektor Eckverbinder für </w:t>
      </w:r>
      <w:r>
        <w:t>Kantenprofile aus Hart-PVC</w:t>
      </w:r>
      <w:r w:rsidR="00FA5839">
        <w:t>.</w:t>
      </w:r>
      <w:bookmarkEnd w:id="78"/>
      <w:r>
        <w:t xml:space="preserve">   </w:t>
      </w:r>
      <w:r w:rsidRPr="007D3801">
        <w:t xml:space="preserve"> </w:t>
      </w:r>
    </w:p>
    <w:p w:rsidR="00530D0B" w:rsidRDefault="00530D0B" w:rsidP="00530D0B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530D0B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Kantenprofile der </w:t>
      </w:r>
      <w:r w:rsidR="0031529B">
        <w:rPr>
          <w:rFonts w:cs="Arial"/>
          <w:color w:val="000000"/>
          <w:szCs w:val="22"/>
          <w:lang w:val="de-DE"/>
        </w:rPr>
        <w:t>Außenkante</w:t>
      </w:r>
      <w:r>
        <w:rPr>
          <w:rFonts w:cs="Arial"/>
          <w:color w:val="000000"/>
          <w:szCs w:val="22"/>
          <w:lang w:val="de-DE"/>
        </w:rPr>
        <w:t xml:space="preserve"> der Fenster- und Türlaibungen sind in den Ecken mit einem Eckverbinder auszuführen. </w:t>
      </w:r>
    </w:p>
    <w:p w:rsidR="009F5BE2" w:rsidRDefault="009F5BE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Eckverbinder und die Kantenprofile sind miteinander zu verbinden. </w:t>
      </w:r>
    </w:p>
    <w:p w:rsidR="00530D0B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530D0B" w:rsidRPr="00F565B8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530D0B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530D0B" w:rsidRPr="00F565B8" w:rsidRDefault="00530D0B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</w:t>
      </w:r>
      <w:r w:rsidR="001C040C">
        <w:rPr>
          <w:rFonts w:cs="Arial"/>
          <w:color w:val="000000"/>
          <w:szCs w:val="22"/>
          <w:lang w:val="de-DE"/>
        </w:rPr>
        <w:t>ektor Eckverbinder aus Hart-PVC</w:t>
      </w:r>
      <w:r w:rsidRPr="00F565B8">
        <w:rPr>
          <w:rFonts w:cs="Arial"/>
          <w:color w:val="000000"/>
          <w:szCs w:val="22"/>
          <w:lang w:val="de-DE"/>
        </w:rPr>
        <w:t xml:space="preserve">. </w:t>
      </w:r>
    </w:p>
    <w:p w:rsidR="001C040C" w:rsidRDefault="001C040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Standardfarbe:</w:t>
      </w:r>
    </w:p>
    <w:p w:rsidR="001C040C" w:rsidRPr="00F565B8" w:rsidRDefault="001C040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weiß 10</w:t>
      </w:r>
    </w:p>
    <w:p w:rsidR="001C040C" w:rsidRPr="00F565B8" w:rsidRDefault="001C040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ziegelrot 33</w:t>
      </w:r>
    </w:p>
    <w:p w:rsidR="001C040C" w:rsidRPr="00F565B8" w:rsidRDefault="001C040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braun 47</w:t>
      </w:r>
    </w:p>
    <w:p w:rsidR="001C040C" w:rsidRPr="00F565B8" w:rsidRDefault="001C040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F565B8">
        <w:rPr>
          <w:rFonts w:cs="Arial"/>
          <w:color w:val="000000"/>
          <w:szCs w:val="22"/>
          <w:lang w:val="de-DE"/>
        </w:rPr>
        <w:t>Farbe schwarz 90</w:t>
      </w:r>
    </w:p>
    <w:p w:rsidR="00055F6E" w:rsidRDefault="00055F6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1C040C" w:rsidRPr="00F565B8" w:rsidRDefault="001C040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3634</w:t>
      </w:r>
      <w:r>
        <w:rPr>
          <w:rFonts w:cs="Arial"/>
          <w:color w:val="000000"/>
          <w:szCs w:val="22"/>
          <w:lang w:val="de-DE"/>
        </w:rPr>
        <w:tab/>
        <w:t>für Kantenprofil Nr</w:t>
      </w:r>
      <w:r w:rsidR="004D117E">
        <w:rPr>
          <w:rFonts w:cs="Arial"/>
          <w:color w:val="000000"/>
          <w:szCs w:val="22"/>
          <w:lang w:val="de-DE"/>
        </w:rPr>
        <w:t>.</w:t>
      </w:r>
      <w:r>
        <w:rPr>
          <w:rFonts w:cs="Arial"/>
          <w:color w:val="000000"/>
          <w:szCs w:val="22"/>
          <w:lang w:val="de-DE"/>
        </w:rPr>
        <w:t xml:space="preserve"> 3624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535920" w:rsidRPr="00F565B8" w:rsidRDefault="00535920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3503</w:t>
      </w:r>
      <w:r>
        <w:rPr>
          <w:rFonts w:cs="Arial"/>
          <w:color w:val="000000"/>
          <w:szCs w:val="22"/>
          <w:lang w:val="de-DE"/>
        </w:rPr>
        <w:tab/>
        <w:t>für Kantenprofil Nr</w:t>
      </w:r>
      <w:r w:rsidR="004D117E">
        <w:rPr>
          <w:rFonts w:cs="Arial"/>
          <w:color w:val="000000"/>
          <w:szCs w:val="22"/>
          <w:lang w:val="de-DE"/>
        </w:rPr>
        <w:t>.</w:t>
      </w:r>
      <w:r w:rsidR="0031529B">
        <w:rPr>
          <w:rFonts w:cs="Arial"/>
          <w:color w:val="000000"/>
          <w:szCs w:val="22"/>
          <w:lang w:val="de-DE"/>
        </w:rPr>
        <w:t xml:space="preserve"> 3504, </w:t>
      </w:r>
      <w:r>
        <w:rPr>
          <w:rFonts w:cs="Arial"/>
          <w:color w:val="000000"/>
          <w:szCs w:val="22"/>
          <w:lang w:val="de-DE"/>
        </w:rPr>
        <w:t>3549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10, </w:t>
      </w:r>
      <w:r w:rsidRPr="00F565B8">
        <w:rPr>
          <w:rFonts w:cs="Arial"/>
          <w:color w:val="000000"/>
          <w:szCs w:val="22"/>
          <w:lang w:val="de-DE"/>
        </w:rPr>
        <w:t>3</w:t>
      </w:r>
      <w:r>
        <w:rPr>
          <w:rFonts w:cs="Arial"/>
          <w:color w:val="000000"/>
          <w:szCs w:val="22"/>
          <w:lang w:val="de-DE"/>
        </w:rPr>
        <w:t>0</w:t>
      </w:r>
      <w:r w:rsidRPr="00F565B8">
        <w:rPr>
          <w:rFonts w:cs="Arial"/>
          <w:color w:val="000000"/>
          <w:szCs w:val="22"/>
          <w:lang w:val="de-DE"/>
        </w:rPr>
        <w:t>, 47, 90</w:t>
      </w:r>
    </w:p>
    <w:p w:rsidR="00535920" w:rsidRPr="00F565B8" w:rsidRDefault="00535920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3575</w:t>
      </w:r>
      <w:r>
        <w:rPr>
          <w:rFonts w:cs="Arial"/>
          <w:color w:val="000000"/>
          <w:szCs w:val="22"/>
          <w:lang w:val="de-DE"/>
        </w:rPr>
        <w:tab/>
        <w:t>für Kantenprofil Nr</w:t>
      </w:r>
      <w:r w:rsidR="004D117E">
        <w:rPr>
          <w:rFonts w:cs="Arial"/>
          <w:color w:val="000000"/>
          <w:szCs w:val="22"/>
          <w:lang w:val="de-DE"/>
        </w:rPr>
        <w:t>.</w:t>
      </w:r>
      <w:r>
        <w:rPr>
          <w:rFonts w:cs="Arial"/>
          <w:color w:val="000000"/>
          <w:szCs w:val="22"/>
          <w:lang w:val="de-DE"/>
        </w:rPr>
        <w:t xml:space="preserve"> 3555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535920" w:rsidRPr="00F565B8" w:rsidRDefault="00535920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3633</w:t>
      </w:r>
      <w:r>
        <w:rPr>
          <w:rFonts w:cs="Arial"/>
          <w:color w:val="000000"/>
          <w:szCs w:val="22"/>
          <w:lang w:val="de-DE"/>
        </w:rPr>
        <w:tab/>
        <w:t>für Kantenprofil Nr</w:t>
      </w:r>
      <w:r w:rsidR="004D117E">
        <w:rPr>
          <w:rFonts w:cs="Arial"/>
          <w:color w:val="000000"/>
          <w:szCs w:val="22"/>
          <w:lang w:val="de-DE"/>
        </w:rPr>
        <w:t>.</w:t>
      </w:r>
      <w:r>
        <w:rPr>
          <w:rFonts w:cs="Arial"/>
          <w:color w:val="000000"/>
          <w:szCs w:val="22"/>
          <w:lang w:val="de-DE"/>
        </w:rPr>
        <w:t xml:space="preserve"> 3623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535920" w:rsidRPr="00F565B8" w:rsidRDefault="00535920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3509</w:t>
      </w:r>
      <w:r>
        <w:rPr>
          <w:rFonts w:cs="Arial"/>
          <w:color w:val="000000"/>
          <w:szCs w:val="22"/>
          <w:lang w:val="de-DE"/>
        </w:rPr>
        <w:tab/>
        <w:t>für Kantenprofil Nr</w:t>
      </w:r>
      <w:r w:rsidR="004D117E">
        <w:rPr>
          <w:rFonts w:cs="Arial"/>
          <w:color w:val="000000"/>
          <w:szCs w:val="22"/>
          <w:lang w:val="de-DE"/>
        </w:rPr>
        <w:t>.</w:t>
      </w:r>
      <w:r>
        <w:rPr>
          <w:rFonts w:cs="Arial"/>
          <w:color w:val="000000"/>
          <w:szCs w:val="22"/>
          <w:lang w:val="de-DE"/>
        </w:rPr>
        <w:t xml:space="preserve"> 3506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="0031529B"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10, 33, 47, 90</w:t>
      </w:r>
    </w:p>
    <w:p w:rsidR="009F5BE2" w:rsidRDefault="009F5BE2" w:rsidP="00530D0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F5BE2" w:rsidRPr="001C5206" w:rsidRDefault="009F5BE2" w:rsidP="00530D0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______ Stück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530D0B" w:rsidRPr="001C5206" w:rsidRDefault="00530D0B" w:rsidP="00530D0B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58623C" w:rsidRDefault="0058623C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AD0A07" w:rsidRDefault="00AD0A0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0D34F7" w:rsidRDefault="000D34F7" w:rsidP="00AD0A07">
      <w:pPr>
        <w:spacing w:before="30"/>
        <w:rPr>
          <w:rFonts w:cs="Arial"/>
          <w:color w:val="000000"/>
          <w:szCs w:val="22"/>
          <w:lang w:val="de-DE"/>
        </w:rPr>
      </w:pPr>
    </w:p>
    <w:p w:rsidR="00860DDD" w:rsidRDefault="00860DDD" w:rsidP="00860DDD">
      <w:pPr>
        <w:pStyle w:val="P-1"/>
      </w:pPr>
      <w:bookmarkStart w:id="79" w:name="_Toc345918274"/>
      <w:r>
        <w:lastRenderedPageBreak/>
        <w:t>Dach- und Fassadenbelüftung</w:t>
      </w:r>
      <w:bookmarkEnd w:id="79"/>
    </w:p>
    <w:p w:rsidR="00D53FDC" w:rsidRDefault="00860DDD" w:rsidP="00860DDD">
      <w:pPr>
        <w:pStyle w:val="P-2"/>
      </w:pPr>
      <w:bookmarkStart w:id="80" w:name="_Toc345918275"/>
      <w:r>
        <w:t>Dachbelüftung mit Protektor Lüftungsprofilen</w:t>
      </w:r>
      <w:bookmarkEnd w:id="80"/>
    </w:p>
    <w:p w:rsidR="00AD0A07" w:rsidRDefault="00F9693E" w:rsidP="00860DDD">
      <w:pPr>
        <w:pStyle w:val="P-3"/>
      </w:pPr>
      <w:bookmarkStart w:id="81" w:name="_Toc345918276"/>
      <w:r>
        <w:t>Dachbelüftung</w:t>
      </w:r>
      <w:r w:rsidR="001F54D6">
        <w:t xml:space="preserve"> mit Protektor Lüftungsprofilen</w:t>
      </w:r>
      <w:r w:rsidR="00FA5839">
        <w:t>.</w:t>
      </w:r>
      <w:bookmarkEnd w:id="81"/>
    </w:p>
    <w:p w:rsidR="00CD5F01" w:rsidRDefault="00CD5F01" w:rsidP="00AD0A07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A70CE6" w:rsidRPr="00F324CF" w:rsidRDefault="00946DF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B</w:t>
      </w:r>
      <w:r w:rsidR="00F004AC">
        <w:rPr>
          <w:rFonts w:cs="Arial"/>
          <w:color w:val="000000"/>
          <w:szCs w:val="22"/>
          <w:lang w:val="de-DE"/>
        </w:rPr>
        <w:t>ei der</w:t>
      </w:r>
      <w:r w:rsidR="00821E7E">
        <w:rPr>
          <w:rFonts w:cs="Arial"/>
          <w:color w:val="000000"/>
          <w:szCs w:val="22"/>
          <w:lang w:val="de-DE"/>
        </w:rPr>
        <w:t xml:space="preserve"> </w:t>
      </w:r>
      <w:r w:rsidR="00CD5F01">
        <w:rPr>
          <w:rFonts w:cs="Arial"/>
          <w:color w:val="000000"/>
          <w:szCs w:val="22"/>
          <w:lang w:val="de-DE"/>
        </w:rPr>
        <w:t>Dachbelüftung</w:t>
      </w:r>
      <w:r>
        <w:t xml:space="preserve"> </w:t>
      </w:r>
      <w:r>
        <w:rPr>
          <w:rFonts w:cs="Arial"/>
          <w:color w:val="000000"/>
          <w:szCs w:val="22"/>
          <w:lang w:val="de-DE"/>
        </w:rPr>
        <w:t xml:space="preserve">ist bei der Montage der Lüftungsprofile </w:t>
      </w:r>
      <w:r w:rsidR="00F324CF">
        <w:rPr>
          <w:rFonts w:cs="Arial"/>
          <w:color w:val="000000"/>
          <w:szCs w:val="22"/>
          <w:lang w:val="de-DE"/>
        </w:rPr>
        <w:t>i</w:t>
      </w:r>
      <w:r w:rsidR="00821E7E">
        <w:rPr>
          <w:rFonts w:cs="Arial"/>
          <w:color w:val="000000"/>
          <w:szCs w:val="22"/>
          <w:lang w:val="de-DE"/>
        </w:rPr>
        <w:t>n der Traufe ein</w:t>
      </w:r>
      <w:r w:rsidR="00CD5F01">
        <w:rPr>
          <w:rFonts w:cs="Arial"/>
          <w:color w:val="000000"/>
          <w:szCs w:val="22"/>
          <w:lang w:val="de-DE"/>
        </w:rPr>
        <w:t xml:space="preserve"> </w:t>
      </w:r>
      <w:r w:rsidR="009C1043">
        <w:rPr>
          <w:rFonts w:cs="Arial"/>
          <w:color w:val="000000"/>
          <w:szCs w:val="22"/>
          <w:lang w:val="de-DE"/>
        </w:rPr>
        <w:t>freier L</w:t>
      </w:r>
      <w:r w:rsidR="00CD5F01">
        <w:rPr>
          <w:rFonts w:cs="Arial"/>
          <w:color w:val="000000"/>
          <w:szCs w:val="22"/>
          <w:lang w:val="de-DE"/>
        </w:rPr>
        <w:t xml:space="preserve">üftungsquerschnitt </w:t>
      </w:r>
      <w:r w:rsidR="00F324CF" w:rsidRPr="00F324CF">
        <w:rPr>
          <w:rFonts w:cs="Arial"/>
          <w:color w:val="000000"/>
          <w:szCs w:val="22"/>
          <w:lang w:val="de-DE"/>
        </w:rPr>
        <w:t xml:space="preserve">von </w:t>
      </w:r>
      <w:r w:rsidR="00FC38B9">
        <w:rPr>
          <w:rFonts w:cs="Arial"/>
          <w:color w:val="000000"/>
          <w:szCs w:val="22"/>
          <w:lang w:val="de-DE"/>
        </w:rPr>
        <w:t>mindestens</w:t>
      </w:r>
      <w:r w:rsidR="009C1043" w:rsidRPr="00F324CF">
        <w:rPr>
          <w:rFonts w:cs="Arial"/>
          <w:color w:val="000000"/>
          <w:szCs w:val="22"/>
          <w:lang w:val="de-DE"/>
        </w:rPr>
        <w:t xml:space="preserve"> </w:t>
      </w:r>
      <w:r w:rsidR="00CD5F01" w:rsidRPr="00F324CF">
        <w:rPr>
          <w:rFonts w:cs="Arial"/>
          <w:color w:val="000000"/>
          <w:szCs w:val="22"/>
          <w:lang w:val="de-DE"/>
        </w:rPr>
        <w:t>200</w:t>
      </w:r>
      <w:r w:rsidR="009C1043" w:rsidRPr="00F324CF">
        <w:rPr>
          <w:rFonts w:cs="Arial"/>
          <w:color w:val="000000"/>
          <w:szCs w:val="22"/>
          <w:lang w:val="de-DE"/>
        </w:rPr>
        <w:t xml:space="preserve"> </w:t>
      </w:r>
      <w:r w:rsidR="00CD5F01" w:rsidRPr="00F324CF">
        <w:rPr>
          <w:rFonts w:cs="Arial"/>
          <w:color w:val="000000"/>
          <w:szCs w:val="22"/>
          <w:lang w:val="de-DE"/>
        </w:rPr>
        <w:t>cm²</w:t>
      </w:r>
      <w:r w:rsidR="00821903" w:rsidRPr="00F324CF">
        <w:rPr>
          <w:rFonts w:cs="Arial"/>
          <w:color w:val="000000"/>
          <w:szCs w:val="22"/>
          <w:lang w:val="de-DE"/>
        </w:rPr>
        <w:t xml:space="preserve"> </w:t>
      </w:r>
      <w:r w:rsidR="00CD5F01" w:rsidRPr="00F324CF">
        <w:rPr>
          <w:rFonts w:cs="Arial"/>
          <w:color w:val="000000"/>
          <w:szCs w:val="22"/>
          <w:lang w:val="de-DE"/>
        </w:rPr>
        <w:t>/</w:t>
      </w:r>
      <w:r w:rsidR="00821903" w:rsidRPr="00F324CF">
        <w:rPr>
          <w:rFonts w:cs="Arial"/>
          <w:color w:val="000000"/>
          <w:szCs w:val="22"/>
          <w:lang w:val="de-DE"/>
        </w:rPr>
        <w:t xml:space="preserve"> </w:t>
      </w:r>
      <w:r w:rsidR="00B31CAA">
        <w:rPr>
          <w:rFonts w:cs="Arial"/>
          <w:color w:val="000000"/>
          <w:szCs w:val="22"/>
          <w:lang w:val="de-DE"/>
        </w:rPr>
        <w:t>lf</w:t>
      </w:r>
      <w:r w:rsidR="00CD5F01" w:rsidRPr="00F324CF">
        <w:rPr>
          <w:rFonts w:cs="Arial"/>
          <w:color w:val="000000"/>
          <w:szCs w:val="22"/>
          <w:lang w:val="de-DE"/>
        </w:rPr>
        <w:t xml:space="preserve">m </w:t>
      </w:r>
      <w:r w:rsidR="00821E7E" w:rsidRPr="00F324CF">
        <w:rPr>
          <w:rFonts w:cs="Arial"/>
          <w:color w:val="000000"/>
          <w:szCs w:val="22"/>
          <w:lang w:val="de-DE"/>
        </w:rPr>
        <w:t>einzuhalten</w:t>
      </w:r>
      <w:r w:rsidR="00A70CE6" w:rsidRPr="00F324CF">
        <w:rPr>
          <w:rFonts w:cs="Arial"/>
          <w:color w:val="000000"/>
          <w:szCs w:val="22"/>
          <w:lang w:val="de-DE"/>
        </w:rPr>
        <w:t>.</w:t>
      </w:r>
      <w:r w:rsidR="009C1043" w:rsidRPr="00F324CF">
        <w:rPr>
          <w:rFonts w:cs="Arial"/>
          <w:color w:val="000000"/>
          <w:szCs w:val="22"/>
          <w:lang w:val="de-DE"/>
        </w:rPr>
        <w:t xml:space="preserve"> </w:t>
      </w:r>
      <w:r w:rsidR="00821E7E" w:rsidRPr="00F324CF">
        <w:rPr>
          <w:rFonts w:cs="Arial"/>
          <w:color w:val="000000"/>
          <w:szCs w:val="22"/>
          <w:lang w:val="de-DE"/>
        </w:rPr>
        <w:t xml:space="preserve"> </w:t>
      </w:r>
    </w:p>
    <w:p w:rsidR="00FC38B9" w:rsidRPr="00975C11" w:rsidRDefault="009C1043" w:rsidP="00641CAC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975C11">
        <w:rPr>
          <w:rFonts w:cs="Arial"/>
          <w:i/>
          <w:color w:val="000000"/>
          <w:szCs w:val="22"/>
          <w:lang w:val="de-DE"/>
        </w:rPr>
        <w:t>(Hinweis:</w:t>
      </w:r>
      <w:r w:rsidR="00A41859">
        <w:rPr>
          <w:rFonts w:cs="Arial"/>
          <w:i/>
          <w:color w:val="000000"/>
          <w:szCs w:val="22"/>
          <w:lang w:val="de-DE"/>
        </w:rPr>
        <w:t xml:space="preserve"> </w:t>
      </w:r>
      <w:r w:rsidR="00975C11" w:rsidRPr="00975C11">
        <w:rPr>
          <w:rFonts w:cs="Arial"/>
          <w:i/>
          <w:color w:val="000000"/>
          <w:szCs w:val="22"/>
          <w:lang w:val="de-DE"/>
        </w:rPr>
        <w:t xml:space="preserve">ein freier Lüftungsquerschnitt von 200 cm² / </w:t>
      </w:r>
      <w:r w:rsidR="00B31CAA">
        <w:rPr>
          <w:rFonts w:cs="Arial"/>
          <w:i/>
          <w:color w:val="000000"/>
          <w:szCs w:val="22"/>
          <w:lang w:val="de-DE"/>
        </w:rPr>
        <w:t>lf</w:t>
      </w:r>
      <w:r w:rsidR="00975C11" w:rsidRPr="00975C11">
        <w:rPr>
          <w:rFonts w:cs="Arial"/>
          <w:i/>
          <w:color w:val="000000"/>
          <w:szCs w:val="22"/>
          <w:lang w:val="de-DE"/>
        </w:rPr>
        <w:t xml:space="preserve">m gilt bei einer dazugehörigen Dachfläche von maximal </w:t>
      </w:r>
      <w:r w:rsidR="00A41859">
        <w:rPr>
          <w:rFonts w:cs="Arial"/>
          <w:i/>
          <w:color w:val="000000"/>
          <w:szCs w:val="22"/>
          <w:lang w:val="de-DE"/>
        </w:rPr>
        <w:t>10 m², bei größeren Dachflächen</w:t>
      </w:r>
      <w:r w:rsidR="00FC38B9" w:rsidRPr="00975C11">
        <w:rPr>
          <w:rFonts w:cs="Arial"/>
          <w:i/>
          <w:color w:val="000000"/>
          <w:szCs w:val="22"/>
          <w:lang w:val="de-DE"/>
        </w:rPr>
        <w:t xml:space="preserve"> ist ein freier Lüftungsquerschnitt von mindestens 2 ‰ der dazugehörigen Dachfläche</w:t>
      </w:r>
      <w:r w:rsidR="00A41859">
        <w:rPr>
          <w:rFonts w:cs="Arial"/>
          <w:i/>
          <w:color w:val="000000"/>
          <w:szCs w:val="22"/>
          <w:lang w:val="de-DE"/>
        </w:rPr>
        <w:t xml:space="preserve"> einzuhalten,</w:t>
      </w:r>
      <w:r w:rsidR="00A41859" w:rsidRPr="00A41859">
        <w:rPr>
          <w:rFonts w:cs="Arial"/>
          <w:i/>
          <w:color w:val="000000"/>
          <w:szCs w:val="22"/>
          <w:lang w:val="de-DE"/>
        </w:rPr>
        <w:t xml:space="preserve"> </w:t>
      </w:r>
      <w:r w:rsidR="00A41859" w:rsidRPr="00975C11">
        <w:rPr>
          <w:rFonts w:cs="Arial"/>
          <w:i/>
          <w:color w:val="000000"/>
          <w:szCs w:val="22"/>
          <w:lang w:val="de-DE"/>
        </w:rPr>
        <w:t>siehe hierzu  DIN 4108 Teil 3</w:t>
      </w:r>
      <w:r w:rsidR="00A41859">
        <w:rPr>
          <w:rFonts w:cs="Arial"/>
          <w:i/>
          <w:color w:val="000000"/>
          <w:szCs w:val="22"/>
          <w:lang w:val="de-DE"/>
        </w:rPr>
        <w:t>)</w:t>
      </w:r>
    </w:p>
    <w:p w:rsidR="00FC38B9" w:rsidRDefault="00FC38B9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D0A07" w:rsidRDefault="00821E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Die Lüftungsprofile sind in geeigneten Abständen und zwängungsfrei</w:t>
      </w:r>
      <w:r w:rsidR="00F004AC">
        <w:rPr>
          <w:rFonts w:cs="Arial"/>
          <w:color w:val="000000"/>
          <w:szCs w:val="22"/>
          <w:lang w:val="de-DE"/>
        </w:rPr>
        <w:t xml:space="preserve"> zu montieren.</w:t>
      </w:r>
      <w:r>
        <w:rPr>
          <w:rFonts w:cs="Arial"/>
          <w:color w:val="000000"/>
          <w:szCs w:val="22"/>
          <w:lang w:val="de-DE"/>
        </w:rPr>
        <w:t xml:space="preserve"> </w:t>
      </w:r>
      <w:r w:rsidR="001820C7">
        <w:rPr>
          <w:rFonts w:cs="Arial"/>
          <w:color w:val="000000"/>
          <w:szCs w:val="22"/>
          <w:lang w:val="de-DE"/>
        </w:rPr>
        <w:t>Die Befestigung ist</w:t>
      </w:r>
      <w:r w:rsidR="00167FEC">
        <w:rPr>
          <w:rFonts w:cs="Arial"/>
          <w:color w:val="000000"/>
          <w:szCs w:val="22"/>
          <w:lang w:val="de-DE"/>
        </w:rPr>
        <w:t xml:space="preserve"> zentrisch</w:t>
      </w:r>
      <w:r w:rsidR="001820C7">
        <w:rPr>
          <w:rFonts w:cs="Arial"/>
          <w:color w:val="000000"/>
          <w:szCs w:val="22"/>
          <w:lang w:val="de-DE"/>
        </w:rPr>
        <w:t xml:space="preserve"> in den Lüftungslöchern zu setzen</w:t>
      </w:r>
      <w:r w:rsidR="00167FEC">
        <w:rPr>
          <w:rFonts w:cs="Arial"/>
          <w:color w:val="000000"/>
          <w:szCs w:val="22"/>
          <w:lang w:val="de-DE"/>
        </w:rPr>
        <w:t>.</w:t>
      </w:r>
    </w:p>
    <w:p w:rsidR="002B1A26" w:rsidRDefault="00F004AC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Die </w:t>
      </w:r>
      <w:r w:rsidR="00821E7E">
        <w:rPr>
          <w:rFonts w:cs="Arial"/>
          <w:color w:val="000000"/>
          <w:szCs w:val="22"/>
          <w:lang w:val="de-DE"/>
        </w:rPr>
        <w:t>Lüftungsprofil</w:t>
      </w:r>
      <w:r>
        <w:rPr>
          <w:rFonts w:cs="Arial"/>
          <w:color w:val="000000"/>
          <w:szCs w:val="22"/>
          <w:lang w:val="de-DE"/>
        </w:rPr>
        <w:t xml:space="preserve">e </w:t>
      </w:r>
      <w:r w:rsidR="00031698">
        <w:rPr>
          <w:rFonts w:cs="Arial"/>
          <w:color w:val="000000"/>
          <w:szCs w:val="22"/>
          <w:lang w:val="de-DE"/>
        </w:rPr>
        <w:t xml:space="preserve">sind </w:t>
      </w:r>
      <w:r>
        <w:rPr>
          <w:rFonts w:cs="Arial"/>
          <w:color w:val="000000"/>
          <w:szCs w:val="22"/>
          <w:lang w:val="de-DE"/>
        </w:rPr>
        <w:t>als Lüftungswinkel</w:t>
      </w:r>
      <w:r w:rsidR="00031698">
        <w:rPr>
          <w:rFonts w:cs="Arial"/>
          <w:color w:val="000000"/>
          <w:szCs w:val="22"/>
          <w:lang w:val="de-DE"/>
        </w:rPr>
        <w:t xml:space="preserve"> und/</w:t>
      </w:r>
      <w:r w:rsidR="00A70CE6">
        <w:rPr>
          <w:rFonts w:cs="Arial"/>
          <w:color w:val="000000"/>
          <w:szCs w:val="22"/>
          <w:lang w:val="de-DE"/>
        </w:rPr>
        <w:t xml:space="preserve">oder als </w:t>
      </w:r>
      <w:r w:rsidR="00A70CE6" w:rsidRPr="00031698">
        <w:rPr>
          <w:rFonts w:cs="Arial"/>
          <w:color w:val="000000"/>
          <w:szCs w:val="22"/>
          <w:lang w:val="de-DE"/>
        </w:rPr>
        <w:t xml:space="preserve">Lüftungsstreifen </w:t>
      </w:r>
      <w:r w:rsidRPr="00031698">
        <w:rPr>
          <w:rFonts w:cs="Arial"/>
          <w:color w:val="000000"/>
          <w:szCs w:val="22"/>
          <w:lang w:val="de-DE"/>
        </w:rPr>
        <w:t>einzubauen</w:t>
      </w:r>
      <w:r w:rsidR="00031698">
        <w:rPr>
          <w:rFonts w:cs="Arial"/>
          <w:color w:val="000000"/>
          <w:szCs w:val="22"/>
          <w:lang w:val="de-DE"/>
        </w:rPr>
        <w:t>.</w:t>
      </w:r>
      <w:r w:rsidR="00A70CE6" w:rsidRPr="00031698">
        <w:rPr>
          <w:rFonts w:cs="Arial"/>
          <w:color w:val="000000"/>
          <w:szCs w:val="22"/>
          <w:lang w:val="de-DE"/>
        </w:rPr>
        <w:t xml:space="preserve"> </w:t>
      </w:r>
      <w:r w:rsidR="00AD0A07" w:rsidRPr="00F565B8">
        <w:rPr>
          <w:rFonts w:cs="Arial"/>
          <w:color w:val="000000"/>
          <w:szCs w:val="22"/>
          <w:lang w:val="de-DE"/>
        </w:rPr>
        <w:t>Ausführung gemäß Detail.</w:t>
      </w:r>
    </w:p>
    <w:p w:rsidR="00240F7E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D0A07" w:rsidRPr="00946DFE" w:rsidRDefault="00A70CE6" w:rsidP="00641CAC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946DFE">
        <w:rPr>
          <w:rFonts w:cs="Arial"/>
          <w:i/>
          <w:color w:val="000000"/>
          <w:szCs w:val="22"/>
          <w:lang w:val="de-DE"/>
        </w:rPr>
        <w:t>(Beispiel</w:t>
      </w:r>
      <w:r w:rsidR="00467B5A">
        <w:rPr>
          <w:rFonts w:cs="Arial"/>
          <w:i/>
          <w:color w:val="000000"/>
          <w:szCs w:val="22"/>
          <w:lang w:val="de-DE"/>
        </w:rPr>
        <w:t xml:space="preserve"> einer Ausschreibung mit</w:t>
      </w:r>
      <w:r w:rsidR="00F004AC" w:rsidRPr="00946DFE">
        <w:rPr>
          <w:rFonts w:cs="Arial"/>
          <w:i/>
          <w:color w:val="000000"/>
          <w:szCs w:val="22"/>
          <w:lang w:val="de-DE"/>
        </w:rPr>
        <w:t xml:space="preserve"> Lüft</w:t>
      </w:r>
      <w:r w:rsidR="00467B5A">
        <w:rPr>
          <w:rFonts w:cs="Arial"/>
          <w:i/>
          <w:color w:val="000000"/>
          <w:szCs w:val="22"/>
          <w:lang w:val="de-DE"/>
        </w:rPr>
        <w:t>ungswinkel und Lüftungsstreifen;</w:t>
      </w:r>
    </w:p>
    <w:p w:rsidR="00031698" w:rsidRPr="00946DFE" w:rsidRDefault="00946DFE" w:rsidP="00641CAC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946DFE">
        <w:rPr>
          <w:rFonts w:cs="Arial"/>
          <w:i/>
          <w:color w:val="000000"/>
          <w:szCs w:val="22"/>
          <w:lang w:val="de-DE"/>
        </w:rPr>
        <w:t>weitere Lüftungsprofile siehe in unserem Protektor Fassadenkatalog)</w:t>
      </w:r>
    </w:p>
    <w:p w:rsidR="00946DFE" w:rsidRPr="00946DFE" w:rsidRDefault="00946DFE" w:rsidP="00641CAC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</w:p>
    <w:p w:rsidR="00A70CE6" w:rsidRPr="00F565B8" w:rsidRDefault="00A70CE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</w:t>
      </w:r>
      <w:r w:rsidR="00B31CAA">
        <w:rPr>
          <w:rFonts w:cs="Arial"/>
          <w:color w:val="000000"/>
          <w:szCs w:val="22"/>
          <w:lang w:val="de-DE"/>
        </w:rPr>
        <w:t>tor Nr. 9044</w:t>
      </w:r>
      <w:r w:rsidR="00B31CAA">
        <w:rPr>
          <w:rFonts w:cs="Arial"/>
          <w:color w:val="000000"/>
          <w:szCs w:val="22"/>
          <w:lang w:val="de-DE"/>
        </w:rPr>
        <w:tab/>
        <w:t>Lüftungswinkel 30x7</w:t>
      </w:r>
      <w:r>
        <w:rPr>
          <w:rFonts w:cs="Arial"/>
          <w:color w:val="000000"/>
          <w:szCs w:val="22"/>
          <w:lang w:val="de-DE"/>
        </w:rPr>
        <w:t>0</w:t>
      </w:r>
      <w:r w:rsidR="00B31CAA">
        <w:rPr>
          <w:rFonts w:cs="Arial"/>
          <w:color w:val="000000"/>
          <w:szCs w:val="22"/>
          <w:lang w:val="de-DE"/>
        </w:rPr>
        <w:t xml:space="preserve"> mm</w:t>
      </w:r>
      <w:r>
        <w:rPr>
          <w:rFonts w:cs="Arial"/>
          <w:color w:val="000000"/>
          <w:szCs w:val="22"/>
          <w:lang w:val="de-DE"/>
        </w:rPr>
        <w:t xml:space="preserve"> </w:t>
      </w:r>
      <w:r w:rsidR="00AD0A07">
        <w:rPr>
          <w:rFonts w:cs="Arial"/>
          <w:color w:val="000000"/>
          <w:szCs w:val="22"/>
          <w:lang w:val="de-DE"/>
        </w:rPr>
        <w:t xml:space="preserve"> </w:t>
      </w:r>
      <w:r w:rsidR="00AD0A07">
        <w:rPr>
          <w:rFonts w:cs="Arial"/>
          <w:color w:val="000000"/>
          <w:szCs w:val="22"/>
          <w:lang w:val="de-DE"/>
        </w:rPr>
        <w:tab/>
      </w:r>
      <w:r w:rsidR="00F004AC">
        <w:rPr>
          <w:rFonts w:cs="Arial"/>
          <w:color w:val="000000"/>
          <w:szCs w:val="22"/>
          <w:lang w:val="de-DE"/>
        </w:rPr>
        <w:t>Farbe Aluminium schwarz</w:t>
      </w:r>
    </w:p>
    <w:p w:rsidR="00B31CAA" w:rsidRDefault="00A70CE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freier Lüftungsquerschnitt 254</w:t>
      </w:r>
      <w:r w:rsidR="009251F2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>cm²</w:t>
      </w:r>
      <w:r w:rsidR="008043D3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>/</w:t>
      </w:r>
      <w:r w:rsidR="008043D3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 xml:space="preserve">lfm </w:t>
      </w:r>
      <w:r>
        <w:rPr>
          <w:rFonts w:cs="Arial"/>
          <w:color w:val="000000"/>
          <w:szCs w:val="22"/>
          <w:lang w:val="de-DE"/>
        </w:rPr>
        <w:tab/>
      </w:r>
    </w:p>
    <w:p w:rsidR="00B31CAA" w:rsidRDefault="00B31CAA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B31CAA" w:rsidRPr="00B31CAA" w:rsidRDefault="00B31CAA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9322</w:t>
      </w:r>
      <w:r>
        <w:rPr>
          <w:rFonts w:cs="Arial"/>
          <w:color w:val="000000"/>
          <w:szCs w:val="22"/>
          <w:lang w:val="de-DE"/>
        </w:rPr>
        <w:tab/>
        <w:t>Lüftungsstreifen 80 mm</w:t>
      </w:r>
      <w:r w:rsidRPr="00B31CAA">
        <w:rPr>
          <w:rFonts w:cs="Arial"/>
          <w:color w:val="000000"/>
          <w:szCs w:val="22"/>
          <w:lang w:val="de-DE"/>
        </w:rPr>
        <w:t xml:space="preserve">  </w:t>
      </w:r>
      <w:r w:rsidRPr="00B31CAA">
        <w:rPr>
          <w:rFonts w:cs="Arial"/>
          <w:color w:val="000000"/>
          <w:szCs w:val="22"/>
          <w:lang w:val="de-DE"/>
        </w:rPr>
        <w:tab/>
        <w:t>Farbe Aluminium schwarz</w:t>
      </w:r>
    </w:p>
    <w:p w:rsidR="00AD0A07" w:rsidRPr="00F565B8" w:rsidRDefault="00B31CAA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freier Lüftungsquerschnitt 234,90</w:t>
      </w:r>
      <w:r w:rsidRPr="00B31CAA">
        <w:rPr>
          <w:rFonts w:cs="Arial"/>
          <w:color w:val="000000"/>
          <w:szCs w:val="22"/>
          <w:lang w:val="de-DE"/>
        </w:rPr>
        <w:t xml:space="preserve"> cm²</w:t>
      </w:r>
      <w:r w:rsidR="008043D3">
        <w:rPr>
          <w:rFonts w:cs="Arial"/>
          <w:color w:val="000000"/>
          <w:szCs w:val="22"/>
          <w:lang w:val="de-DE"/>
        </w:rPr>
        <w:t xml:space="preserve"> </w:t>
      </w:r>
      <w:r w:rsidRPr="00B31CAA">
        <w:rPr>
          <w:rFonts w:cs="Arial"/>
          <w:color w:val="000000"/>
          <w:szCs w:val="22"/>
          <w:lang w:val="de-DE"/>
        </w:rPr>
        <w:t>/</w:t>
      </w:r>
      <w:r w:rsidR="008043D3">
        <w:rPr>
          <w:rFonts w:cs="Arial"/>
          <w:color w:val="000000"/>
          <w:szCs w:val="22"/>
          <w:lang w:val="de-DE"/>
        </w:rPr>
        <w:t xml:space="preserve"> </w:t>
      </w:r>
      <w:r w:rsidRPr="00B31CAA">
        <w:rPr>
          <w:rFonts w:cs="Arial"/>
          <w:color w:val="000000"/>
          <w:szCs w:val="22"/>
          <w:lang w:val="de-DE"/>
        </w:rPr>
        <w:t xml:space="preserve">lfm </w:t>
      </w:r>
      <w:r w:rsidRPr="00B31CAA">
        <w:rPr>
          <w:rFonts w:cs="Arial"/>
          <w:color w:val="000000"/>
          <w:szCs w:val="22"/>
          <w:lang w:val="de-DE"/>
        </w:rPr>
        <w:tab/>
      </w:r>
      <w:r w:rsidR="00A70CE6">
        <w:rPr>
          <w:rFonts w:cs="Arial"/>
          <w:color w:val="000000"/>
          <w:szCs w:val="22"/>
          <w:lang w:val="de-DE"/>
        </w:rPr>
        <w:tab/>
      </w:r>
    </w:p>
    <w:p w:rsidR="00031698" w:rsidRDefault="00031698" w:rsidP="00031698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96500B" w:rsidRPr="00F565B8" w:rsidRDefault="0096500B" w:rsidP="0096500B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2B3E5F" w:rsidRDefault="002B3E5F" w:rsidP="002B3E5F">
      <w:pPr>
        <w:spacing w:before="30"/>
        <w:ind w:left="1416"/>
        <w:rPr>
          <w:rFonts w:cs="Arial"/>
          <w:i/>
          <w:color w:val="000000"/>
          <w:szCs w:val="22"/>
          <w:lang w:val="de-DE"/>
        </w:rPr>
      </w:pPr>
    </w:p>
    <w:p w:rsidR="002B3E5F" w:rsidRPr="00A70CE6" w:rsidRDefault="002B3E5F" w:rsidP="00641CAC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>
        <w:rPr>
          <w:rFonts w:cs="Arial"/>
          <w:i/>
          <w:color w:val="000000"/>
          <w:szCs w:val="22"/>
          <w:lang w:val="de-DE"/>
        </w:rPr>
        <w:t>(Hinweis: „frei</w:t>
      </w:r>
      <w:r w:rsidR="00F324CF">
        <w:rPr>
          <w:rFonts w:cs="Arial"/>
          <w:i/>
          <w:color w:val="000000"/>
          <w:szCs w:val="22"/>
          <w:lang w:val="de-DE"/>
        </w:rPr>
        <w:t>er Lüftungsquerschnitt</w:t>
      </w:r>
      <w:r>
        <w:rPr>
          <w:rFonts w:cs="Arial"/>
          <w:i/>
          <w:color w:val="000000"/>
          <w:szCs w:val="22"/>
          <w:lang w:val="de-DE"/>
        </w:rPr>
        <w:t>“ bedeutet unverbaut</w:t>
      </w:r>
      <w:r w:rsidR="00F324CF">
        <w:rPr>
          <w:rFonts w:cs="Arial"/>
          <w:i/>
          <w:color w:val="000000"/>
          <w:szCs w:val="22"/>
          <w:lang w:val="de-DE"/>
        </w:rPr>
        <w:t>er Lüftungsquerschnitt</w:t>
      </w:r>
      <w:r>
        <w:rPr>
          <w:rFonts w:cs="Arial"/>
          <w:i/>
          <w:color w:val="000000"/>
          <w:szCs w:val="22"/>
          <w:lang w:val="de-DE"/>
        </w:rPr>
        <w:t>)</w:t>
      </w:r>
    </w:p>
    <w:p w:rsidR="00D53FDC" w:rsidRPr="00D53FDC" w:rsidRDefault="00821903" w:rsidP="00641CAC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A70CE6">
        <w:rPr>
          <w:rFonts w:cs="Arial"/>
          <w:i/>
          <w:color w:val="000000"/>
          <w:szCs w:val="22"/>
          <w:lang w:val="de-DE"/>
        </w:rPr>
        <w:t>(Hinweis: die freien Lüftungsquerschnitte der Lüftungsprofile sind im Protektor-Fassadenkatalog zu entnehmen)</w:t>
      </w:r>
    </w:p>
    <w:p w:rsidR="00D53FDC" w:rsidRDefault="00D53FDC" w:rsidP="00031698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D53FDC" w:rsidRPr="00D878C9" w:rsidRDefault="006F0526" w:rsidP="00356DCC">
      <w:pPr>
        <w:numPr>
          <w:ilvl w:val="2"/>
          <w:numId w:val="1"/>
        </w:numPr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="002C58CA">
        <w:rPr>
          <w:rFonts w:cs="Arial"/>
          <w:color w:val="000000"/>
          <w:szCs w:val="22"/>
          <w:lang w:val="de-DE"/>
        </w:rPr>
        <w:t>Zulage für die Polyester-</w:t>
      </w:r>
      <w:r w:rsidR="00467B5A">
        <w:rPr>
          <w:rFonts w:cs="Arial"/>
          <w:color w:val="000000"/>
          <w:szCs w:val="22"/>
          <w:lang w:val="de-DE"/>
        </w:rPr>
        <w:t>Pulverbeschichtung für das</w:t>
      </w:r>
      <w:r w:rsidR="00031698">
        <w:rPr>
          <w:rFonts w:cs="Arial"/>
          <w:color w:val="000000"/>
          <w:szCs w:val="22"/>
          <w:lang w:val="de-DE"/>
        </w:rPr>
        <w:t xml:space="preserve"> Lüftungsprofil</w:t>
      </w:r>
      <w:r>
        <w:rPr>
          <w:rFonts w:cs="Arial"/>
          <w:color w:val="000000"/>
          <w:szCs w:val="22"/>
          <w:lang w:val="de-DE"/>
        </w:rPr>
        <w:t xml:space="preserve"> </w:t>
      </w:r>
      <w:r w:rsidR="002C58CA">
        <w:rPr>
          <w:rFonts w:cs="Arial"/>
          <w:color w:val="000000"/>
          <w:szCs w:val="22"/>
          <w:lang w:val="de-DE"/>
        </w:rPr>
        <w:t xml:space="preserve">aus der </w:t>
      </w:r>
      <w:r w:rsidR="002C58CA">
        <w:rPr>
          <w:rFonts w:cs="Arial"/>
          <w:color w:val="000000"/>
          <w:szCs w:val="22"/>
          <w:lang w:val="de-DE"/>
        </w:rPr>
        <w:tab/>
        <w:t xml:space="preserve">vorhergehenden </w:t>
      </w:r>
      <w:r w:rsidR="00031698" w:rsidRPr="002C58CA">
        <w:rPr>
          <w:rFonts w:cs="Arial"/>
          <w:color w:val="000000"/>
          <w:szCs w:val="22"/>
          <w:lang w:val="de-DE"/>
        </w:rPr>
        <w:t>Position.</w:t>
      </w: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860DDD" w:rsidRDefault="00860DDD" w:rsidP="00B1334F">
      <w:pPr>
        <w:spacing w:before="30"/>
        <w:rPr>
          <w:rFonts w:cs="Arial"/>
          <w:color w:val="000000"/>
          <w:szCs w:val="22"/>
          <w:lang w:val="de-DE"/>
        </w:rPr>
      </w:pPr>
    </w:p>
    <w:p w:rsidR="000244F6" w:rsidRPr="00F565B8" w:rsidRDefault="000244F6" w:rsidP="000244F6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1B73B4" w:rsidRDefault="00F2050C" w:rsidP="00007904">
      <w:pPr>
        <w:pStyle w:val="P-2"/>
      </w:pPr>
      <w:bookmarkStart w:id="82" w:name="_Toc345918277"/>
      <w:r>
        <w:lastRenderedPageBreak/>
        <w:t>Fassadenabschluss</w:t>
      </w:r>
      <w:bookmarkEnd w:id="82"/>
    </w:p>
    <w:p w:rsidR="00007904" w:rsidRDefault="00007904" w:rsidP="00007904">
      <w:pPr>
        <w:pStyle w:val="P-3"/>
      </w:pPr>
      <w:bookmarkStart w:id="83" w:name="_Toc345918278"/>
      <w:r>
        <w:t>Fassadenabschluss</w:t>
      </w:r>
      <w:r w:rsidR="00FA5839">
        <w:t>.</w:t>
      </w:r>
      <w:bookmarkEnd w:id="83"/>
    </w:p>
    <w:p w:rsidR="00007904" w:rsidRDefault="00007904" w:rsidP="00007904">
      <w:pPr>
        <w:pStyle w:val="P-2"/>
        <w:numPr>
          <w:ilvl w:val="0"/>
          <w:numId w:val="0"/>
        </w:numPr>
        <w:ind w:left="576"/>
      </w:pPr>
    </w:p>
    <w:p w:rsidR="001B73B4" w:rsidRPr="001B73B4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B73B4">
        <w:rPr>
          <w:rFonts w:cs="Arial"/>
          <w:color w:val="000000"/>
          <w:szCs w:val="22"/>
          <w:lang w:val="de-DE"/>
        </w:rPr>
        <w:t>Die Hinterlüftungsebene ist mit einer Breite von mindestens 20 mm auszuführen.</w:t>
      </w:r>
    </w:p>
    <w:p w:rsidR="001B73B4" w:rsidRPr="001B73B4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1B73B4" w:rsidRPr="001B73B4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B73B4">
        <w:rPr>
          <w:rFonts w:cs="Arial"/>
          <w:color w:val="000000"/>
          <w:szCs w:val="22"/>
          <w:lang w:val="de-DE"/>
        </w:rPr>
        <w:t xml:space="preserve">Die Lüftungsprofile sind mit einem freien Lüftungsquerschnitt von mindestens </w:t>
      </w:r>
    </w:p>
    <w:p w:rsidR="001B73B4" w:rsidRPr="001B73B4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B73B4">
        <w:rPr>
          <w:rFonts w:cs="Arial"/>
          <w:color w:val="000000"/>
          <w:szCs w:val="22"/>
          <w:lang w:val="de-DE"/>
        </w:rPr>
        <w:t xml:space="preserve">50 cm² / lfm </w:t>
      </w:r>
      <w:r w:rsidR="00594772">
        <w:rPr>
          <w:rFonts w:cs="Arial"/>
          <w:color w:val="000000"/>
          <w:szCs w:val="22"/>
          <w:lang w:val="de-DE"/>
        </w:rPr>
        <w:t>zu berücksichtigen</w:t>
      </w:r>
      <w:r w:rsidRPr="001B73B4">
        <w:rPr>
          <w:rFonts w:cs="Arial"/>
          <w:color w:val="000000"/>
          <w:szCs w:val="22"/>
          <w:lang w:val="de-DE"/>
        </w:rPr>
        <w:t xml:space="preserve">. </w:t>
      </w:r>
    </w:p>
    <w:p w:rsidR="001B73B4" w:rsidRPr="001B73B4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1B73B4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B73B4">
        <w:rPr>
          <w:rFonts w:cs="Arial"/>
          <w:color w:val="000000"/>
          <w:szCs w:val="22"/>
          <w:lang w:val="de-DE"/>
        </w:rPr>
        <w:t>Die Lüftungsprofile sind in geeigneten Abständen zwängungsfrei zu montieren</w:t>
      </w:r>
      <w:r>
        <w:rPr>
          <w:rFonts w:cs="Arial"/>
          <w:color w:val="000000"/>
          <w:szCs w:val="22"/>
          <w:lang w:val="de-DE"/>
        </w:rPr>
        <w:t xml:space="preserve"> oder auf die Fassadenplatte</w:t>
      </w:r>
      <w:r w:rsidR="00594772">
        <w:rPr>
          <w:rFonts w:cs="Arial"/>
          <w:color w:val="000000"/>
          <w:szCs w:val="22"/>
          <w:lang w:val="de-DE"/>
        </w:rPr>
        <w:t xml:space="preserve"> mit </w:t>
      </w:r>
      <w:r w:rsidR="00E220B2">
        <w:rPr>
          <w:rFonts w:cs="Arial"/>
          <w:color w:val="000000"/>
          <w:szCs w:val="22"/>
          <w:lang w:val="de-DE"/>
        </w:rPr>
        <w:t>Traufenbelüftungsprofilen</w:t>
      </w:r>
      <w:r>
        <w:rPr>
          <w:rFonts w:cs="Arial"/>
          <w:color w:val="000000"/>
          <w:szCs w:val="22"/>
          <w:lang w:val="de-DE"/>
        </w:rPr>
        <w:t xml:space="preserve"> aufzustecken</w:t>
      </w:r>
      <w:r w:rsidR="00594772">
        <w:rPr>
          <w:rFonts w:cs="Arial"/>
          <w:color w:val="000000"/>
          <w:szCs w:val="22"/>
          <w:lang w:val="de-DE"/>
        </w:rPr>
        <w:t xml:space="preserve"> und sauber an die Dachsschalung / Attika anzuschließen</w:t>
      </w:r>
      <w:r>
        <w:rPr>
          <w:rFonts w:cs="Arial"/>
          <w:color w:val="000000"/>
          <w:szCs w:val="22"/>
          <w:lang w:val="de-DE"/>
        </w:rPr>
        <w:t>.</w:t>
      </w:r>
      <w:r w:rsidRPr="001B73B4">
        <w:rPr>
          <w:rFonts w:cs="Arial"/>
          <w:color w:val="000000"/>
          <w:szCs w:val="22"/>
          <w:lang w:val="de-DE"/>
        </w:rPr>
        <w:t xml:space="preserve"> </w:t>
      </w:r>
    </w:p>
    <w:p w:rsidR="001B73B4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594772" w:rsidRDefault="001B73B4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B73B4">
        <w:rPr>
          <w:rFonts w:cs="Arial"/>
          <w:color w:val="000000"/>
          <w:szCs w:val="22"/>
          <w:lang w:val="de-DE"/>
        </w:rPr>
        <w:t xml:space="preserve">Die Befestigung </w:t>
      </w:r>
      <w:r w:rsidR="00647931">
        <w:rPr>
          <w:rFonts w:cs="Arial"/>
          <w:color w:val="000000"/>
          <w:szCs w:val="22"/>
          <w:lang w:val="de-DE"/>
        </w:rPr>
        <w:t>ist</w:t>
      </w:r>
      <w:r w:rsidRPr="001B73B4">
        <w:rPr>
          <w:rFonts w:cs="Arial"/>
          <w:color w:val="000000"/>
          <w:szCs w:val="22"/>
          <w:lang w:val="de-DE"/>
        </w:rPr>
        <w:t xml:space="preserve"> zentrisch in den Lüftungslöchern zu setzen.</w:t>
      </w:r>
    </w:p>
    <w:p w:rsidR="00594772" w:rsidRDefault="005947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594772">
        <w:rPr>
          <w:rFonts w:cs="Arial"/>
          <w:color w:val="000000"/>
          <w:szCs w:val="22"/>
          <w:lang w:val="de-DE"/>
        </w:rPr>
        <w:t>Ausführung gemäß Detail.</w:t>
      </w:r>
    </w:p>
    <w:p w:rsidR="002B1A26" w:rsidRDefault="002B1A2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594772" w:rsidRPr="00594772" w:rsidRDefault="005947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9056</w:t>
      </w:r>
      <w:r>
        <w:rPr>
          <w:rFonts w:cs="Arial"/>
          <w:color w:val="000000"/>
          <w:szCs w:val="22"/>
          <w:lang w:val="de-DE"/>
        </w:rPr>
        <w:tab/>
        <w:t>Alu-Traufenbelüf</w:t>
      </w:r>
      <w:r w:rsidR="00F53E11">
        <w:rPr>
          <w:rFonts w:cs="Arial"/>
          <w:color w:val="000000"/>
          <w:szCs w:val="22"/>
          <w:lang w:val="de-DE"/>
        </w:rPr>
        <w:t>t</w:t>
      </w:r>
      <w:r>
        <w:rPr>
          <w:rFonts w:cs="Arial"/>
          <w:color w:val="000000"/>
          <w:szCs w:val="22"/>
          <w:lang w:val="de-DE"/>
        </w:rPr>
        <w:t>ung 4-6</w:t>
      </w:r>
      <w:r w:rsidRPr="00594772">
        <w:rPr>
          <w:rFonts w:cs="Arial"/>
          <w:color w:val="000000"/>
          <w:szCs w:val="22"/>
          <w:lang w:val="de-DE"/>
        </w:rPr>
        <w:t xml:space="preserve"> mm</w:t>
      </w:r>
      <w:r w:rsidRPr="00594772">
        <w:rPr>
          <w:rFonts w:cs="Arial"/>
          <w:color w:val="000000"/>
          <w:szCs w:val="22"/>
          <w:lang w:val="de-DE"/>
        </w:rPr>
        <w:tab/>
        <w:t>Aluminium natur</w:t>
      </w:r>
    </w:p>
    <w:p w:rsid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freier Lüftungsquerschnitt 75</w:t>
      </w:r>
      <w:r w:rsidRPr="00E24222">
        <w:rPr>
          <w:rFonts w:cs="Arial"/>
          <w:color w:val="000000"/>
          <w:szCs w:val="22"/>
          <w:lang w:val="de-DE"/>
        </w:rPr>
        <w:t xml:space="preserve">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594772" w:rsidRPr="00594772" w:rsidRDefault="005947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594772">
        <w:rPr>
          <w:rFonts w:cs="Arial"/>
          <w:color w:val="000000"/>
          <w:szCs w:val="22"/>
          <w:lang w:val="de-DE"/>
        </w:rPr>
        <w:t>Protektor Nr. 905</w:t>
      </w:r>
      <w:r w:rsidR="00E24222">
        <w:rPr>
          <w:rFonts w:cs="Arial"/>
          <w:color w:val="000000"/>
          <w:szCs w:val="22"/>
          <w:lang w:val="de-DE"/>
        </w:rPr>
        <w:t>9</w:t>
      </w:r>
      <w:r w:rsidR="00E24222">
        <w:rPr>
          <w:rFonts w:cs="Arial"/>
          <w:color w:val="000000"/>
          <w:szCs w:val="22"/>
          <w:lang w:val="de-DE"/>
        </w:rPr>
        <w:tab/>
        <w:t>Alu-Traufenbelüf</w:t>
      </w:r>
      <w:r w:rsidR="00F53E11">
        <w:rPr>
          <w:rFonts w:cs="Arial"/>
          <w:color w:val="000000"/>
          <w:szCs w:val="22"/>
          <w:lang w:val="de-DE"/>
        </w:rPr>
        <w:t>t</w:t>
      </w:r>
      <w:r w:rsidR="00E24222">
        <w:rPr>
          <w:rFonts w:cs="Arial"/>
          <w:color w:val="000000"/>
          <w:szCs w:val="22"/>
          <w:lang w:val="de-DE"/>
        </w:rPr>
        <w:t>ung 8-15 mm</w:t>
      </w:r>
      <w:r w:rsidR="00E24222">
        <w:rPr>
          <w:rFonts w:cs="Arial"/>
          <w:color w:val="000000"/>
          <w:szCs w:val="22"/>
          <w:lang w:val="de-DE"/>
        </w:rPr>
        <w:tab/>
      </w:r>
      <w:r w:rsidRPr="00594772">
        <w:rPr>
          <w:rFonts w:cs="Arial"/>
          <w:color w:val="000000"/>
          <w:szCs w:val="22"/>
          <w:lang w:val="de-DE"/>
        </w:rPr>
        <w:t>Aluminium natur</w:t>
      </w:r>
    </w:p>
    <w:p w:rsid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freier Lüftungsquerschnitt 75</w:t>
      </w:r>
      <w:r w:rsidRPr="00E24222">
        <w:rPr>
          <w:rFonts w:cs="Arial"/>
          <w:color w:val="000000"/>
          <w:szCs w:val="22"/>
          <w:lang w:val="de-DE"/>
        </w:rPr>
        <w:t xml:space="preserve">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Protektor Nr. 9044</w:t>
      </w:r>
      <w:r w:rsidRPr="00E24222">
        <w:rPr>
          <w:rFonts w:cs="Arial"/>
          <w:color w:val="000000"/>
          <w:szCs w:val="22"/>
          <w:lang w:val="de-DE"/>
        </w:rPr>
        <w:tab/>
        <w:t xml:space="preserve">Lüftungswinkel 30x70 mm  </w:t>
      </w:r>
      <w:r w:rsidRPr="00E24222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E24222">
        <w:rPr>
          <w:rFonts w:cs="Arial"/>
          <w:color w:val="000000"/>
          <w:szCs w:val="22"/>
          <w:lang w:val="de-DE"/>
        </w:rPr>
        <w:t>Aluminium schwarz</w:t>
      </w:r>
    </w:p>
    <w:p w:rsidR="0059477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 xml:space="preserve">freier Lüftungsquerschnitt 254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594772" w:rsidRPr="00E24222" w:rsidRDefault="0059477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9071</w:t>
      </w:r>
      <w:r>
        <w:rPr>
          <w:rFonts w:cs="Arial"/>
          <w:color w:val="000000"/>
          <w:szCs w:val="22"/>
          <w:lang w:val="de-DE"/>
        </w:rPr>
        <w:tab/>
        <w:t xml:space="preserve">Lüftungswinkel 30x50 mm 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Aluminium natur</w:t>
      </w:r>
    </w:p>
    <w:p w:rsid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freier Lüftungsquerschnitt 92/185</w:t>
      </w:r>
      <w:r w:rsidRPr="00E24222">
        <w:rPr>
          <w:rFonts w:cs="Arial"/>
          <w:color w:val="000000"/>
          <w:szCs w:val="22"/>
          <w:lang w:val="de-DE"/>
        </w:rPr>
        <w:t xml:space="preserve">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E24222" w:rsidRDefault="00E24222" w:rsidP="00594772">
      <w:pPr>
        <w:spacing w:before="30"/>
        <w:ind w:left="714" w:firstLine="702"/>
        <w:rPr>
          <w:rFonts w:cs="Arial"/>
          <w:color w:val="000000"/>
          <w:szCs w:val="22"/>
          <w:lang w:val="de-DE"/>
        </w:rPr>
      </w:pPr>
    </w:p>
    <w:p w:rsidR="00594772" w:rsidRPr="00594772" w:rsidRDefault="00594772" w:rsidP="009439D4">
      <w:pPr>
        <w:spacing w:before="30"/>
        <w:ind w:left="2838" w:firstLine="702"/>
        <w:rPr>
          <w:rFonts w:cs="Arial"/>
          <w:color w:val="000000"/>
          <w:szCs w:val="22"/>
          <w:lang w:val="de-DE"/>
        </w:rPr>
      </w:pPr>
      <w:r w:rsidRPr="00594772">
        <w:rPr>
          <w:rFonts w:cs="Arial"/>
          <w:color w:val="000000"/>
          <w:szCs w:val="22"/>
          <w:lang w:val="de-DE"/>
        </w:rPr>
        <w:t>______ Meter</w:t>
      </w:r>
      <w:r w:rsidRPr="00594772">
        <w:rPr>
          <w:rFonts w:cs="Arial"/>
          <w:color w:val="000000"/>
          <w:szCs w:val="22"/>
          <w:lang w:val="de-DE"/>
        </w:rPr>
        <w:tab/>
      </w:r>
      <w:r w:rsidRPr="00594772">
        <w:rPr>
          <w:rFonts w:cs="Arial"/>
          <w:color w:val="000000"/>
          <w:szCs w:val="22"/>
          <w:lang w:val="de-DE"/>
        </w:rPr>
        <w:tab/>
        <w:t>______</w:t>
      </w:r>
      <w:r w:rsidRPr="00594772">
        <w:rPr>
          <w:rFonts w:cs="Arial"/>
          <w:color w:val="000000"/>
          <w:szCs w:val="22"/>
          <w:lang w:val="de-DE"/>
        </w:rPr>
        <w:tab/>
      </w:r>
      <w:r w:rsidRPr="00594772">
        <w:rPr>
          <w:rFonts w:cs="Arial"/>
          <w:color w:val="000000"/>
          <w:szCs w:val="22"/>
          <w:lang w:val="de-DE"/>
        </w:rPr>
        <w:tab/>
      </w:r>
      <w:r w:rsidRPr="00594772">
        <w:rPr>
          <w:rFonts w:cs="Arial"/>
          <w:color w:val="000000"/>
          <w:szCs w:val="22"/>
          <w:lang w:val="de-DE"/>
        </w:rPr>
        <w:tab/>
        <w:t>______</w:t>
      </w:r>
    </w:p>
    <w:p w:rsidR="00E24222" w:rsidRDefault="00E24222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E24222" w:rsidRPr="00E24222" w:rsidRDefault="006A260B" w:rsidP="00007904">
      <w:pPr>
        <w:pStyle w:val="P-3"/>
      </w:pPr>
      <w:bookmarkStart w:id="84" w:name="_Toc345918279"/>
      <w:r>
        <w:t>Zulage für die Polyester-</w:t>
      </w:r>
      <w:r w:rsidR="00E24222" w:rsidRPr="00E24222">
        <w:t>Pulverbeschichtung für die Profil</w:t>
      </w:r>
      <w:r>
        <w:t>e</w:t>
      </w:r>
      <w:r w:rsidR="00E24222" w:rsidRPr="00E24222">
        <w:t xml:space="preserve"> aus der vorhergehende</w:t>
      </w:r>
      <w:r>
        <w:t xml:space="preserve">n </w:t>
      </w:r>
      <w:r w:rsidR="00055F6E">
        <w:t>Position.</w:t>
      </w:r>
      <w:bookmarkEnd w:id="84"/>
    </w:p>
    <w:p w:rsidR="00D878C9" w:rsidRDefault="00D878C9" w:rsidP="00E24222">
      <w:pPr>
        <w:spacing w:before="30"/>
        <w:ind w:left="714" w:firstLine="702"/>
        <w:rPr>
          <w:rFonts w:cs="Arial"/>
          <w:color w:val="000000"/>
          <w:szCs w:val="22"/>
          <w:lang w:val="de-DE"/>
        </w:rPr>
      </w:pP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E24222" w:rsidRPr="00E24222" w:rsidRDefault="00E24222" w:rsidP="00E24222">
      <w:pPr>
        <w:spacing w:before="30"/>
        <w:ind w:left="714" w:firstLine="702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377BE1" w:rsidRDefault="00EC0A45" w:rsidP="00EC0A45">
      <w:pPr>
        <w:pStyle w:val="P-2"/>
      </w:pPr>
      <w:bookmarkStart w:id="85" w:name="_Toc345918280"/>
      <w:r>
        <w:lastRenderedPageBreak/>
        <w:t>Sturz</w:t>
      </w:r>
      <w:r w:rsidRPr="001F54D6">
        <w:t>ausbildung</w:t>
      </w:r>
      <w:bookmarkEnd w:id="85"/>
    </w:p>
    <w:p w:rsidR="00AA47C7" w:rsidRPr="001F54D6" w:rsidRDefault="00F2050C" w:rsidP="00EC0A45">
      <w:pPr>
        <w:pStyle w:val="P-3"/>
      </w:pPr>
      <w:bookmarkStart w:id="86" w:name="_Toc345918281"/>
      <w:r>
        <w:t>Sturz</w:t>
      </w:r>
      <w:r w:rsidRPr="001F54D6">
        <w:t>ausbildung</w:t>
      </w:r>
      <w:r w:rsidR="00FA5839">
        <w:t>.</w:t>
      </w:r>
      <w:bookmarkEnd w:id="86"/>
    </w:p>
    <w:p w:rsidR="00AA47C7" w:rsidRPr="001F54D6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Pr="001F54D6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F54D6">
        <w:rPr>
          <w:rFonts w:cs="Arial"/>
          <w:color w:val="000000"/>
          <w:szCs w:val="22"/>
          <w:lang w:val="de-DE"/>
        </w:rPr>
        <w:t>Die Hinterlüftungsebene ist mit einer Breite von mindestens 20 mm auszuführen.</w:t>
      </w:r>
    </w:p>
    <w:p w:rsidR="00AA47C7" w:rsidRPr="001F54D6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Pr="001F54D6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F54D6">
        <w:rPr>
          <w:rFonts w:cs="Arial"/>
          <w:color w:val="000000"/>
          <w:szCs w:val="22"/>
          <w:lang w:val="de-DE"/>
        </w:rPr>
        <w:t xml:space="preserve">Die Lüftungsprofile sind mit einem freien Lüftungsquerschnitt von mindestens </w:t>
      </w:r>
    </w:p>
    <w:p w:rsidR="00AA47C7" w:rsidRPr="001F54D6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F54D6">
        <w:rPr>
          <w:rFonts w:cs="Arial"/>
          <w:color w:val="000000"/>
          <w:szCs w:val="22"/>
          <w:lang w:val="de-DE"/>
        </w:rPr>
        <w:t xml:space="preserve">50 cm² / lfm zu montieren. </w:t>
      </w:r>
    </w:p>
    <w:p w:rsidR="00AA47C7" w:rsidRPr="001F54D6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F54D6">
        <w:rPr>
          <w:rFonts w:cs="Arial"/>
          <w:color w:val="000000"/>
          <w:szCs w:val="22"/>
          <w:lang w:val="de-DE"/>
        </w:rPr>
        <w:t xml:space="preserve">Die Lüftungsprofile sind in geeigneten Abständen zwängungsfrei </w:t>
      </w:r>
      <w:r>
        <w:rPr>
          <w:rFonts w:cs="Arial"/>
          <w:color w:val="000000"/>
          <w:szCs w:val="22"/>
          <w:lang w:val="de-DE"/>
        </w:rPr>
        <w:t xml:space="preserve">mit der Unterkonstruktion </w:t>
      </w:r>
      <w:r w:rsidRPr="001F54D6">
        <w:rPr>
          <w:rFonts w:cs="Arial"/>
          <w:color w:val="000000"/>
          <w:szCs w:val="22"/>
          <w:lang w:val="de-DE"/>
        </w:rPr>
        <w:t xml:space="preserve">zu montieren und in Richtung der Dämmebene auszurichten. </w:t>
      </w:r>
    </w:p>
    <w:p w:rsidR="00AA47C7" w:rsidRPr="001F54D6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C24DB2">
        <w:rPr>
          <w:rFonts w:cs="Arial"/>
          <w:color w:val="000000"/>
          <w:szCs w:val="22"/>
          <w:lang w:val="de-DE"/>
        </w:rPr>
        <w:t>Die Befestigung ist zentrisch in den Lüftungslöchern zu setzen.</w:t>
      </w: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Pr="001F54D6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1F54D6">
        <w:rPr>
          <w:rFonts w:cs="Arial"/>
          <w:color w:val="000000"/>
          <w:szCs w:val="22"/>
          <w:lang w:val="de-DE"/>
        </w:rPr>
        <w:t>Bei einer Aluminium-Unterkonstruktion sind hierbei bauseitige Winkel-Laschen zu verwenden. (</w:t>
      </w:r>
      <w:r w:rsidRPr="001B20A8">
        <w:rPr>
          <w:rFonts w:cs="Arial"/>
          <w:i/>
          <w:color w:val="000000"/>
          <w:szCs w:val="22"/>
          <w:lang w:val="de-DE"/>
        </w:rPr>
        <w:t>oder</w:t>
      </w:r>
      <w:r w:rsidRPr="001F54D6">
        <w:rPr>
          <w:rFonts w:cs="Arial"/>
          <w:color w:val="000000"/>
          <w:szCs w:val="22"/>
          <w:lang w:val="de-DE"/>
        </w:rPr>
        <w:t xml:space="preserve">)  Bei einer Holzunterkonstruktion ist die Holz-Lattung je nach Auftragen der Profile </w:t>
      </w:r>
      <w:r w:rsidR="00EC0A45" w:rsidRPr="001F54D6">
        <w:rPr>
          <w:rFonts w:cs="Arial"/>
          <w:color w:val="000000"/>
          <w:szCs w:val="22"/>
          <w:lang w:val="de-DE"/>
        </w:rPr>
        <w:t>einzufassen</w:t>
      </w:r>
      <w:r w:rsidRPr="001F54D6">
        <w:rPr>
          <w:rFonts w:cs="Arial"/>
          <w:color w:val="000000"/>
          <w:szCs w:val="22"/>
          <w:lang w:val="de-DE"/>
        </w:rPr>
        <w:t>.</w:t>
      </w: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Pr="005113AA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Die Sturz</w:t>
      </w:r>
      <w:r w:rsidRPr="005113AA">
        <w:rPr>
          <w:rFonts w:cs="Arial"/>
          <w:color w:val="000000"/>
          <w:szCs w:val="22"/>
          <w:lang w:val="de-DE"/>
        </w:rPr>
        <w:t xml:space="preserve">ausbildung ist von der Wandseite aus bis zur Fassadenbekleidungs-Rückseite auszuführen. </w:t>
      </w:r>
    </w:p>
    <w:p w:rsidR="00AA47C7" w:rsidRPr="005113AA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5113AA">
        <w:rPr>
          <w:rFonts w:cs="Arial"/>
          <w:color w:val="000000"/>
          <w:szCs w:val="22"/>
          <w:lang w:val="de-DE"/>
        </w:rPr>
        <w:t>Die Dämmebene / Dämmdicke beträgt 120 mm.</w:t>
      </w:r>
    </w:p>
    <w:p w:rsidR="00AA47C7" w:rsidRPr="005113AA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5113AA">
        <w:rPr>
          <w:rFonts w:cs="Arial"/>
          <w:color w:val="000000"/>
          <w:szCs w:val="22"/>
          <w:lang w:val="de-DE"/>
        </w:rPr>
        <w:t>Die Hinterlüftungsebene beträgt 20 mm.</w:t>
      </w: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Die Tiefe der Sturzausbildung</w:t>
      </w:r>
      <w:r w:rsidRPr="005113AA">
        <w:rPr>
          <w:rFonts w:cs="Arial"/>
          <w:color w:val="000000"/>
          <w:szCs w:val="22"/>
          <w:lang w:val="de-DE"/>
        </w:rPr>
        <w:t xml:space="preserve"> beträgt somit 140 mm.</w:t>
      </w: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6F149E">
        <w:rPr>
          <w:rFonts w:cs="Arial"/>
          <w:color w:val="000000"/>
          <w:szCs w:val="22"/>
          <w:lang w:val="de-DE"/>
        </w:rPr>
        <w:t>Die untere Sichtseite des Lüftungsprofils ist mit 20 mm Sichtbreite auszuführen.</w:t>
      </w: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Die Sturzausbildung sind mit Fassadentafeln auszuführen die in einem F-Profil oder U-Profil, gemäß vorhergehende Leistungsbeschreibung der Laibungsausbildung.</w:t>
      </w:r>
    </w:p>
    <w:p w:rsidR="00AA47C7" w:rsidRPr="00302E10" w:rsidRDefault="00AA47C7" w:rsidP="00641CAC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6F149E">
        <w:rPr>
          <w:rFonts w:cs="Arial"/>
          <w:i/>
          <w:color w:val="000000"/>
          <w:szCs w:val="22"/>
          <w:lang w:val="de-DE"/>
        </w:rPr>
        <w:t>(Hinweis: Aufbau entsprechend beschreiben)</w:t>
      </w: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7B1E0C">
        <w:rPr>
          <w:rFonts w:cs="Arial"/>
          <w:color w:val="000000"/>
          <w:szCs w:val="22"/>
          <w:lang w:val="de-DE"/>
        </w:rPr>
        <w:t>Ausführung gemäß Detail.</w:t>
      </w:r>
    </w:p>
    <w:p w:rsidR="00AA47C7" w:rsidRDefault="00AA47C7" w:rsidP="00AA47C7">
      <w:pPr>
        <w:spacing w:before="30"/>
        <w:ind w:left="1416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641CAC">
      <w:pPr>
        <w:tabs>
          <w:tab w:val="left" w:pos="99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641CAC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240F7E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Default="00AA47C7" w:rsidP="00AA47C7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AA47C7" w:rsidRPr="005113AA" w:rsidRDefault="00AA47C7" w:rsidP="00641CAC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5113AA">
        <w:rPr>
          <w:rFonts w:cs="Arial"/>
          <w:color w:val="000000"/>
          <w:szCs w:val="22"/>
          <w:lang w:val="de-DE"/>
        </w:rPr>
        <w:t>Als Lüftungswinkel ist zu montieren ein:</w:t>
      </w:r>
    </w:p>
    <w:p w:rsidR="00AA47C7" w:rsidRDefault="00AA47C7" w:rsidP="00641CAC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 w:rsidRPr="005113AA">
        <w:rPr>
          <w:rFonts w:cs="Arial"/>
          <w:color w:val="000000"/>
          <w:szCs w:val="22"/>
          <w:lang w:val="de-DE"/>
        </w:rPr>
        <w:t>Protektor Nr.</w:t>
      </w:r>
      <w:r>
        <w:rPr>
          <w:rFonts w:cs="Arial"/>
          <w:color w:val="000000"/>
          <w:szCs w:val="22"/>
          <w:lang w:val="de-DE"/>
        </w:rPr>
        <w:t xml:space="preserve"> 9043 </w:t>
      </w:r>
      <w:r>
        <w:rPr>
          <w:rFonts w:cs="Arial"/>
          <w:color w:val="000000"/>
          <w:szCs w:val="22"/>
          <w:lang w:val="de-DE"/>
        </w:rPr>
        <w:tab/>
        <w:t>Alu-Lüftungswinkel 30x50 mm</w:t>
      </w:r>
      <w:r>
        <w:rPr>
          <w:rFonts w:cs="Arial"/>
          <w:color w:val="000000"/>
          <w:szCs w:val="22"/>
          <w:lang w:val="de-DE"/>
        </w:rPr>
        <w:tab/>
        <w:t>Aluminium schwarz</w:t>
      </w:r>
    </w:p>
    <w:p w:rsidR="00AA47C7" w:rsidRDefault="00AA47C7" w:rsidP="00641CAC">
      <w:pPr>
        <w:spacing w:before="30"/>
        <w:ind w:left="708" w:firstLine="285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freier Lüftungsquerschnitt 92 / 185 cm² / lfm</w:t>
      </w:r>
    </w:p>
    <w:p w:rsidR="00AA47C7" w:rsidRDefault="00AA47C7" w:rsidP="00AA47C7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AA47C7" w:rsidRDefault="00AA47C7" w:rsidP="00AA47C7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Pr="006F149E" w:rsidRDefault="00AA47C7" w:rsidP="00356DCC">
      <w:pPr>
        <w:pStyle w:val="P-3"/>
      </w:pPr>
      <w:bookmarkStart w:id="87" w:name="_Toc345918282"/>
      <w:r>
        <w:lastRenderedPageBreak/>
        <w:t>Zulage für die Polyester-</w:t>
      </w:r>
      <w:r w:rsidRPr="006F149E">
        <w:t>Pulverbeschichtung für die Pro</w:t>
      </w:r>
      <w:r>
        <w:t>fil aus der vorhergehenden</w:t>
      </w:r>
      <w:r w:rsidR="00EC0A45">
        <w:t xml:space="preserve"> Position</w:t>
      </w:r>
      <w:r w:rsidR="00FA5839">
        <w:t>.</w:t>
      </w:r>
      <w:bookmarkEnd w:id="87"/>
    </w:p>
    <w:p w:rsidR="00AA47C7" w:rsidRDefault="00AA47C7" w:rsidP="00AA47C7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AA47C7" w:rsidRPr="006F149E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Pr="006F149E" w:rsidRDefault="00F2050C" w:rsidP="00EC0A45">
      <w:pPr>
        <w:pStyle w:val="P-3"/>
      </w:pPr>
      <w:bookmarkStart w:id="88" w:name="_Toc345918283"/>
      <w:r>
        <w:t>Sturzausbil</w:t>
      </w:r>
      <w:r w:rsidR="002C36AE">
        <w:t xml:space="preserve">dung </w:t>
      </w:r>
      <w:r>
        <w:t>mit</w:t>
      </w:r>
      <w:r w:rsidR="00AA47C7">
        <w:t xml:space="preserve"> Sockel- und Regenabweisprofil</w:t>
      </w:r>
      <w:r w:rsidR="00FA5839">
        <w:t>.</w:t>
      </w:r>
      <w:bookmarkEnd w:id="88"/>
    </w:p>
    <w:p w:rsidR="00AA47C7" w:rsidRPr="006F149E" w:rsidRDefault="00AA47C7" w:rsidP="00AA47C7">
      <w:pPr>
        <w:spacing w:before="30"/>
        <w:ind w:left="2832" w:firstLine="708"/>
        <w:rPr>
          <w:rFonts w:cs="Arial"/>
          <w:color w:val="000000"/>
          <w:szCs w:val="22"/>
          <w:lang w:val="de-DE"/>
        </w:rPr>
      </w:pPr>
      <w:r w:rsidRPr="006F149E">
        <w:rPr>
          <w:rFonts w:cs="Arial"/>
          <w:color w:val="000000"/>
          <w:szCs w:val="22"/>
          <w:lang w:val="de-DE"/>
        </w:rPr>
        <w:tab/>
      </w:r>
      <w:r w:rsidRPr="006F149E">
        <w:rPr>
          <w:rFonts w:cs="Arial"/>
          <w:color w:val="000000"/>
          <w:szCs w:val="22"/>
          <w:lang w:val="de-DE"/>
        </w:rPr>
        <w:tab/>
      </w:r>
    </w:p>
    <w:p w:rsidR="00AA47C7" w:rsidRPr="006F149E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6F149E">
        <w:rPr>
          <w:rFonts w:cs="Arial"/>
          <w:color w:val="000000"/>
          <w:szCs w:val="22"/>
          <w:lang w:val="de-DE"/>
        </w:rPr>
        <w:t>Um ein Hinterlaufen von Regenwasser in Richtung Dämmebene zu reduzieren, ist der untere Fassadenabschluss mit einem Sockel</w:t>
      </w:r>
      <w:r>
        <w:rPr>
          <w:rFonts w:cs="Arial"/>
          <w:color w:val="000000"/>
          <w:szCs w:val="22"/>
          <w:lang w:val="de-DE"/>
        </w:rPr>
        <w:t>- und Regenabweis</w:t>
      </w:r>
      <w:r w:rsidRPr="006F149E">
        <w:rPr>
          <w:rFonts w:cs="Arial"/>
          <w:color w:val="000000"/>
          <w:szCs w:val="22"/>
          <w:lang w:val="de-DE"/>
        </w:rPr>
        <w:t xml:space="preserve">profil auszuführen. </w:t>
      </w:r>
    </w:p>
    <w:p w:rsidR="00AA47C7" w:rsidRPr="006F149E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Pr="006F149E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6F149E">
        <w:rPr>
          <w:rFonts w:cs="Arial"/>
          <w:color w:val="000000"/>
          <w:szCs w:val="22"/>
          <w:lang w:val="de-DE"/>
        </w:rPr>
        <w:t>Das Sockelprofil ist in geeigneten Abständen mit dem Lüftungsprofil zu verbinden.</w:t>
      </w:r>
    </w:p>
    <w:p w:rsidR="00AA47C7" w:rsidRPr="006F149E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6F149E">
        <w:rPr>
          <w:rFonts w:cs="Arial"/>
          <w:color w:val="000000"/>
          <w:szCs w:val="22"/>
          <w:lang w:val="de-DE"/>
        </w:rPr>
        <w:tab/>
      </w:r>
      <w:r w:rsidRPr="006F149E">
        <w:rPr>
          <w:rFonts w:cs="Arial"/>
          <w:color w:val="000000"/>
          <w:szCs w:val="22"/>
          <w:lang w:val="de-DE"/>
        </w:rPr>
        <w:tab/>
      </w:r>
    </w:p>
    <w:p w:rsidR="00AA47C7" w:rsidRPr="006F149E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6F149E">
        <w:rPr>
          <w:rFonts w:cs="Arial"/>
          <w:color w:val="000000"/>
          <w:szCs w:val="22"/>
          <w:lang w:val="de-DE"/>
        </w:rPr>
        <w:t>Ausführung gemäß Detail.</w:t>
      </w:r>
    </w:p>
    <w:p w:rsidR="00AA47C7" w:rsidRPr="006F149E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Pr="006F149E" w:rsidRDefault="00AA47C7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6F149E">
        <w:rPr>
          <w:rFonts w:cs="Arial"/>
          <w:color w:val="000000"/>
          <w:szCs w:val="22"/>
          <w:lang w:val="de-DE"/>
        </w:rPr>
        <w:t>Protekt</w:t>
      </w:r>
      <w:r>
        <w:rPr>
          <w:rFonts w:cs="Arial"/>
          <w:color w:val="000000"/>
          <w:szCs w:val="22"/>
          <w:lang w:val="de-DE"/>
        </w:rPr>
        <w:t xml:space="preserve">or Nr. 9083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Pr="006F149E">
        <w:rPr>
          <w:rFonts w:cs="Arial"/>
          <w:color w:val="000000"/>
          <w:szCs w:val="22"/>
          <w:lang w:val="de-DE"/>
        </w:rPr>
        <w:t>Sockel</w:t>
      </w:r>
      <w:r>
        <w:rPr>
          <w:rFonts w:cs="Arial"/>
          <w:color w:val="000000"/>
          <w:szCs w:val="22"/>
          <w:lang w:val="de-DE"/>
        </w:rPr>
        <w:t xml:space="preserve">- und Regenabweisprofil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Alu</w:t>
      </w:r>
      <w:r w:rsidRPr="006F149E">
        <w:rPr>
          <w:rFonts w:cs="Arial"/>
          <w:color w:val="000000"/>
          <w:szCs w:val="22"/>
          <w:lang w:val="de-DE"/>
        </w:rPr>
        <w:t xml:space="preserve"> natur</w:t>
      </w: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Pr="006F149E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Pr="006F149E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Pr="006F149E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Pr="006F149E" w:rsidRDefault="00AA47C7" w:rsidP="00356DCC">
      <w:pPr>
        <w:pStyle w:val="P-3"/>
      </w:pPr>
      <w:bookmarkStart w:id="89" w:name="_Toc345918284"/>
      <w:r>
        <w:t>Zulage für die Polyester-</w:t>
      </w:r>
      <w:r w:rsidRPr="006F149E">
        <w:t>Pulverbeschichtung für die Profil</w:t>
      </w:r>
      <w:r w:rsidR="00EC0A45">
        <w:t>e</w:t>
      </w:r>
      <w:r w:rsidRPr="006F149E">
        <w:t xml:space="preserve"> aus der vorhergehe</w:t>
      </w:r>
      <w:r>
        <w:t>nden</w:t>
      </w:r>
      <w:r w:rsidR="00EC0A45">
        <w:t xml:space="preserve"> Position</w:t>
      </w:r>
      <w:r w:rsidR="00FA5839">
        <w:t>.</w:t>
      </w:r>
      <w:bookmarkEnd w:id="89"/>
    </w:p>
    <w:p w:rsidR="00AA47C7" w:rsidRPr="006F149E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AA47C7" w:rsidRPr="006F149E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A47C7" w:rsidRDefault="00AA47C7" w:rsidP="00AA47C7">
      <w:pPr>
        <w:spacing w:before="30"/>
        <w:rPr>
          <w:rFonts w:cs="Arial"/>
          <w:color w:val="000000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AA47C7" w:rsidRPr="00A51D0E" w:rsidRDefault="00AA47C7" w:rsidP="00AA47C7">
      <w:pPr>
        <w:spacing w:before="30"/>
        <w:rPr>
          <w:rFonts w:cs="Arial"/>
          <w:color w:val="000000"/>
          <w:szCs w:val="22"/>
        </w:rPr>
      </w:pPr>
    </w:p>
    <w:p w:rsidR="00EE1D83" w:rsidRDefault="000E2778" w:rsidP="000E2778">
      <w:pPr>
        <w:pStyle w:val="P-2"/>
      </w:pPr>
      <w:bookmarkStart w:id="90" w:name="_Toc345918285"/>
      <w:r>
        <w:lastRenderedPageBreak/>
        <w:t>Fensterbankanschluss</w:t>
      </w:r>
      <w:bookmarkEnd w:id="90"/>
    </w:p>
    <w:p w:rsidR="00E24222" w:rsidRPr="00E24222" w:rsidRDefault="00F2050C" w:rsidP="000E2778">
      <w:pPr>
        <w:pStyle w:val="P-3"/>
      </w:pPr>
      <w:bookmarkStart w:id="91" w:name="_Toc345918286"/>
      <w:r>
        <w:t>Fensterbankanschluss</w:t>
      </w:r>
      <w:r w:rsidR="00FA5839">
        <w:t>.</w:t>
      </w:r>
      <w:bookmarkEnd w:id="91"/>
      <w:r w:rsidRPr="00E24222">
        <w:t xml:space="preserve"> </w:t>
      </w:r>
    </w:p>
    <w:p w:rsidR="00E24222" w:rsidRPr="00E24222" w:rsidRDefault="00E24222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Die Hinterlüftungsebene ist mit einer Breite von mindestens 20 mm auszuführen.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 xml:space="preserve">Die Lüftungsprofile sind mit einem freien Lüftungsquerschnitt von mindestens 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 xml:space="preserve">50 cm² / lfm zu berücksichtigen. 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Die Lüftungsprofile sind in geeigneten Abständen zwängungsfrei zu montieren oder auf die Fassadenplatte mit Traufenbelüftungsprofile</w:t>
      </w:r>
      <w:r w:rsidR="00A85AB8">
        <w:rPr>
          <w:rFonts w:cs="Arial"/>
          <w:color w:val="000000"/>
          <w:szCs w:val="22"/>
          <w:lang w:val="de-DE"/>
        </w:rPr>
        <w:t>n</w:t>
      </w:r>
      <w:r w:rsidRPr="00E24222">
        <w:rPr>
          <w:rFonts w:cs="Arial"/>
          <w:color w:val="000000"/>
          <w:szCs w:val="22"/>
          <w:lang w:val="de-DE"/>
        </w:rPr>
        <w:t xml:space="preserve"> aufzustecken und sauber an die</w:t>
      </w:r>
      <w:r>
        <w:rPr>
          <w:rFonts w:cs="Arial"/>
          <w:color w:val="000000"/>
          <w:szCs w:val="22"/>
          <w:lang w:val="de-DE"/>
        </w:rPr>
        <w:t xml:space="preserve"> Fensterbank</w:t>
      </w:r>
      <w:r w:rsidRPr="00E24222">
        <w:rPr>
          <w:rFonts w:cs="Arial"/>
          <w:color w:val="000000"/>
          <w:szCs w:val="22"/>
          <w:lang w:val="de-DE"/>
        </w:rPr>
        <w:t xml:space="preserve"> anzuschließen. 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Die Befestigun</w:t>
      </w:r>
      <w:r w:rsidR="00E220B2">
        <w:rPr>
          <w:rFonts w:cs="Arial"/>
          <w:color w:val="000000"/>
          <w:szCs w:val="22"/>
          <w:lang w:val="de-DE"/>
        </w:rPr>
        <w:t>g der Lüftungsprofile ist</w:t>
      </w:r>
      <w:r w:rsidRPr="00E24222">
        <w:rPr>
          <w:rFonts w:cs="Arial"/>
          <w:color w:val="000000"/>
          <w:szCs w:val="22"/>
          <w:lang w:val="de-DE"/>
        </w:rPr>
        <w:t xml:space="preserve"> zentrisch in den Lüftungslöchern zu setzen.</w:t>
      </w:r>
    </w:p>
    <w:p w:rsid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Ausführung gemäß Detail.</w:t>
      </w:r>
    </w:p>
    <w:p w:rsidR="00302E10" w:rsidRDefault="002B1A26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Protektor Nr. 9056</w:t>
      </w:r>
      <w:r w:rsidRPr="00E24222">
        <w:rPr>
          <w:rFonts w:cs="Arial"/>
          <w:color w:val="000000"/>
          <w:szCs w:val="22"/>
          <w:lang w:val="de-DE"/>
        </w:rPr>
        <w:tab/>
        <w:t>Alu-Traufenbelüfung 4-6 mm</w:t>
      </w:r>
      <w:r w:rsidRPr="00E24222">
        <w:rPr>
          <w:rFonts w:cs="Arial"/>
          <w:color w:val="000000"/>
          <w:szCs w:val="22"/>
          <w:lang w:val="de-DE"/>
        </w:rPr>
        <w:tab/>
      </w:r>
      <w:r w:rsidRPr="00E24222">
        <w:rPr>
          <w:rFonts w:cs="Arial"/>
          <w:color w:val="000000"/>
          <w:szCs w:val="22"/>
          <w:lang w:val="de-DE"/>
        </w:rPr>
        <w:tab/>
        <w:t>Aluminium natur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 xml:space="preserve">Freier Lüftungsquerschnitt 75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Protektor Nr. 9059</w:t>
      </w:r>
      <w:r w:rsidRPr="00E24222">
        <w:rPr>
          <w:rFonts w:cs="Arial"/>
          <w:color w:val="000000"/>
          <w:szCs w:val="22"/>
          <w:lang w:val="de-DE"/>
        </w:rPr>
        <w:tab/>
        <w:t>Alu-Traufenbelüfung 8-15 mm</w:t>
      </w:r>
      <w:r w:rsidRPr="00E24222">
        <w:rPr>
          <w:rFonts w:cs="Arial"/>
          <w:color w:val="000000"/>
          <w:szCs w:val="22"/>
          <w:lang w:val="de-DE"/>
        </w:rPr>
        <w:tab/>
        <w:t>Aluminium natur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 xml:space="preserve">freier Lüftungsquerschnitt 75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Protektor Nr. 9044</w:t>
      </w:r>
      <w:r w:rsidRPr="00E24222">
        <w:rPr>
          <w:rFonts w:cs="Arial"/>
          <w:color w:val="000000"/>
          <w:szCs w:val="22"/>
          <w:lang w:val="de-DE"/>
        </w:rPr>
        <w:tab/>
        <w:t xml:space="preserve">Lüftungswinkel 30x70 mm  </w:t>
      </w:r>
      <w:r w:rsidRPr="00E24222">
        <w:rPr>
          <w:rFonts w:cs="Arial"/>
          <w:color w:val="000000"/>
          <w:szCs w:val="22"/>
          <w:lang w:val="de-DE"/>
        </w:rPr>
        <w:tab/>
      </w:r>
      <w:r w:rsidR="000E2778">
        <w:rPr>
          <w:rFonts w:cs="Arial"/>
          <w:color w:val="000000"/>
          <w:szCs w:val="22"/>
          <w:lang w:val="de-DE"/>
        </w:rPr>
        <w:tab/>
      </w:r>
      <w:r w:rsidRPr="00E24222">
        <w:rPr>
          <w:rFonts w:cs="Arial"/>
          <w:color w:val="000000"/>
          <w:szCs w:val="22"/>
          <w:lang w:val="de-DE"/>
        </w:rPr>
        <w:tab/>
        <w:t>Aluminium schwarz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 xml:space="preserve">freier Lüftungsquerschnitt 254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>Protektor Nr. 9071</w:t>
      </w:r>
      <w:r w:rsidRPr="00E24222">
        <w:rPr>
          <w:rFonts w:cs="Arial"/>
          <w:color w:val="000000"/>
          <w:szCs w:val="22"/>
          <w:lang w:val="de-DE"/>
        </w:rPr>
        <w:tab/>
        <w:t xml:space="preserve">Lüftungswinkel 30x50 mm  </w:t>
      </w:r>
      <w:r w:rsidRPr="00E24222">
        <w:rPr>
          <w:rFonts w:cs="Arial"/>
          <w:color w:val="000000"/>
          <w:szCs w:val="22"/>
          <w:lang w:val="de-DE"/>
        </w:rPr>
        <w:tab/>
      </w:r>
      <w:r w:rsidR="000E2778">
        <w:rPr>
          <w:rFonts w:cs="Arial"/>
          <w:color w:val="000000"/>
          <w:szCs w:val="22"/>
          <w:lang w:val="de-DE"/>
        </w:rPr>
        <w:tab/>
      </w:r>
      <w:r w:rsidRPr="00E24222">
        <w:rPr>
          <w:rFonts w:cs="Arial"/>
          <w:color w:val="000000"/>
          <w:szCs w:val="22"/>
          <w:lang w:val="de-DE"/>
        </w:rPr>
        <w:tab/>
        <w:t>Aluminium natur</w:t>
      </w:r>
    </w:p>
    <w:p w:rsidR="00E24222" w:rsidRPr="00E24222" w:rsidRDefault="00E24222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E24222">
        <w:rPr>
          <w:rFonts w:cs="Arial"/>
          <w:color w:val="000000"/>
          <w:szCs w:val="22"/>
          <w:lang w:val="de-DE"/>
        </w:rPr>
        <w:t xml:space="preserve">freier Lüftungsquerschnitt 92/185 cm² / lfm </w:t>
      </w:r>
      <w:r w:rsidRPr="00E24222">
        <w:rPr>
          <w:rFonts w:cs="Arial"/>
          <w:color w:val="000000"/>
          <w:szCs w:val="22"/>
          <w:lang w:val="de-DE"/>
        </w:rPr>
        <w:tab/>
      </w:r>
    </w:p>
    <w:p w:rsidR="00E24222" w:rsidRPr="00E24222" w:rsidRDefault="00E24222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E24222" w:rsidRPr="00E24222" w:rsidRDefault="00E24222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E24222" w:rsidRPr="00E24222" w:rsidRDefault="00E24222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E24222" w:rsidRPr="00E24222" w:rsidRDefault="0077118D" w:rsidP="000E2778">
      <w:pPr>
        <w:pStyle w:val="P-3"/>
      </w:pPr>
      <w:bookmarkStart w:id="92" w:name="_Toc345918287"/>
      <w:r>
        <w:t>Zulage für die Polyester-</w:t>
      </w:r>
      <w:r w:rsidR="00E24222" w:rsidRPr="00E24222">
        <w:t>Pulverbeschichtung für die Profil aus der vorhergehende</w:t>
      </w:r>
      <w:r w:rsidR="000E2778">
        <w:t>n Position</w:t>
      </w:r>
      <w:r w:rsidR="00FA5839">
        <w:t>.</w:t>
      </w:r>
      <w:bookmarkEnd w:id="92"/>
    </w:p>
    <w:p w:rsidR="000E2778" w:rsidRDefault="000E2778" w:rsidP="00E24222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E24222" w:rsidRPr="00E24222" w:rsidRDefault="00E24222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EE1D83" w:rsidRDefault="000E2778" w:rsidP="000E2778">
      <w:pPr>
        <w:pStyle w:val="P-2"/>
      </w:pPr>
      <w:bookmarkStart w:id="93" w:name="_Toc345918288"/>
      <w:r>
        <w:lastRenderedPageBreak/>
        <w:t>Sockelausbildung</w:t>
      </w:r>
      <w:bookmarkEnd w:id="93"/>
    </w:p>
    <w:p w:rsidR="000E2778" w:rsidRDefault="00F2050C" w:rsidP="000E2778">
      <w:pPr>
        <w:pStyle w:val="P-3"/>
      </w:pPr>
      <w:bookmarkStart w:id="94" w:name="_Toc345918289"/>
      <w:r>
        <w:t>Sockelausbild</w:t>
      </w:r>
      <w:r w:rsidR="002C36AE">
        <w:t>ung</w:t>
      </w:r>
      <w:r w:rsidR="00FA5839">
        <w:t>.</w:t>
      </w:r>
      <w:bookmarkEnd w:id="94"/>
    </w:p>
    <w:p w:rsidR="00AA47C7" w:rsidRPr="00961DB3" w:rsidRDefault="002C36AE" w:rsidP="000E2778">
      <w:pPr>
        <w:pStyle w:val="P-3"/>
        <w:numPr>
          <w:ilvl w:val="0"/>
          <w:numId w:val="0"/>
        </w:numPr>
        <w:ind w:left="947"/>
      </w:pPr>
      <w:r>
        <w:t xml:space="preserve">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Konstruktions-Vari</w:t>
      </w:r>
      <w:r w:rsidR="00546F32">
        <w:rPr>
          <w:rFonts w:cs="Arial"/>
          <w:szCs w:val="22"/>
          <w:lang w:val="de-DE"/>
        </w:rPr>
        <w:t xml:space="preserve">ante: zweiteilig, </w:t>
      </w:r>
      <w:r w:rsidR="00FF741B">
        <w:rPr>
          <w:rFonts w:cs="Arial"/>
          <w:szCs w:val="22"/>
          <w:lang w:val="de-DE"/>
        </w:rPr>
        <w:t>zwei Winkelprofile</w:t>
      </w:r>
      <w:r w:rsidRPr="00961DB3">
        <w:rPr>
          <w:rFonts w:cs="Arial"/>
          <w:szCs w:val="22"/>
          <w:lang w:val="de-DE"/>
        </w:rPr>
        <w:t xml:space="preserve"> zu einem U-Profil montieren.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Hinterlüftungsebene ist mit einer Breite von mindestens 20 mm auszuführen.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Im Sockelbereich ist die Hinterlüftungsebene gemäß DIN 18516-1 durch Lüftungsprofile zu sichern.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Die Lüftungsprofile sind mit einem freien Lüftungsquerschnitt von mindestens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50 cm² / lfm zu montieren.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Die Lüftungsprofile sind in geeigneten Abständen zwängungsfrei zu montieren und in Richtung der Dämmebene auszurichten.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Bei einer Aluminium-Unterkonstruktion sind hierbei bauseitige Winkel-Laschen zu verwenden. </w:t>
      </w:r>
      <w:r w:rsidRPr="00961DB3">
        <w:rPr>
          <w:rFonts w:cs="Arial"/>
          <w:i/>
          <w:szCs w:val="22"/>
          <w:lang w:val="de-DE"/>
        </w:rPr>
        <w:t>(oder)</w:t>
      </w:r>
      <w:r w:rsidRPr="00961DB3">
        <w:rPr>
          <w:rFonts w:cs="Arial"/>
          <w:szCs w:val="22"/>
          <w:lang w:val="de-DE"/>
        </w:rPr>
        <w:t xml:space="preserve">  Bei einer Holzunterkonstruktion ist die Holz-Lattung je nach Auftragen der Profile </w:t>
      </w:r>
      <w:r w:rsidR="000E2778" w:rsidRPr="00961DB3">
        <w:rPr>
          <w:rFonts w:cs="Arial"/>
          <w:szCs w:val="22"/>
          <w:lang w:val="de-DE"/>
        </w:rPr>
        <w:t>einzufassen</w:t>
      </w:r>
      <w:r w:rsidRPr="00961DB3">
        <w:rPr>
          <w:rFonts w:cs="Arial"/>
          <w:szCs w:val="22"/>
          <w:lang w:val="de-DE"/>
        </w:rPr>
        <w:t>.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Befestigung ist zentrisch in den Lüftungslöchern zu setzen.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Die Sockelausbildung ist von der Wandseite aus bis zur Fassadenbekleidungs-Rückseite auszuführen.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Dämmebene / Dämmdicke beträgt 120 mm.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Hinterlüftungsebene beträgt</w:t>
      </w:r>
      <w:r w:rsidR="00D63EC0">
        <w:rPr>
          <w:rFonts w:cs="Arial"/>
          <w:szCs w:val="22"/>
          <w:lang w:val="de-DE"/>
        </w:rPr>
        <w:t xml:space="preserve"> </w:t>
      </w:r>
      <w:r w:rsidRPr="00961DB3">
        <w:rPr>
          <w:rFonts w:cs="Arial"/>
          <w:szCs w:val="22"/>
          <w:lang w:val="de-DE"/>
        </w:rPr>
        <w:t>20 mm.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Sockelbreite beträgt somit 140 mm.</w:t>
      </w:r>
    </w:p>
    <w:p w:rsidR="00AA47C7" w:rsidRPr="00961DB3" w:rsidRDefault="00641CAC" w:rsidP="00641CAC">
      <w:pPr>
        <w:spacing w:before="30"/>
        <w:ind w:left="993"/>
        <w:rPr>
          <w:rFonts w:cs="Arial"/>
          <w:i/>
          <w:szCs w:val="22"/>
          <w:lang w:val="de-DE"/>
        </w:rPr>
      </w:pPr>
      <w:r>
        <w:rPr>
          <w:rFonts w:cs="Arial"/>
          <w:szCs w:val="22"/>
          <w:lang w:val="de-DE"/>
        </w:rPr>
        <w:tab/>
      </w:r>
      <w:r w:rsidR="00D63EC0">
        <w:rPr>
          <w:rFonts w:cs="Arial"/>
          <w:szCs w:val="22"/>
          <w:lang w:val="de-DE"/>
        </w:rPr>
        <w:t xml:space="preserve">Toleranzen sind zu berücksichtigen. </w:t>
      </w:r>
      <w:r w:rsidR="00AA47C7" w:rsidRPr="00961DB3">
        <w:rPr>
          <w:rFonts w:cs="Arial"/>
          <w:i/>
          <w:szCs w:val="22"/>
          <w:lang w:val="de-DE"/>
        </w:rPr>
        <w:t>(Hinweis: Aufbau entsprechend beschreiben)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Standard Lüftungsprofile gibt es maximal bis zu einer Breite von 120 mm; hierzu gibt es nachfolgende Konstruktions-V</w:t>
      </w:r>
      <w:r>
        <w:rPr>
          <w:rFonts w:cs="Arial"/>
          <w:i/>
          <w:szCs w:val="22"/>
          <w:lang w:val="de-DE"/>
        </w:rPr>
        <w:t>ariante</w:t>
      </w:r>
      <w:r w:rsidRPr="00961DB3">
        <w:rPr>
          <w:rFonts w:cs="Arial"/>
          <w:i/>
          <w:szCs w:val="22"/>
          <w:lang w:val="de-DE"/>
        </w:rPr>
        <w:t xml:space="preserve"> die entsprechend auszuwählen und anzupassen sind:) 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Es ist eine zweiteilige Konstruktion mit Standard Profilen zu montieren,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wobei ein Profil als Wandwinkel an der Wand befestigt wird und mit einem</w:t>
      </w:r>
      <w:r w:rsidR="00FF741B">
        <w:rPr>
          <w:rFonts w:cs="Arial"/>
          <w:szCs w:val="22"/>
          <w:lang w:val="de-DE"/>
        </w:rPr>
        <w:t xml:space="preserve"> gegenüberliegendem Lüftungswinkel </w:t>
      </w:r>
      <w:r w:rsidRPr="00961DB3">
        <w:rPr>
          <w:rFonts w:cs="Arial"/>
          <w:szCs w:val="22"/>
          <w:lang w:val="de-DE"/>
        </w:rPr>
        <w:t>zu e</w:t>
      </w:r>
      <w:r w:rsidR="00FF741B">
        <w:rPr>
          <w:rFonts w:cs="Arial"/>
          <w:szCs w:val="22"/>
          <w:lang w:val="de-DE"/>
        </w:rPr>
        <w:t>inem U-Profil zu verbinden ist.</w:t>
      </w:r>
      <w:r w:rsidRPr="00961DB3">
        <w:rPr>
          <w:rFonts w:cs="Arial"/>
          <w:szCs w:val="22"/>
          <w:lang w:val="de-DE"/>
        </w:rPr>
        <w:t xml:space="preserve"> </w:t>
      </w:r>
    </w:p>
    <w:p w:rsidR="00AA47C7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Als Wandwinkel können Winkelprofile oder ebenso Lüftungswinkel verwendet werden. </w:t>
      </w:r>
    </w:p>
    <w:p w:rsidR="000244F6" w:rsidRPr="00961DB3" w:rsidRDefault="000244F6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AA47C7" w:rsidRDefault="00AA47C7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641CAC" w:rsidRPr="00961DB3" w:rsidRDefault="00641CAC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79399B" w:rsidRDefault="0079399B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lastRenderedPageBreak/>
        <w:t xml:space="preserve">Der Wandwinkel ist in geeigneten Abständen an der Wand zu befestigen. 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Ausführung gemäß Detail.</w:t>
      </w:r>
    </w:p>
    <w:p w:rsidR="00240F7E" w:rsidRPr="009808FC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641CAC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641CAC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Als Wandwinkel ist zu montieren ein: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Protektor Nr. 9436  </w:t>
      </w:r>
      <w:r w:rsidRPr="00961DB3">
        <w:rPr>
          <w:rFonts w:cs="Arial"/>
          <w:szCs w:val="22"/>
          <w:lang w:val="de-DE"/>
        </w:rPr>
        <w:tab/>
        <w:t xml:space="preserve">Alu Winkel 50x50x0,8 mm </w:t>
      </w:r>
      <w:r w:rsidRPr="00961DB3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Aluminium natur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Protektor Nr. 9334 </w:t>
      </w:r>
      <w:r w:rsidRPr="00961DB3">
        <w:rPr>
          <w:rFonts w:cs="Arial"/>
          <w:szCs w:val="22"/>
          <w:lang w:val="de-DE"/>
        </w:rPr>
        <w:tab/>
      </w:r>
      <w:r w:rsidR="00641CAC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Alu-Lüftungswinkel 30x120 mm</w:t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ab/>
        <w:t>Aluminium natur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Als Lüftungswinkel ist zu montieren ein:</w:t>
      </w:r>
    </w:p>
    <w:p w:rsidR="00AA47C7" w:rsidRPr="00961DB3" w:rsidRDefault="00AA47C7" w:rsidP="00641CAC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Protektor Nr. 9334 </w:t>
      </w:r>
      <w:r w:rsidRPr="00961DB3">
        <w:rPr>
          <w:rFonts w:cs="Arial"/>
          <w:szCs w:val="22"/>
          <w:lang w:val="de-DE"/>
        </w:rPr>
        <w:tab/>
      </w:r>
      <w:r w:rsidR="00641CAC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Alu-Lüftungswinkel 30x120 mm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Aluminium natur</w:t>
      </w: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Pr="00961DB3" w:rsidRDefault="00AA47C7" w:rsidP="00AA47C7">
      <w:pPr>
        <w:spacing w:before="30"/>
        <w:ind w:left="1416"/>
        <w:rPr>
          <w:rFonts w:cs="Arial"/>
          <w:i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„freier Lüftungsquerschnitt“ bedeutet unverbauter Lüftungsquerschnitt)</w:t>
      </w:r>
    </w:p>
    <w:p w:rsidR="00AA47C7" w:rsidRPr="00961DB3" w:rsidRDefault="00AA47C7" w:rsidP="00641CAC">
      <w:pPr>
        <w:spacing w:before="30"/>
        <w:ind w:left="993"/>
        <w:rPr>
          <w:rFonts w:cs="Arial"/>
          <w:i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die freien Lüftungsquerschnitte der Lüftungsprofile sind im Protektor-Fassadenkatalog zu entnehmen)</w:t>
      </w:r>
    </w:p>
    <w:p w:rsidR="00AA47C7" w:rsidRPr="00961DB3" w:rsidRDefault="00AA47C7" w:rsidP="00641CAC">
      <w:pPr>
        <w:spacing w:before="30"/>
        <w:ind w:left="993"/>
        <w:rPr>
          <w:rFonts w:cs="Arial"/>
          <w:i/>
          <w:szCs w:val="22"/>
          <w:lang w:val="de-DE"/>
        </w:rPr>
      </w:pPr>
    </w:p>
    <w:p w:rsidR="00AA47C7" w:rsidRPr="00961DB3" w:rsidRDefault="00AA47C7" w:rsidP="00641CAC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weitere Lüftungsprofile siehe in unserem Protektor Fassadenkatalog)</w:t>
      </w: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Default="0079399B" w:rsidP="0079399B">
      <w:pPr>
        <w:pStyle w:val="P-3"/>
      </w:pPr>
      <w:bookmarkStart w:id="95" w:name="_Toc345918290"/>
      <w:r w:rsidRPr="00961DB3">
        <w:lastRenderedPageBreak/>
        <w:t>Sockelausbildung</w:t>
      </w:r>
      <w:r w:rsidR="00FA5839">
        <w:t>.</w:t>
      </w:r>
      <w:bookmarkEnd w:id="95"/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 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Konstruktions-Variante: Sonderprofil Nr. 9971.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Hinterlüftungsebene ist mit einer Breite von mindestens 20 mm auszuführen.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Im Sockelbereich ist die Hinterlüftungsebene gemäß DIN 18516-1 durch Lüftungsprofile zu sichern.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Die Lüftungsprofile sind mit einem freien Lüftungsquerschnitt von mindestens 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50 cm² / lfm zu montieren. </w:t>
      </w:r>
      <w:r w:rsidR="00F2050C">
        <w:rPr>
          <w:rFonts w:cs="Arial"/>
          <w:szCs w:val="22"/>
          <w:lang w:val="de-DE"/>
        </w:rPr>
        <w:t>Die Lochung besteht aus Rundlochung D=5mm.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Die Lüftungsprofile sind in geeigneten Abständen zwängungsfrei zu montieren und in Richtung der Dämmebene auszurichten. 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Bei einer Aluminium-Unterkonstruktion sind hierbei bauseitige Winkel-Laschen zu verwenden. </w:t>
      </w:r>
      <w:r w:rsidRPr="00961DB3">
        <w:rPr>
          <w:rFonts w:cs="Arial"/>
          <w:i/>
          <w:szCs w:val="22"/>
          <w:lang w:val="de-DE"/>
        </w:rPr>
        <w:t>(oder)</w:t>
      </w:r>
      <w:r w:rsidRPr="00961DB3">
        <w:rPr>
          <w:rFonts w:cs="Arial"/>
          <w:szCs w:val="22"/>
          <w:lang w:val="de-DE"/>
        </w:rPr>
        <w:t xml:space="preserve">  Bei einer Holzunterkonstruktion ist die Holz-Lattung je nach Auftragen der Profile </w:t>
      </w:r>
      <w:r w:rsidR="0079399B" w:rsidRPr="00961DB3">
        <w:rPr>
          <w:rFonts w:cs="Arial"/>
          <w:szCs w:val="22"/>
          <w:lang w:val="de-DE"/>
        </w:rPr>
        <w:t>einzufassen</w:t>
      </w:r>
      <w:r w:rsidRPr="00961DB3">
        <w:rPr>
          <w:rFonts w:cs="Arial"/>
          <w:szCs w:val="22"/>
          <w:lang w:val="de-DE"/>
        </w:rPr>
        <w:t>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Befestigung ist zentrisch in den Lüftungslöchern zu setzen.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Die Sockelausbildung ist von der Wandseite aus bis zur Fassadenbekleidungs-Rückseite auszuführen. 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Dämmebene / Dämmdicke beträgt 120 mm.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Hinterlüftungsebene beträgt 20 mm.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Die Sockelbreite beträgt somit 140 mm.</w:t>
      </w:r>
    </w:p>
    <w:p w:rsidR="00AA47C7" w:rsidRPr="00961DB3" w:rsidRDefault="0079399B" w:rsidP="00B90A80">
      <w:pPr>
        <w:spacing w:before="30"/>
        <w:ind w:left="993"/>
        <w:rPr>
          <w:rFonts w:cs="Arial"/>
          <w:i/>
          <w:szCs w:val="22"/>
          <w:lang w:val="de-DE"/>
        </w:rPr>
      </w:pPr>
      <w:r>
        <w:rPr>
          <w:rFonts w:cs="Arial"/>
          <w:szCs w:val="22"/>
          <w:lang w:val="de-DE"/>
        </w:rPr>
        <w:tab/>
      </w:r>
      <w:r w:rsidR="00D63EC0">
        <w:rPr>
          <w:rFonts w:cs="Arial"/>
          <w:szCs w:val="22"/>
          <w:lang w:val="de-DE"/>
        </w:rPr>
        <w:t xml:space="preserve">Toleranzen sind zu berücksichtigen. </w:t>
      </w:r>
      <w:r w:rsidR="00AA47C7" w:rsidRPr="00961DB3">
        <w:rPr>
          <w:rFonts w:cs="Arial"/>
          <w:i/>
          <w:szCs w:val="22"/>
          <w:lang w:val="de-DE"/>
        </w:rPr>
        <w:t>(Hinweis: Aufbau entsprechend beschreiben)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Standard Lüftungsprofile gibt es maximal bis zu einer Breite von 120 mm; hierzu gibt es nach</w:t>
      </w:r>
      <w:r>
        <w:rPr>
          <w:rFonts w:cs="Arial"/>
          <w:i/>
          <w:szCs w:val="22"/>
          <w:lang w:val="de-DE"/>
        </w:rPr>
        <w:t>folgende Konstruktions-Variante</w:t>
      </w:r>
      <w:r w:rsidRPr="00961DB3">
        <w:rPr>
          <w:rFonts w:cs="Arial"/>
          <w:i/>
          <w:szCs w:val="22"/>
          <w:lang w:val="de-DE"/>
        </w:rPr>
        <w:t xml:space="preserve"> die entsprechend auszuwählen und anzupassen sind:)  </w:t>
      </w:r>
    </w:p>
    <w:p w:rsidR="00AA47C7" w:rsidRPr="00961DB3" w:rsidRDefault="00AA47C7" w:rsidP="00B90A80">
      <w:pPr>
        <w:spacing w:before="30"/>
        <w:ind w:left="993"/>
        <w:rPr>
          <w:rFonts w:cs="Arial"/>
          <w:i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Es ist ein Protektor Sonder-Lüftungsprofil Abwicklung 140 x 30 mm </w:t>
      </w:r>
      <w:r w:rsidR="004F1E13">
        <w:rPr>
          <w:rFonts w:cs="Arial"/>
          <w:szCs w:val="22"/>
          <w:lang w:val="de-DE"/>
        </w:rPr>
        <w:t>(</w:t>
      </w:r>
      <w:r w:rsidR="004F1E13" w:rsidRPr="004F1E13">
        <w:rPr>
          <w:rFonts w:cs="Arial"/>
          <w:i/>
          <w:szCs w:val="22"/>
          <w:lang w:val="de-DE"/>
        </w:rPr>
        <w:t>genaue Abwicklung angeben</w:t>
      </w:r>
      <w:r w:rsidR="004F1E13">
        <w:rPr>
          <w:rFonts w:cs="Arial"/>
          <w:szCs w:val="22"/>
          <w:lang w:val="de-DE"/>
        </w:rPr>
        <w:t xml:space="preserve">) </w:t>
      </w:r>
      <w:r w:rsidRPr="00961DB3">
        <w:rPr>
          <w:rFonts w:cs="Arial"/>
          <w:szCs w:val="22"/>
          <w:lang w:val="de-DE"/>
        </w:rPr>
        <w:t>in geeigneten Abständen zu befestigen.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B90A80">
      <w:pPr>
        <w:spacing w:before="30"/>
        <w:ind w:left="993"/>
      </w:pPr>
      <w:r w:rsidRPr="00961DB3">
        <w:rPr>
          <w:rFonts w:cs="Arial"/>
          <w:szCs w:val="22"/>
          <w:lang w:val="de-DE"/>
        </w:rPr>
        <w:t>Ausführung gemäß Detail.</w:t>
      </w:r>
    </w:p>
    <w:p w:rsidR="00AA47C7" w:rsidRPr="00961DB3" w:rsidRDefault="00AA47C7" w:rsidP="00B90A80">
      <w:pPr>
        <w:spacing w:before="30"/>
        <w:ind w:left="993"/>
        <w:rPr>
          <w:rFonts w:cs="Arial"/>
          <w:szCs w:val="22"/>
          <w:lang w:val="de-DE"/>
        </w:rPr>
      </w:pPr>
    </w:p>
    <w:p w:rsidR="00AA47C7" w:rsidRDefault="00AA47C7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A51D0E" w:rsidRPr="00A51D0E" w:rsidRDefault="00A51D0E" w:rsidP="00AA47C7">
      <w:pPr>
        <w:spacing w:before="30"/>
        <w:ind w:left="1416"/>
        <w:rPr>
          <w:rFonts w:cs="Arial"/>
          <w:szCs w:val="22"/>
        </w:rPr>
      </w:pPr>
    </w:p>
    <w:p w:rsidR="00AA47C7" w:rsidRPr="00961DB3" w:rsidRDefault="00AA47C7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EE1D83" w:rsidRPr="00961DB3" w:rsidRDefault="00EE1D83" w:rsidP="00AA47C7">
      <w:pPr>
        <w:spacing w:before="30"/>
        <w:ind w:left="1416"/>
        <w:rPr>
          <w:rFonts w:cs="Arial"/>
          <w:szCs w:val="22"/>
          <w:lang w:val="de-DE"/>
        </w:rPr>
      </w:pPr>
    </w:p>
    <w:p w:rsidR="00240F7E" w:rsidRPr="009808FC" w:rsidRDefault="00240F7E" w:rsidP="00737055">
      <w:pPr>
        <w:tabs>
          <w:tab w:val="left" w:pos="99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 w:rsidR="00737055">
        <w:rPr>
          <w:rFonts w:cs="Arial"/>
          <w:color w:val="000000"/>
          <w:szCs w:val="22"/>
          <w:lang w:val="de-DE"/>
        </w:rPr>
        <w:tab/>
        <w:t xml:space="preserve">| </w:t>
      </w:r>
      <w:r>
        <w:rPr>
          <w:rFonts w:cs="Arial"/>
          <w:color w:val="000000"/>
          <w:szCs w:val="22"/>
          <w:lang w:val="de-DE"/>
        </w:rPr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737055">
      <w:pPr>
        <w:tabs>
          <w:tab w:val="left" w:pos="993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 Fax +49 (0) 7225 / 977-111</w:t>
      </w:r>
    </w:p>
    <w:p w:rsidR="00240F7E" w:rsidRPr="00F565B8" w:rsidRDefault="00240F7E" w:rsidP="00737055">
      <w:pPr>
        <w:tabs>
          <w:tab w:val="left" w:pos="993"/>
        </w:tabs>
        <w:spacing w:before="30"/>
        <w:rPr>
          <w:rFonts w:cs="Arial"/>
          <w:color w:val="000000"/>
          <w:szCs w:val="22"/>
          <w:lang w:val="de-DE"/>
        </w:rPr>
      </w:pPr>
    </w:p>
    <w:p w:rsidR="00AA47C7" w:rsidRPr="00961DB3" w:rsidRDefault="00AA47C7" w:rsidP="00737055">
      <w:pPr>
        <w:tabs>
          <w:tab w:val="left" w:pos="993"/>
        </w:tabs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Protektor Nr. 9971 </w:t>
      </w:r>
      <w:r w:rsidRPr="00961DB3">
        <w:rPr>
          <w:rFonts w:cs="Arial"/>
          <w:szCs w:val="22"/>
          <w:lang w:val="de-DE"/>
        </w:rPr>
        <w:tab/>
      </w:r>
      <w:r w:rsidR="00737055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Alu-Lüftungswinkel 140x30 mm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Aluminium natur</w:t>
      </w:r>
    </w:p>
    <w:p w:rsidR="00AA47C7" w:rsidRPr="00961DB3" w:rsidRDefault="00AA47C7" w:rsidP="00737055">
      <w:pPr>
        <w:tabs>
          <w:tab w:val="left" w:pos="993"/>
        </w:tabs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Protektor Nr. 9971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Alu-Lüftungswinkel 160x30 mm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Aluminium natur</w:t>
      </w:r>
    </w:p>
    <w:p w:rsidR="00AA47C7" w:rsidRPr="00961DB3" w:rsidRDefault="00AA47C7" w:rsidP="00737055">
      <w:pPr>
        <w:tabs>
          <w:tab w:val="left" w:pos="993"/>
        </w:tabs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Protektor Nr. 9971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Alu-Lüftungswinkel 180x30 mm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Aluminium natur</w:t>
      </w:r>
    </w:p>
    <w:p w:rsidR="00AA47C7" w:rsidRPr="00961DB3" w:rsidRDefault="00AA47C7" w:rsidP="00737055">
      <w:pPr>
        <w:tabs>
          <w:tab w:val="left" w:pos="993"/>
        </w:tabs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Protektor Nr. 9971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Alu-Lüftungswinkel 200x30 mm</w:t>
      </w:r>
      <w:r w:rsidRPr="00961DB3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="0079399B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>Aluminium natur</w:t>
      </w:r>
    </w:p>
    <w:p w:rsidR="00AA47C7" w:rsidRDefault="00AA47C7" w:rsidP="00AA47C7">
      <w:pPr>
        <w:spacing w:before="30"/>
        <w:rPr>
          <w:rFonts w:cs="Arial"/>
          <w:i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i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Pr="00961DB3" w:rsidRDefault="00AA47C7" w:rsidP="00AA47C7">
      <w:pPr>
        <w:spacing w:before="30"/>
        <w:ind w:left="1416"/>
        <w:rPr>
          <w:rFonts w:cs="Arial"/>
          <w:i/>
          <w:szCs w:val="22"/>
          <w:lang w:val="de-DE"/>
        </w:rPr>
      </w:pPr>
    </w:p>
    <w:p w:rsidR="00AA47C7" w:rsidRPr="00961DB3" w:rsidRDefault="00AA47C7" w:rsidP="00737055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„freier Lüftungsquerschnitt“ bedeutet unverbauter Lüftungsquerschnitt)</w:t>
      </w:r>
    </w:p>
    <w:p w:rsidR="00AA47C7" w:rsidRPr="00961DB3" w:rsidRDefault="00AA47C7" w:rsidP="00737055">
      <w:pPr>
        <w:spacing w:before="30"/>
        <w:ind w:left="993"/>
        <w:rPr>
          <w:rFonts w:cs="Arial"/>
          <w:i/>
          <w:szCs w:val="22"/>
          <w:lang w:val="de-DE"/>
        </w:rPr>
      </w:pPr>
    </w:p>
    <w:p w:rsidR="00AA47C7" w:rsidRPr="00961DB3" w:rsidRDefault="00AA47C7" w:rsidP="00737055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die freien Lüftungsquerschnitte der Lüftungsprofile sind im Protektor-Fassadenkatalog zu entnehmen)</w:t>
      </w:r>
    </w:p>
    <w:p w:rsidR="00AA47C7" w:rsidRPr="00961DB3" w:rsidRDefault="00AA47C7" w:rsidP="00737055">
      <w:pPr>
        <w:spacing w:before="30"/>
        <w:ind w:left="993"/>
        <w:rPr>
          <w:rFonts w:cs="Arial"/>
          <w:i/>
          <w:szCs w:val="22"/>
          <w:lang w:val="de-DE"/>
        </w:rPr>
      </w:pPr>
    </w:p>
    <w:p w:rsidR="00AA47C7" w:rsidRPr="00961DB3" w:rsidRDefault="00AA47C7" w:rsidP="00737055">
      <w:pPr>
        <w:spacing w:before="30"/>
        <w:ind w:left="993"/>
        <w:rPr>
          <w:rFonts w:cs="Arial"/>
          <w:i/>
          <w:szCs w:val="22"/>
          <w:lang w:val="de-DE"/>
        </w:rPr>
      </w:pPr>
      <w:r w:rsidRPr="00961DB3">
        <w:rPr>
          <w:rFonts w:cs="Arial"/>
          <w:i/>
          <w:szCs w:val="22"/>
          <w:lang w:val="de-DE"/>
        </w:rPr>
        <w:t>(Hinweis: weitere Lüftungsprofile siehe in unserem Protektor Fassadenkatalog)</w:t>
      </w: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79399B">
      <w:pPr>
        <w:pStyle w:val="P-3"/>
      </w:pPr>
      <w:bookmarkStart w:id="96" w:name="_Toc345918291"/>
      <w:r>
        <w:t>Zulage für die Polyester-</w:t>
      </w:r>
      <w:r w:rsidRPr="00961DB3">
        <w:t>Pulverbesc</w:t>
      </w:r>
      <w:r>
        <w:t xml:space="preserve">hichtung für die Profil aus der </w:t>
      </w:r>
      <w:r w:rsidRPr="00961DB3">
        <w:t>vorhergehende</w:t>
      </w:r>
      <w:r w:rsidR="0079399B">
        <w:t>n Position</w:t>
      </w:r>
      <w:r w:rsidR="00FA5839">
        <w:t>.</w:t>
      </w:r>
      <w:bookmarkEnd w:id="96"/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Default="00AA47C7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EE1D83" w:rsidRPr="00A51D0E" w:rsidRDefault="00EE1D83" w:rsidP="00AA47C7">
      <w:pPr>
        <w:spacing w:before="30"/>
        <w:rPr>
          <w:rFonts w:cs="Arial"/>
          <w:szCs w:val="22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EE1D83" w:rsidRDefault="00EE1D83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546F32" w:rsidP="0079399B">
      <w:pPr>
        <w:pStyle w:val="P-3"/>
      </w:pPr>
      <w:bookmarkStart w:id="97" w:name="_Toc345918292"/>
      <w:r>
        <w:lastRenderedPageBreak/>
        <w:t xml:space="preserve">Sockelausbildung </w:t>
      </w:r>
      <w:r w:rsidR="00AA47C7" w:rsidRPr="00961DB3">
        <w:t xml:space="preserve">mit </w:t>
      </w:r>
      <w:r w:rsidR="0079399B">
        <w:t>Sockel- und Regenabweisprofil</w:t>
      </w:r>
      <w:r w:rsidR="00FA5839">
        <w:t>.</w:t>
      </w:r>
      <w:bookmarkEnd w:id="97"/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ab/>
      </w: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Um ein Hinterlaufen von Regenwasser in Richtung Dämmebene zu reduzieren, ist der untere Fassadenabschluss mit einem Sockel- und Regenabweisprofil auszuführen. </w:t>
      </w: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Das Sockelprofil ist in geeigneten Abständen mit dem Lüftungsprofil zu verbinden.</w:t>
      </w: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ab/>
      </w: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>Ausführung gemäß Detail.</w:t>
      </w: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</w:p>
    <w:p w:rsidR="00240F7E" w:rsidRPr="009808FC" w:rsidRDefault="00240F7E" w:rsidP="00737055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737055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AA47C7" w:rsidRPr="00961DB3" w:rsidRDefault="00AA47C7" w:rsidP="00737055">
      <w:pPr>
        <w:spacing w:before="30"/>
        <w:ind w:left="993"/>
        <w:rPr>
          <w:rFonts w:cs="Arial"/>
          <w:szCs w:val="22"/>
          <w:lang w:val="de-DE"/>
        </w:rPr>
      </w:pPr>
      <w:r w:rsidRPr="00961DB3">
        <w:rPr>
          <w:rFonts w:cs="Arial"/>
          <w:szCs w:val="22"/>
          <w:lang w:val="de-DE"/>
        </w:rPr>
        <w:t xml:space="preserve">Protektor Nr. 9083 </w:t>
      </w:r>
      <w:r w:rsidRPr="00961DB3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ab/>
        <w:t xml:space="preserve">Sockel- und Regenabweisprofil </w:t>
      </w:r>
      <w:r w:rsidRPr="00961DB3">
        <w:rPr>
          <w:rFonts w:cs="Arial"/>
          <w:szCs w:val="22"/>
          <w:lang w:val="de-DE"/>
        </w:rPr>
        <w:tab/>
      </w:r>
      <w:r w:rsidRPr="00961DB3">
        <w:rPr>
          <w:rFonts w:cs="Arial"/>
          <w:szCs w:val="22"/>
          <w:lang w:val="de-DE"/>
        </w:rPr>
        <w:tab/>
        <w:t>Alu natur</w:t>
      </w:r>
    </w:p>
    <w:p w:rsidR="00AA47C7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79399B">
      <w:pPr>
        <w:pStyle w:val="P-3"/>
      </w:pPr>
      <w:bookmarkStart w:id="98" w:name="_Toc345918293"/>
      <w:r>
        <w:t>Zulage für die Polyester-</w:t>
      </w:r>
      <w:r w:rsidRPr="00961DB3">
        <w:t>Pulverbeschichtung für die Profil aus der vorhergehende</w:t>
      </w:r>
      <w:r w:rsidR="0079399B">
        <w:t>n Position</w:t>
      </w:r>
      <w:r w:rsidR="00FA5839">
        <w:t>.</w:t>
      </w:r>
      <w:bookmarkEnd w:id="98"/>
    </w:p>
    <w:p w:rsidR="00AA47C7" w:rsidRPr="00961DB3" w:rsidRDefault="00AA47C7" w:rsidP="00AA47C7">
      <w:pPr>
        <w:spacing w:before="30"/>
        <w:ind w:left="714" w:firstLine="702"/>
        <w:rPr>
          <w:rFonts w:cs="Arial"/>
          <w:szCs w:val="22"/>
          <w:lang w:val="de-DE"/>
        </w:rPr>
      </w:pP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A47C7" w:rsidRPr="00961DB3" w:rsidRDefault="00AA47C7" w:rsidP="00AA47C7">
      <w:pPr>
        <w:spacing w:before="30"/>
        <w:ind w:left="714" w:firstLine="702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ind w:left="714" w:firstLine="702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ind w:left="714" w:firstLine="702"/>
        <w:rPr>
          <w:rFonts w:cs="Arial"/>
          <w:szCs w:val="22"/>
          <w:lang w:val="de-DE"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AA47C7" w:rsidRPr="00A51D0E" w:rsidRDefault="00AA47C7" w:rsidP="00AA47C7">
      <w:pPr>
        <w:spacing w:before="30"/>
        <w:ind w:left="714" w:firstLine="702"/>
        <w:rPr>
          <w:rFonts w:cs="Arial"/>
          <w:szCs w:val="22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AA47C7" w:rsidRPr="00961DB3" w:rsidRDefault="00AA47C7" w:rsidP="00AA47C7">
      <w:pPr>
        <w:spacing w:before="30"/>
        <w:rPr>
          <w:rFonts w:cs="Arial"/>
          <w:szCs w:val="22"/>
          <w:lang w:val="de-DE"/>
        </w:rPr>
      </w:pPr>
    </w:p>
    <w:p w:rsidR="00E24222" w:rsidRDefault="00E24222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CC42BB" w:rsidRDefault="00CC42BB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CC42BB" w:rsidRPr="00E24222" w:rsidRDefault="00CC42BB" w:rsidP="00E24222">
      <w:pPr>
        <w:spacing w:before="30"/>
        <w:rPr>
          <w:rFonts w:cs="Arial"/>
          <w:color w:val="000000"/>
          <w:szCs w:val="22"/>
          <w:lang w:val="de-DE"/>
        </w:rPr>
      </w:pPr>
    </w:p>
    <w:p w:rsidR="00E37D14" w:rsidRDefault="00E37D14" w:rsidP="007237CB">
      <w:pPr>
        <w:spacing w:before="30"/>
        <w:rPr>
          <w:rFonts w:cs="Arial"/>
          <w:color w:val="000000"/>
          <w:szCs w:val="22"/>
          <w:lang w:val="de-DE"/>
        </w:rPr>
      </w:pPr>
    </w:p>
    <w:p w:rsidR="00EE1D83" w:rsidRDefault="00EE1D83" w:rsidP="007237CB">
      <w:pPr>
        <w:spacing w:before="30"/>
        <w:rPr>
          <w:rFonts w:cs="Arial"/>
          <w:color w:val="000000"/>
          <w:szCs w:val="22"/>
          <w:lang w:val="de-DE"/>
        </w:rPr>
      </w:pPr>
    </w:p>
    <w:p w:rsidR="00EE1D83" w:rsidRDefault="00EE1D83" w:rsidP="007237CB">
      <w:pPr>
        <w:spacing w:before="30"/>
        <w:rPr>
          <w:rFonts w:cs="Arial"/>
          <w:color w:val="000000"/>
          <w:szCs w:val="22"/>
          <w:lang w:val="de-DE"/>
        </w:rPr>
      </w:pPr>
    </w:p>
    <w:p w:rsidR="00EE1D83" w:rsidRDefault="00EE1D83" w:rsidP="007237CB">
      <w:pPr>
        <w:spacing w:before="30"/>
        <w:rPr>
          <w:rFonts w:cs="Arial"/>
          <w:color w:val="000000"/>
          <w:szCs w:val="22"/>
          <w:lang w:val="de-DE"/>
        </w:rPr>
      </w:pPr>
    </w:p>
    <w:p w:rsidR="00675019" w:rsidRDefault="00675019" w:rsidP="00675019">
      <w:pPr>
        <w:pStyle w:val="P-1"/>
      </w:pPr>
      <w:bookmarkStart w:id="99" w:name="_Toc345918294"/>
      <w:r>
        <w:lastRenderedPageBreak/>
        <w:t>Sonderlösung</w:t>
      </w:r>
      <w:bookmarkEnd w:id="99"/>
      <w:r w:rsidR="007237CB" w:rsidRPr="007237CB">
        <w:tab/>
      </w:r>
      <w:r w:rsidR="007237CB">
        <w:tab/>
      </w:r>
    </w:p>
    <w:p w:rsidR="007237CB" w:rsidRDefault="00546F32" w:rsidP="00675019">
      <w:pPr>
        <w:pStyle w:val="P-2"/>
      </w:pPr>
      <w:bookmarkStart w:id="100" w:name="_Toc345918295"/>
      <w:r>
        <w:t xml:space="preserve">Sonderlösung </w:t>
      </w:r>
      <w:r w:rsidR="00C91878">
        <w:t xml:space="preserve">mit </w:t>
      </w:r>
      <w:r w:rsidR="007237CB">
        <w:t>Sonderprofil Protektor</w:t>
      </w:r>
      <w:bookmarkEnd w:id="100"/>
      <w:r w:rsidR="007237CB" w:rsidRPr="007237CB">
        <w:t xml:space="preserve"> </w:t>
      </w:r>
    </w:p>
    <w:p w:rsidR="00675019" w:rsidRDefault="00675019" w:rsidP="00675019">
      <w:pPr>
        <w:pStyle w:val="P-3"/>
      </w:pPr>
      <w:bookmarkStart w:id="101" w:name="_Toc345918296"/>
      <w:r>
        <w:t>Sonderlösung mit Sonderprofil Protektor</w:t>
      </w:r>
      <w:r w:rsidR="00FA5839">
        <w:t>.</w:t>
      </w:r>
      <w:bookmarkEnd w:id="101"/>
      <w:r w:rsidRPr="007237CB">
        <w:t xml:space="preserve"> </w:t>
      </w:r>
    </w:p>
    <w:p w:rsidR="007237CB" w:rsidRPr="007237CB" w:rsidRDefault="007237CB" w:rsidP="007237C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  <w:r w:rsidRPr="007237CB">
        <w:rPr>
          <w:rFonts w:cs="Arial"/>
          <w:color w:val="000000"/>
          <w:szCs w:val="22"/>
          <w:lang w:val="de-DE"/>
        </w:rPr>
        <w:tab/>
      </w:r>
      <w:r w:rsidRPr="007237CB">
        <w:rPr>
          <w:rFonts w:cs="Arial"/>
          <w:color w:val="000000"/>
          <w:szCs w:val="22"/>
          <w:lang w:val="de-DE"/>
        </w:rPr>
        <w:tab/>
      </w:r>
    </w:p>
    <w:p w:rsidR="007237CB" w:rsidRDefault="007237CB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Es ist ein Sonderprofil zu liefern und </w:t>
      </w:r>
      <w:r w:rsidR="00CE03D4">
        <w:rPr>
          <w:rFonts w:cs="Arial"/>
          <w:color w:val="000000"/>
          <w:szCs w:val="22"/>
          <w:lang w:val="de-DE"/>
        </w:rPr>
        <w:t xml:space="preserve">zu </w:t>
      </w:r>
      <w:r>
        <w:rPr>
          <w:rFonts w:cs="Arial"/>
          <w:color w:val="000000"/>
          <w:szCs w:val="22"/>
          <w:lang w:val="de-DE"/>
        </w:rPr>
        <w:t>montieren.</w:t>
      </w:r>
    </w:p>
    <w:p w:rsidR="007237CB" w:rsidRDefault="007237CB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0E34E5" w:rsidRDefault="007237CB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Das S</w:t>
      </w:r>
      <w:r w:rsidR="00CE03D4">
        <w:rPr>
          <w:rFonts w:cs="Arial"/>
          <w:color w:val="000000"/>
          <w:szCs w:val="22"/>
          <w:lang w:val="de-DE"/>
        </w:rPr>
        <w:t>onderprofil hat folgende Maße:</w:t>
      </w:r>
    </w:p>
    <w:p w:rsidR="007237CB" w:rsidRDefault="00CE03D4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 </w:t>
      </w:r>
    </w:p>
    <w:p w:rsidR="00CE03D4" w:rsidRDefault="00CE03D4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 xml:space="preserve">Das Sonderprofil hat eine Materialdicke von </w:t>
      </w:r>
      <w:r w:rsidR="00655A34">
        <w:rPr>
          <w:rFonts w:cs="Arial"/>
          <w:color w:val="000000"/>
          <w:szCs w:val="22"/>
          <w:lang w:val="de-DE"/>
        </w:rPr>
        <w:t>0,8 mm</w:t>
      </w:r>
      <w:r w:rsidR="000E34E5">
        <w:rPr>
          <w:rFonts w:cs="Arial"/>
          <w:color w:val="000000"/>
          <w:szCs w:val="22"/>
          <w:lang w:val="de-DE"/>
        </w:rPr>
        <w:t>.</w:t>
      </w:r>
    </w:p>
    <w:p w:rsidR="00CE03D4" w:rsidRDefault="00CE03D4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Material Aluminium natur</w:t>
      </w:r>
      <w:r w:rsidR="000E34E5">
        <w:rPr>
          <w:rFonts w:cs="Arial"/>
          <w:color w:val="000000"/>
          <w:szCs w:val="22"/>
          <w:lang w:val="de-DE"/>
        </w:rPr>
        <w:t>/blank.</w:t>
      </w:r>
    </w:p>
    <w:p w:rsidR="00CE03D4" w:rsidRDefault="00CE03D4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CE03D4" w:rsidRDefault="00CE03D4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CE03D4">
        <w:rPr>
          <w:rFonts w:cs="Arial"/>
          <w:color w:val="000000"/>
          <w:szCs w:val="22"/>
          <w:lang w:val="de-DE"/>
        </w:rPr>
        <w:t>Sonderprofil gemäß Zeichnung</w:t>
      </w:r>
      <w:r>
        <w:rPr>
          <w:rFonts w:cs="Arial"/>
          <w:color w:val="000000"/>
          <w:szCs w:val="22"/>
          <w:lang w:val="de-DE"/>
        </w:rPr>
        <w:t>s-Nr</w:t>
      </w:r>
      <w:r w:rsidRPr="00CE03D4">
        <w:rPr>
          <w:rFonts w:cs="Arial"/>
          <w:color w:val="000000"/>
          <w:szCs w:val="22"/>
          <w:lang w:val="de-DE"/>
        </w:rPr>
        <w:t>.</w:t>
      </w:r>
      <w:r>
        <w:rPr>
          <w:rFonts w:cs="Arial"/>
          <w:color w:val="000000"/>
          <w:szCs w:val="22"/>
          <w:lang w:val="de-DE"/>
        </w:rPr>
        <w:t>:</w:t>
      </w:r>
    </w:p>
    <w:p w:rsidR="00CE03D4" w:rsidRDefault="00CE03D4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CE03D4" w:rsidRPr="00CE03D4" w:rsidRDefault="00CE03D4" w:rsidP="00737055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CE03D4">
        <w:rPr>
          <w:rFonts w:cs="Arial"/>
          <w:i/>
          <w:color w:val="000000"/>
          <w:szCs w:val="22"/>
          <w:lang w:val="de-DE"/>
        </w:rPr>
        <w:t>(Hinweis: Profil ist zu beschreiben und eine Zeichnung beizufügen)</w:t>
      </w:r>
    </w:p>
    <w:p w:rsidR="00CE03D4" w:rsidRPr="00CE03D4" w:rsidRDefault="00CE03D4" w:rsidP="00737055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CE03D4">
        <w:rPr>
          <w:rFonts w:cs="Arial"/>
          <w:i/>
          <w:color w:val="000000"/>
          <w:szCs w:val="22"/>
          <w:lang w:val="de-DE"/>
        </w:rPr>
        <w:t>(Hinweis: Bei Sonderprofilen empfehlen wir eine Mindestmenge von 200 m)</w:t>
      </w:r>
    </w:p>
    <w:p w:rsidR="007237CB" w:rsidRPr="00CE03D4" w:rsidRDefault="00CE03D4" w:rsidP="00737055">
      <w:pPr>
        <w:spacing w:before="30"/>
        <w:ind w:left="993"/>
        <w:rPr>
          <w:rFonts w:cs="Arial"/>
          <w:i/>
          <w:color w:val="000000"/>
          <w:szCs w:val="22"/>
          <w:lang w:val="de-DE"/>
        </w:rPr>
      </w:pPr>
      <w:r w:rsidRPr="00CE03D4">
        <w:rPr>
          <w:rFonts w:cs="Arial"/>
          <w:i/>
          <w:color w:val="000000"/>
          <w:szCs w:val="22"/>
          <w:lang w:val="de-DE"/>
        </w:rPr>
        <w:t>(Hinweis: Einbausituation</w:t>
      </w:r>
      <w:r>
        <w:rPr>
          <w:rFonts w:cs="Arial"/>
          <w:i/>
          <w:color w:val="000000"/>
          <w:szCs w:val="22"/>
          <w:lang w:val="de-DE"/>
        </w:rPr>
        <w:t xml:space="preserve"> </w:t>
      </w:r>
      <w:r w:rsidRPr="00CE03D4">
        <w:rPr>
          <w:rFonts w:cs="Arial"/>
          <w:i/>
          <w:color w:val="000000"/>
          <w:szCs w:val="22"/>
          <w:lang w:val="de-DE"/>
        </w:rPr>
        <w:t>und genaue Leistung ist zu beschreiben)</w:t>
      </w:r>
    </w:p>
    <w:p w:rsidR="00CE03D4" w:rsidRDefault="00CE03D4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7237CB" w:rsidRPr="007237CB" w:rsidRDefault="007237CB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 w:rsidRPr="007237CB">
        <w:rPr>
          <w:rFonts w:cs="Arial"/>
          <w:color w:val="000000"/>
          <w:szCs w:val="22"/>
          <w:lang w:val="de-DE"/>
        </w:rPr>
        <w:t>Ausführung gemäß Detail.</w:t>
      </w:r>
    </w:p>
    <w:p w:rsidR="00CA53FC" w:rsidRDefault="00CA53FC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240F7E" w:rsidRPr="009808FC" w:rsidRDefault="00240F7E" w:rsidP="00737055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>Hersteller Protektor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  <w:t>Viktoriastr. 58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|</w:t>
      </w:r>
      <w:r>
        <w:rPr>
          <w:rFonts w:cs="Arial"/>
          <w:color w:val="000000"/>
          <w:szCs w:val="22"/>
          <w:lang w:val="de-DE"/>
        </w:rPr>
        <w:tab/>
      </w:r>
      <w:r w:rsidRPr="009808FC">
        <w:rPr>
          <w:rFonts w:cs="Arial"/>
          <w:color w:val="000000"/>
          <w:szCs w:val="22"/>
          <w:lang w:val="de-DE"/>
        </w:rPr>
        <w:t>D-76571 Gaggenau</w:t>
      </w:r>
    </w:p>
    <w:p w:rsidR="00240F7E" w:rsidRDefault="00240F7E" w:rsidP="00737055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  <w:t xml:space="preserve">Tel. +49 (0) 7225 / 977-0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 xml:space="preserve">| </w:t>
      </w:r>
      <w:r w:rsidR="00152339"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>Fax +49 (0) 7225 / 977-111</w:t>
      </w:r>
    </w:p>
    <w:p w:rsidR="00240F7E" w:rsidRPr="00F565B8" w:rsidRDefault="00240F7E" w:rsidP="00737055">
      <w:pPr>
        <w:tabs>
          <w:tab w:val="left" w:pos="993"/>
        </w:tabs>
        <w:spacing w:before="30"/>
        <w:ind w:left="993"/>
        <w:rPr>
          <w:rFonts w:cs="Arial"/>
          <w:color w:val="000000"/>
          <w:szCs w:val="22"/>
          <w:lang w:val="de-DE"/>
        </w:rPr>
      </w:pPr>
    </w:p>
    <w:p w:rsidR="007237CB" w:rsidRPr="007237CB" w:rsidRDefault="007237CB" w:rsidP="00737055">
      <w:pPr>
        <w:spacing w:before="30"/>
        <w:ind w:left="993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Protektor Nr. 9971</w:t>
      </w:r>
      <w:r w:rsidRPr="007237CB">
        <w:rPr>
          <w:rFonts w:cs="Arial"/>
          <w:color w:val="000000"/>
          <w:szCs w:val="22"/>
          <w:lang w:val="de-DE"/>
        </w:rPr>
        <w:t xml:space="preserve"> </w:t>
      </w:r>
      <w:r>
        <w:rPr>
          <w:rFonts w:cs="Arial"/>
          <w:color w:val="000000"/>
          <w:szCs w:val="22"/>
          <w:lang w:val="de-DE"/>
        </w:rPr>
        <w:tab/>
      </w:r>
      <w:r>
        <w:rPr>
          <w:rFonts w:cs="Arial"/>
          <w:color w:val="000000"/>
          <w:szCs w:val="22"/>
          <w:lang w:val="de-DE"/>
        </w:rPr>
        <w:tab/>
        <w:t>Sonderprofil</w:t>
      </w:r>
      <w:r w:rsidRPr="007237CB">
        <w:rPr>
          <w:rFonts w:cs="Arial"/>
          <w:color w:val="000000"/>
          <w:szCs w:val="22"/>
          <w:lang w:val="de-DE"/>
        </w:rPr>
        <w:tab/>
      </w:r>
      <w:r w:rsidRPr="007237CB">
        <w:rPr>
          <w:rFonts w:cs="Arial"/>
          <w:color w:val="000000"/>
          <w:szCs w:val="22"/>
          <w:lang w:val="de-DE"/>
        </w:rPr>
        <w:tab/>
        <w:t>Alu natur</w:t>
      </w:r>
    </w:p>
    <w:p w:rsidR="007237CB" w:rsidRDefault="007237CB" w:rsidP="007237C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55F6E" w:rsidRPr="007237CB" w:rsidRDefault="00055F6E" w:rsidP="007237C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7237CB" w:rsidRPr="007237CB" w:rsidRDefault="007237CB" w:rsidP="007237C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7237CB" w:rsidRPr="007237CB" w:rsidRDefault="007237CB" w:rsidP="007237C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7237CB" w:rsidRPr="007237CB" w:rsidRDefault="007237CB" w:rsidP="00675019">
      <w:pPr>
        <w:pStyle w:val="P-3"/>
      </w:pPr>
      <w:bookmarkStart w:id="102" w:name="_Toc345918297"/>
      <w:r w:rsidRPr="007237CB">
        <w:t>Zulage fü</w:t>
      </w:r>
      <w:r w:rsidR="00C4485C">
        <w:t>r die Polyester-</w:t>
      </w:r>
      <w:r w:rsidR="00CE03D4">
        <w:t>Pulverbeschichtung für das Sonderp</w:t>
      </w:r>
      <w:r w:rsidR="00C4485C">
        <w:t>rofil aus der vorhergehende</w:t>
      </w:r>
      <w:r w:rsidR="00D878C9">
        <w:t>n</w:t>
      </w:r>
      <w:r w:rsidR="00675019">
        <w:t xml:space="preserve"> Position</w:t>
      </w:r>
      <w:r w:rsidR="00FA5839">
        <w:t>.</w:t>
      </w:r>
      <w:bookmarkEnd w:id="102"/>
    </w:p>
    <w:p w:rsidR="007237CB" w:rsidRPr="007237CB" w:rsidRDefault="007237CB" w:rsidP="007237C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0244F6" w:rsidRPr="000244F6" w:rsidRDefault="000244F6" w:rsidP="000244F6">
      <w:pPr>
        <w:tabs>
          <w:tab w:val="left" w:pos="1843"/>
        </w:tabs>
        <w:spacing w:before="30"/>
        <w:rPr>
          <w:rFonts w:cs="Arial"/>
          <w:color w:val="000000"/>
          <w:szCs w:val="22"/>
          <w:lang w:val="de-DE"/>
        </w:rPr>
      </w:pPr>
      <w:r w:rsidRPr="000244F6">
        <w:rPr>
          <w:rFonts w:cs="Arial"/>
          <w:color w:val="000000"/>
          <w:szCs w:val="22"/>
          <w:lang w:val="de-DE"/>
        </w:rPr>
        <w:tab/>
        <w:t>RAL Nr. _____</w:t>
      </w:r>
    </w:p>
    <w:p w:rsidR="007237CB" w:rsidRPr="007237CB" w:rsidRDefault="007237CB" w:rsidP="007237CB">
      <w:pPr>
        <w:spacing w:before="30"/>
        <w:ind w:left="708" w:firstLine="708"/>
        <w:rPr>
          <w:rFonts w:cs="Arial"/>
          <w:color w:val="000000"/>
          <w:szCs w:val="22"/>
          <w:lang w:val="de-DE"/>
        </w:rPr>
      </w:pPr>
    </w:p>
    <w:p w:rsidR="0084524C" w:rsidRPr="00F565B8" w:rsidRDefault="0084524C" w:rsidP="0084524C">
      <w:pPr>
        <w:tabs>
          <w:tab w:val="left" w:pos="3828"/>
          <w:tab w:val="left" w:pos="5812"/>
          <w:tab w:val="left" w:pos="7797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 M</w:t>
      </w:r>
      <w:r>
        <w:rPr>
          <w:rFonts w:cs="Arial"/>
          <w:color w:val="000000"/>
          <w:szCs w:val="22"/>
          <w:lang w:val="de-DE"/>
        </w:rPr>
        <w:t>eter</w:t>
      </w:r>
      <w:r>
        <w:rPr>
          <w:rFonts w:cs="Arial"/>
          <w:color w:val="000000"/>
          <w:szCs w:val="22"/>
          <w:lang w:val="de-DE"/>
        </w:rPr>
        <w:tab/>
        <w:t>______</w:t>
      </w:r>
      <w:r>
        <w:rPr>
          <w:rFonts w:cs="Arial"/>
          <w:color w:val="000000"/>
          <w:szCs w:val="22"/>
          <w:lang w:val="de-DE"/>
        </w:rPr>
        <w:tab/>
      </w:r>
      <w:r w:rsidRPr="00F565B8">
        <w:rPr>
          <w:rFonts w:cs="Arial"/>
          <w:color w:val="000000"/>
          <w:szCs w:val="22"/>
          <w:lang w:val="de-DE"/>
        </w:rPr>
        <w:t>______</w:t>
      </w:r>
    </w:p>
    <w:p w:rsidR="00A51D0E" w:rsidRDefault="00A51D0E" w:rsidP="00A51D0E">
      <w:pPr>
        <w:rPr>
          <w:i/>
        </w:rPr>
      </w:pPr>
    </w:p>
    <w:p w:rsidR="00A51D0E" w:rsidRPr="00D75D41" w:rsidRDefault="009C1A35" w:rsidP="00A51D0E">
      <w:pPr>
        <w:rPr>
          <w:rStyle w:val="Hyperlink"/>
        </w:rPr>
      </w:pPr>
      <w:hyperlink w:anchor="_top" w:history="1">
        <w:r w:rsidR="00A51D0E" w:rsidRPr="00D75D41">
          <w:rPr>
            <w:rStyle w:val="Hyperlink"/>
          </w:rPr>
          <w:t>gehe zum Inhaltsverzeichnis zurück</w:t>
        </w:r>
      </w:hyperlink>
    </w:p>
    <w:p w:rsidR="007237CB" w:rsidRPr="00A51D0E" w:rsidRDefault="007237CB" w:rsidP="007237CB">
      <w:pPr>
        <w:spacing w:before="30"/>
        <w:ind w:left="708" w:firstLine="708"/>
        <w:rPr>
          <w:rFonts w:cs="Arial"/>
          <w:color w:val="000000"/>
          <w:szCs w:val="22"/>
        </w:rPr>
      </w:pPr>
    </w:p>
    <w:sectPr w:rsidR="007237CB" w:rsidRPr="00A51D0E" w:rsidSect="00080EBD">
      <w:type w:val="continuous"/>
      <w:pgSz w:w="11906" w:h="16838" w:code="9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35" w:rsidRDefault="009C1A35">
      <w:r>
        <w:separator/>
      </w:r>
    </w:p>
  </w:endnote>
  <w:endnote w:type="continuationSeparator" w:id="0">
    <w:p w:rsidR="009C1A35" w:rsidRDefault="009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52" w:rsidRPr="004B1C74" w:rsidRDefault="00813252" w:rsidP="00323924">
    <w:pPr>
      <w:pStyle w:val="Fuzeile"/>
      <w:jc w:val="right"/>
      <w:rPr>
        <w:sz w:val="20"/>
      </w:rPr>
    </w:pPr>
    <w:r w:rsidRPr="004B1C74">
      <w:rPr>
        <w:rFonts w:cs="Arial"/>
        <w:sz w:val="18"/>
        <w:szCs w:val="22"/>
        <w:lang w:val="de-DE"/>
      </w:rPr>
      <w:t xml:space="preserve">Seite </w:t>
    </w:r>
    <w:r w:rsidRPr="004B1C74">
      <w:rPr>
        <w:rStyle w:val="Seitenzahl"/>
        <w:rFonts w:cs="Arial"/>
        <w:sz w:val="18"/>
        <w:szCs w:val="22"/>
      </w:rPr>
      <w:fldChar w:fldCharType="begin"/>
    </w:r>
    <w:r w:rsidRPr="004B1C74">
      <w:rPr>
        <w:rStyle w:val="Seitenzahl"/>
        <w:rFonts w:cs="Arial"/>
        <w:sz w:val="18"/>
        <w:szCs w:val="22"/>
        <w:lang w:val="de-DE"/>
      </w:rPr>
      <w:instrText xml:space="preserve"> PAGE </w:instrText>
    </w:r>
    <w:r w:rsidRPr="004B1C74">
      <w:rPr>
        <w:rStyle w:val="Seitenzahl"/>
        <w:rFonts w:cs="Arial"/>
        <w:sz w:val="18"/>
        <w:szCs w:val="22"/>
      </w:rPr>
      <w:fldChar w:fldCharType="separate"/>
    </w:r>
    <w:r w:rsidR="00D61AFB">
      <w:rPr>
        <w:rStyle w:val="Seitenzahl"/>
        <w:rFonts w:cs="Arial"/>
        <w:noProof/>
        <w:sz w:val="18"/>
        <w:szCs w:val="22"/>
        <w:lang w:val="de-DE"/>
      </w:rPr>
      <w:t>1</w:t>
    </w:r>
    <w:r w:rsidRPr="004B1C74">
      <w:rPr>
        <w:rStyle w:val="Seitenzahl"/>
        <w:rFonts w:cs="Arial"/>
        <w:sz w:val="18"/>
        <w:szCs w:val="22"/>
      </w:rPr>
      <w:fldChar w:fldCharType="end"/>
    </w:r>
    <w:r w:rsidRPr="004B1C74">
      <w:rPr>
        <w:rFonts w:cs="Arial"/>
        <w:sz w:val="18"/>
        <w:szCs w:val="22"/>
        <w:lang w:val="de-DE"/>
      </w:rPr>
      <w:t xml:space="preserve"> von </w:t>
    </w:r>
    <w:r w:rsidRPr="004B1C74">
      <w:rPr>
        <w:rStyle w:val="Seitenzahl"/>
        <w:rFonts w:cs="Arial"/>
        <w:sz w:val="18"/>
        <w:szCs w:val="22"/>
      </w:rPr>
      <w:fldChar w:fldCharType="begin"/>
    </w:r>
    <w:r w:rsidRPr="004B1C74">
      <w:rPr>
        <w:rStyle w:val="Seitenzahl"/>
        <w:rFonts w:cs="Arial"/>
        <w:sz w:val="18"/>
        <w:szCs w:val="22"/>
        <w:lang w:val="de-DE"/>
      </w:rPr>
      <w:instrText xml:space="preserve"> NUMPAGES </w:instrText>
    </w:r>
    <w:r w:rsidRPr="004B1C74">
      <w:rPr>
        <w:rStyle w:val="Seitenzahl"/>
        <w:rFonts w:cs="Arial"/>
        <w:sz w:val="18"/>
        <w:szCs w:val="22"/>
      </w:rPr>
      <w:fldChar w:fldCharType="separate"/>
    </w:r>
    <w:r w:rsidR="00D61AFB">
      <w:rPr>
        <w:rStyle w:val="Seitenzahl"/>
        <w:rFonts w:cs="Arial"/>
        <w:noProof/>
        <w:sz w:val="18"/>
        <w:szCs w:val="22"/>
        <w:lang w:val="de-DE"/>
      </w:rPr>
      <w:t>45</w:t>
    </w:r>
    <w:r w:rsidRPr="004B1C74">
      <w:rPr>
        <w:rStyle w:val="Seitenzahl"/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35" w:rsidRDefault="009C1A35">
      <w:r>
        <w:separator/>
      </w:r>
    </w:p>
  </w:footnote>
  <w:footnote w:type="continuationSeparator" w:id="0">
    <w:p w:rsidR="009C1A35" w:rsidRDefault="009C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52" w:rsidRDefault="00813252" w:rsidP="008A5141">
    <w:pPr>
      <w:rPr>
        <w:rFonts w:cs="Arial"/>
        <w:b/>
        <w:sz w:val="18"/>
        <w:szCs w:val="20"/>
        <w:lang w:val="de-DE"/>
      </w:rPr>
    </w:pPr>
    <w:r>
      <w:rPr>
        <w:rFonts w:cs="Arial"/>
        <w:b/>
        <w:noProof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251E400" wp14:editId="5AA4A2E6">
          <wp:simplePos x="0" y="0"/>
          <wp:positionH relativeFrom="column">
            <wp:posOffset>5001260</wp:posOffset>
          </wp:positionH>
          <wp:positionV relativeFrom="paragraph">
            <wp:posOffset>-57785</wp:posOffset>
          </wp:positionV>
          <wp:extent cx="1163320" cy="580390"/>
          <wp:effectExtent l="0" t="0" r="0" b="0"/>
          <wp:wrapSquare wrapText="bothSides"/>
          <wp:docPr id="2" name="Grafik 2" descr="K:\Datenarchiv\06_Unternehmensdarstellung\02_Firmendokumente\04_Logos\01_PROTEKTOR\01_Protektor Logo\Protektor_Logo_Schriftzug\Bildschirmlogos\Protektor_Logo_gros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enarchiv\06_Unternehmensdarstellung\02_Firmendokumente\04_Logos\01_PROTEKTOR\01_Protektor Logo\Protektor_Logo_Schriftzug\Bildschirmlogos\Protektor_Logo_gros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252" w:rsidRPr="008A5141" w:rsidRDefault="00813252" w:rsidP="008A5141">
    <w:pPr>
      <w:rPr>
        <w:rFonts w:cs="Arial"/>
        <w:sz w:val="18"/>
        <w:szCs w:val="20"/>
        <w:lang w:val="de-DE"/>
      </w:rPr>
    </w:pPr>
    <w:r w:rsidRPr="008A5141">
      <w:rPr>
        <w:rFonts w:cs="Arial"/>
        <w:b/>
        <w:sz w:val="18"/>
        <w:szCs w:val="20"/>
        <w:lang w:val="de-DE"/>
      </w:rPr>
      <w:t xml:space="preserve">PROTEKTORWERK </w:t>
    </w:r>
    <w:r w:rsidRPr="008A5141">
      <w:rPr>
        <w:rFonts w:cs="Arial"/>
        <w:sz w:val="18"/>
        <w:szCs w:val="20"/>
        <w:lang w:val="de-DE"/>
      </w:rPr>
      <w:t>Florenz Maisch GmbH &amp; Co. KG</w:t>
    </w:r>
  </w:p>
  <w:p w:rsidR="00813252" w:rsidRPr="008A5141" w:rsidRDefault="00813252" w:rsidP="008A5141">
    <w:pPr>
      <w:rPr>
        <w:rFonts w:cs="Arial"/>
        <w:sz w:val="18"/>
        <w:szCs w:val="20"/>
        <w:lang w:val="de-DE"/>
      </w:rPr>
    </w:pPr>
    <w:r w:rsidRPr="008A5141">
      <w:rPr>
        <w:rFonts w:cs="Arial"/>
        <w:sz w:val="18"/>
        <w:szCs w:val="20"/>
        <w:lang w:val="de-DE"/>
      </w:rPr>
      <w:t>Viktoriastr. 58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D-76571 Gaggenau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Tel. +49 (0) 7225 / 977-0</w:t>
    </w:r>
    <w:r>
      <w:rPr>
        <w:rFonts w:cs="Arial"/>
        <w:sz w:val="18"/>
        <w:szCs w:val="20"/>
        <w:lang w:val="de-DE"/>
      </w:rPr>
      <w:tab/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>| info@protektor.com</w:t>
    </w:r>
  </w:p>
  <w:p w:rsidR="00813252" w:rsidRPr="008A5141" w:rsidRDefault="00813252" w:rsidP="008A5141">
    <w:pPr>
      <w:rPr>
        <w:rFonts w:cs="Arial"/>
        <w:sz w:val="18"/>
        <w:szCs w:val="20"/>
        <w:lang w:val="de-DE"/>
      </w:rPr>
    </w:pPr>
    <w:r w:rsidRPr="008A5141">
      <w:rPr>
        <w:rFonts w:cs="Arial"/>
        <w:sz w:val="18"/>
        <w:szCs w:val="20"/>
        <w:lang w:val="de-DE"/>
      </w:rPr>
      <w:t>Postfach 1420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D-76554 Gaggenau</w:t>
    </w:r>
    <w:r w:rsidRPr="008A5141">
      <w:rPr>
        <w:rFonts w:cs="Arial"/>
        <w:sz w:val="18"/>
        <w:szCs w:val="20"/>
        <w:lang w:val="de-DE"/>
      </w:rPr>
      <w:tab/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>| Fax +49 (0) 7225 / 977-111</w:t>
    </w:r>
    <w:r w:rsidRPr="008A5141">
      <w:rPr>
        <w:rFonts w:cs="Arial"/>
        <w:sz w:val="18"/>
        <w:szCs w:val="20"/>
        <w:lang w:val="de-DE"/>
      </w:rPr>
      <w:tab/>
      <w:t>| www.protektor.com</w:t>
    </w:r>
    <w:r w:rsidRPr="008A5141">
      <w:rPr>
        <w:rFonts w:cs="Arial"/>
        <w:sz w:val="18"/>
        <w:szCs w:val="20"/>
        <w:lang w:val="de-DE"/>
      </w:rPr>
      <w:tab/>
    </w:r>
  </w:p>
  <w:p w:rsidR="00813252" w:rsidRDefault="00813252" w:rsidP="008A5141">
    <w:pPr>
      <w:rPr>
        <w:rFonts w:cs="Arial"/>
        <w:sz w:val="20"/>
        <w:szCs w:val="20"/>
        <w:lang w:val="de-DE"/>
      </w:rPr>
    </w:pPr>
  </w:p>
  <w:p w:rsidR="00813252" w:rsidRPr="008A5141" w:rsidRDefault="00813252" w:rsidP="008A5141">
    <w:pPr>
      <w:rPr>
        <w:rFonts w:cs="Arial"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52" w:rsidRDefault="00813252" w:rsidP="008A5141">
    <w:pPr>
      <w:rPr>
        <w:rFonts w:cs="Arial"/>
        <w:b/>
        <w:sz w:val="18"/>
        <w:szCs w:val="20"/>
        <w:lang w:val="de-DE"/>
      </w:rPr>
    </w:pPr>
  </w:p>
  <w:p w:rsidR="00813252" w:rsidRPr="008A5141" w:rsidRDefault="00813252" w:rsidP="008A5141">
    <w:pPr>
      <w:rPr>
        <w:rFonts w:cs="Arial"/>
        <w:sz w:val="18"/>
        <w:szCs w:val="20"/>
        <w:lang w:val="de-DE"/>
      </w:rPr>
    </w:pPr>
    <w:r>
      <w:rPr>
        <w:rFonts w:cs="Arial"/>
        <w:b/>
        <w:noProof/>
        <w:szCs w:val="22"/>
        <w:lang w:val="de-DE"/>
      </w:rPr>
      <w:drawing>
        <wp:anchor distT="0" distB="0" distL="114300" distR="114300" simplePos="0" relativeHeight="251660288" behindDoc="0" locked="0" layoutInCell="1" allowOverlap="1" wp14:anchorId="56A08890" wp14:editId="67A3F0E6">
          <wp:simplePos x="0" y="0"/>
          <wp:positionH relativeFrom="column">
            <wp:posOffset>4953635</wp:posOffset>
          </wp:positionH>
          <wp:positionV relativeFrom="paragraph">
            <wp:posOffset>-189230</wp:posOffset>
          </wp:positionV>
          <wp:extent cx="1163320" cy="580390"/>
          <wp:effectExtent l="0" t="0" r="0" b="0"/>
          <wp:wrapSquare wrapText="bothSides"/>
          <wp:docPr id="3" name="Grafik 3" descr="K:\Datenarchiv\06_Unternehmensdarstellung\02_Firmendokumente\04_Logos\01_PROTEKTOR\01_Protektor Logo\Protektor_Logo_Schriftzug\Bildschirmlogos\Protektor_Logo_gros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enarchiv\06_Unternehmensdarstellung\02_Firmendokumente\04_Logos\01_PROTEKTOR\01_Protektor Logo\Protektor_Logo_Schriftzug\Bildschirmlogos\Protektor_Logo_gros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141">
      <w:rPr>
        <w:rFonts w:cs="Arial"/>
        <w:b/>
        <w:sz w:val="18"/>
        <w:szCs w:val="20"/>
        <w:lang w:val="de-DE"/>
      </w:rPr>
      <w:t xml:space="preserve">PROTEKTORWERK </w:t>
    </w:r>
    <w:r w:rsidRPr="008A5141">
      <w:rPr>
        <w:rFonts w:cs="Arial"/>
        <w:sz w:val="18"/>
        <w:szCs w:val="20"/>
        <w:lang w:val="de-DE"/>
      </w:rPr>
      <w:t>Florenz Maisch GmbH &amp; Co. KG</w:t>
    </w:r>
  </w:p>
  <w:p w:rsidR="00813252" w:rsidRPr="008A5141" w:rsidRDefault="00813252" w:rsidP="008A5141">
    <w:pPr>
      <w:rPr>
        <w:rFonts w:cs="Arial"/>
        <w:sz w:val="18"/>
        <w:szCs w:val="20"/>
        <w:lang w:val="de-DE"/>
      </w:rPr>
    </w:pPr>
    <w:r w:rsidRPr="008A5141">
      <w:rPr>
        <w:rFonts w:cs="Arial"/>
        <w:sz w:val="18"/>
        <w:szCs w:val="20"/>
        <w:lang w:val="de-DE"/>
      </w:rPr>
      <w:t>Viktoriastr. 58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D-76571 Gaggenau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Tel. +49 (0) 7225 / 977-0</w:t>
    </w:r>
    <w:r>
      <w:rPr>
        <w:rFonts w:cs="Arial"/>
        <w:sz w:val="18"/>
        <w:szCs w:val="20"/>
        <w:lang w:val="de-DE"/>
      </w:rPr>
      <w:tab/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>| info@protektor.com</w:t>
    </w:r>
  </w:p>
  <w:p w:rsidR="00813252" w:rsidRPr="008A5141" w:rsidRDefault="00813252" w:rsidP="008A5141">
    <w:pPr>
      <w:rPr>
        <w:rFonts w:cs="Arial"/>
        <w:sz w:val="18"/>
        <w:szCs w:val="20"/>
        <w:lang w:val="de-DE"/>
      </w:rPr>
    </w:pPr>
    <w:r w:rsidRPr="008A5141">
      <w:rPr>
        <w:rFonts w:cs="Arial"/>
        <w:sz w:val="18"/>
        <w:szCs w:val="20"/>
        <w:lang w:val="de-DE"/>
      </w:rPr>
      <w:t>Postfach 1420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D-76554 Gaggenau</w:t>
    </w:r>
    <w:r w:rsidRPr="008A5141">
      <w:rPr>
        <w:rFonts w:cs="Arial"/>
        <w:sz w:val="18"/>
        <w:szCs w:val="20"/>
        <w:lang w:val="de-DE"/>
      </w:rPr>
      <w:tab/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>| Fax +49 (0) 7225 / 977-111</w:t>
    </w:r>
    <w:r w:rsidRPr="008A5141">
      <w:rPr>
        <w:rFonts w:cs="Arial"/>
        <w:sz w:val="18"/>
        <w:szCs w:val="20"/>
        <w:lang w:val="de-DE"/>
      </w:rPr>
      <w:tab/>
      <w:t>| www.protektor.com</w:t>
    </w:r>
    <w:r w:rsidRPr="008A5141">
      <w:rPr>
        <w:rFonts w:cs="Arial"/>
        <w:sz w:val="18"/>
        <w:szCs w:val="20"/>
        <w:lang w:val="de-DE"/>
      </w:rPr>
      <w:tab/>
    </w:r>
  </w:p>
  <w:p w:rsidR="00813252" w:rsidRPr="008A5141" w:rsidRDefault="00813252" w:rsidP="008A5141">
    <w:pPr>
      <w:rPr>
        <w:rFonts w:cs="Arial"/>
        <w:sz w:val="20"/>
        <w:szCs w:val="20"/>
        <w:lang w:val="de-DE"/>
      </w:rPr>
    </w:pPr>
  </w:p>
  <w:p w:rsidR="00813252" w:rsidRPr="005D5515" w:rsidRDefault="00813252" w:rsidP="00D345E7">
    <w:pPr>
      <w:pStyle w:val="Kopfzeile"/>
      <w:tabs>
        <w:tab w:val="clear" w:pos="9072"/>
        <w:tab w:val="right" w:pos="9720"/>
      </w:tabs>
      <w:rPr>
        <w:sz w:val="20"/>
        <w:szCs w:val="20"/>
        <w:lang w:val="de-DE"/>
      </w:rPr>
    </w:pPr>
  </w:p>
  <w:p w:rsidR="00813252" w:rsidRDefault="00813252" w:rsidP="0062758B">
    <w:pPr>
      <w:pStyle w:val="Kopfzeile"/>
      <w:rPr>
        <w:rFonts w:cs="Arial"/>
        <w:b/>
        <w:sz w:val="20"/>
        <w:szCs w:val="20"/>
        <w:lang w:val="de-DE"/>
      </w:rPr>
    </w:pPr>
  </w:p>
  <w:p w:rsidR="00813252" w:rsidRPr="008C6092" w:rsidRDefault="00813252" w:rsidP="00A82A4F">
    <w:pPr>
      <w:pStyle w:val="Kopfzeile"/>
      <w:tabs>
        <w:tab w:val="clear" w:pos="4536"/>
        <w:tab w:val="clear" w:pos="9072"/>
        <w:tab w:val="right" w:pos="9498"/>
      </w:tabs>
      <w:rPr>
        <w:rFonts w:cs="Arial"/>
        <w:b/>
        <w:szCs w:val="22"/>
        <w:lang w:val="de-DE"/>
      </w:rPr>
    </w:pPr>
    <w:r w:rsidRPr="008C6092">
      <w:rPr>
        <w:rFonts w:cs="Arial"/>
        <w:b/>
        <w:szCs w:val="22"/>
        <w:lang w:val="de-DE"/>
      </w:rPr>
      <w:t>LEISTUNGSVE</w:t>
    </w:r>
    <w:r>
      <w:rPr>
        <w:rFonts w:cs="Arial"/>
        <w:b/>
        <w:szCs w:val="22"/>
        <w:lang w:val="de-DE"/>
      </w:rPr>
      <w:t>RZECHNIS</w:t>
    </w:r>
    <w:r w:rsidRPr="008C6092">
      <w:rPr>
        <w:rFonts w:cs="Arial"/>
        <w:b/>
        <w:szCs w:val="22"/>
        <w:lang w:val="de-DE"/>
      </w:rPr>
      <w:t xml:space="preserve"> PROTEKTOR FASSADENPROFILE</w:t>
    </w:r>
    <w:r w:rsidRPr="008C6092">
      <w:rPr>
        <w:rFonts w:cs="Arial"/>
        <w:b/>
        <w:szCs w:val="22"/>
        <w:lang w:val="de-DE"/>
      </w:rPr>
      <w:tab/>
    </w:r>
  </w:p>
  <w:p w:rsidR="00813252" w:rsidRDefault="00813252" w:rsidP="0062758B">
    <w:pPr>
      <w:pStyle w:val="Kopfzeile"/>
      <w:rPr>
        <w:rFonts w:cs="Arial"/>
        <w:b/>
        <w:szCs w:val="22"/>
        <w:lang w:val="de-DE"/>
      </w:rPr>
    </w:pPr>
  </w:p>
  <w:p w:rsidR="00813252" w:rsidRDefault="00813252" w:rsidP="0062758B">
    <w:pPr>
      <w:pStyle w:val="Kopfzeile"/>
      <w:rPr>
        <w:rFonts w:cs="Arial"/>
        <w:b/>
        <w:szCs w:val="22"/>
        <w:lang w:val="de-DE"/>
      </w:rPr>
    </w:pPr>
    <w:r w:rsidRPr="008C6092">
      <w:rPr>
        <w:rFonts w:cs="Arial"/>
        <w:b/>
        <w:szCs w:val="22"/>
        <w:lang w:val="de-DE"/>
      </w:rPr>
      <w:t>BV</w:t>
    </w:r>
  </w:p>
  <w:p w:rsidR="00813252" w:rsidRDefault="00813252" w:rsidP="0062758B">
    <w:pPr>
      <w:pStyle w:val="Kopfzeile"/>
      <w:rPr>
        <w:rFonts w:cs="Arial"/>
        <w:b/>
        <w:szCs w:val="22"/>
        <w:lang w:val="de-DE"/>
      </w:rPr>
    </w:pPr>
  </w:p>
  <w:p w:rsidR="00813252" w:rsidRDefault="00813252" w:rsidP="0062758B">
    <w:pPr>
      <w:pStyle w:val="Kopfzeile"/>
      <w:rPr>
        <w:rFonts w:cs="Arial"/>
        <w:b/>
        <w:szCs w:val="22"/>
        <w:lang w:val="de-DE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63"/>
      <w:gridCol w:w="2847"/>
      <w:gridCol w:w="1955"/>
      <w:gridCol w:w="1956"/>
      <w:gridCol w:w="1956"/>
    </w:tblGrid>
    <w:tr w:rsidR="00813252" w:rsidRPr="00080EBD" w:rsidTr="007D2781">
      <w:trPr>
        <w:trHeight w:val="506"/>
        <w:jc w:val="center"/>
      </w:trPr>
      <w:tc>
        <w:tcPr>
          <w:tcW w:w="1063" w:type="dxa"/>
        </w:tcPr>
        <w:p w:rsidR="00813252" w:rsidRPr="00080EBD" w:rsidRDefault="00813252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Pos</w:t>
          </w:r>
        </w:p>
      </w:tc>
      <w:tc>
        <w:tcPr>
          <w:tcW w:w="2847" w:type="dxa"/>
        </w:tcPr>
        <w:p w:rsidR="00813252" w:rsidRPr="00080EBD" w:rsidRDefault="00813252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Beschreibung</w:t>
          </w:r>
        </w:p>
      </w:tc>
      <w:tc>
        <w:tcPr>
          <w:tcW w:w="1955" w:type="dxa"/>
        </w:tcPr>
        <w:p w:rsidR="00813252" w:rsidRPr="00080EBD" w:rsidRDefault="00813252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Menge Einheit</w:t>
          </w:r>
        </w:p>
      </w:tc>
      <w:tc>
        <w:tcPr>
          <w:tcW w:w="1956" w:type="dxa"/>
        </w:tcPr>
        <w:p w:rsidR="00813252" w:rsidRPr="00080EBD" w:rsidRDefault="00813252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Einheitspreis</w:t>
          </w:r>
        </w:p>
        <w:p w:rsidR="00813252" w:rsidRPr="00080EBD" w:rsidRDefault="00813252" w:rsidP="00080EBD">
          <w:pPr>
            <w:pStyle w:val="Kopfzeile"/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in Euro</w:t>
          </w:r>
        </w:p>
      </w:tc>
      <w:tc>
        <w:tcPr>
          <w:tcW w:w="1956" w:type="dxa"/>
        </w:tcPr>
        <w:p w:rsidR="00813252" w:rsidRPr="00080EBD" w:rsidRDefault="00813252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Gesamtpreis</w:t>
          </w:r>
        </w:p>
        <w:p w:rsidR="00813252" w:rsidRPr="00080EBD" w:rsidRDefault="00813252" w:rsidP="00080EBD">
          <w:pPr>
            <w:pStyle w:val="Kopfzeile"/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in Euro</w:t>
          </w:r>
        </w:p>
      </w:tc>
    </w:tr>
  </w:tbl>
  <w:p w:rsidR="00813252" w:rsidRDefault="00813252" w:rsidP="00DA00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CD6"/>
    <w:multiLevelType w:val="multilevel"/>
    <w:tmpl w:val="18DAE21A"/>
    <w:lvl w:ilvl="0">
      <w:start w:val="1"/>
      <w:numFmt w:val="decimal"/>
      <w:pStyle w:val="P-1"/>
      <w:lvlText w:val="%1"/>
      <w:lvlJc w:val="left"/>
      <w:pPr>
        <w:ind w:left="432" w:hanging="432"/>
      </w:pPr>
    </w:lvl>
    <w:lvl w:ilvl="1">
      <w:start w:val="1"/>
      <w:numFmt w:val="decimal"/>
      <w:pStyle w:val="P-2"/>
      <w:lvlText w:val="%1.%2"/>
      <w:lvlJc w:val="left"/>
      <w:pPr>
        <w:ind w:left="576" w:hanging="576"/>
      </w:pPr>
    </w:lvl>
    <w:lvl w:ilvl="2">
      <w:start w:val="1"/>
      <w:numFmt w:val="decimal"/>
      <w:pStyle w:val="P-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C448CE"/>
    <w:multiLevelType w:val="multilevel"/>
    <w:tmpl w:val="F8FA1D44"/>
    <w:styleLink w:val="Formatvorlage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54F30C5"/>
    <w:multiLevelType w:val="hybridMultilevel"/>
    <w:tmpl w:val="8B2ED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30B58"/>
    <w:multiLevelType w:val="multilevel"/>
    <w:tmpl w:val="FD322AC2"/>
    <w:styleLink w:val="Formatvorlage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66F19C0"/>
    <w:multiLevelType w:val="multilevel"/>
    <w:tmpl w:val="45C023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5">
    <w:nsid w:val="51753846"/>
    <w:multiLevelType w:val="multilevel"/>
    <w:tmpl w:val="103E8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501869"/>
    <w:multiLevelType w:val="multilevel"/>
    <w:tmpl w:val="C234DF70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7331676"/>
    <w:multiLevelType w:val="multilevel"/>
    <w:tmpl w:val="31D64544"/>
    <w:styleLink w:val="Formatvorlage3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5E26"/>
    <w:multiLevelType w:val="hybridMultilevel"/>
    <w:tmpl w:val="0E121302"/>
    <w:lvl w:ilvl="0" w:tplc="94D669DC">
      <w:start w:val="1"/>
      <w:numFmt w:val="decimal"/>
      <w:pStyle w:val="Untertitel"/>
      <w:lvlText w:val="1.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3D3349"/>
    <w:multiLevelType w:val="multilevel"/>
    <w:tmpl w:val="4A924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856D6F"/>
    <w:multiLevelType w:val="multilevel"/>
    <w:tmpl w:val="19F8A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E"/>
    <w:rsid w:val="00003283"/>
    <w:rsid w:val="00006901"/>
    <w:rsid w:val="00007904"/>
    <w:rsid w:val="00016C48"/>
    <w:rsid w:val="0002368D"/>
    <w:rsid w:val="0002372E"/>
    <w:rsid w:val="000244F6"/>
    <w:rsid w:val="00024EE4"/>
    <w:rsid w:val="00030560"/>
    <w:rsid w:val="00030BC1"/>
    <w:rsid w:val="00031698"/>
    <w:rsid w:val="00034F4D"/>
    <w:rsid w:val="00035C83"/>
    <w:rsid w:val="000373A4"/>
    <w:rsid w:val="00040038"/>
    <w:rsid w:val="00043C2D"/>
    <w:rsid w:val="00044FFE"/>
    <w:rsid w:val="00052176"/>
    <w:rsid w:val="00055F6E"/>
    <w:rsid w:val="00075050"/>
    <w:rsid w:val="00075F5A"/>
    <w:rsid w:val="00075FA3"/>
    <w:rsid w:val="00080EBD"/>
    <w:rsid w:val="0008151E"/>
    <w:rsid w:val="00084556"/>
    <w:rsid w:val="000855D4"/>
    <w:rsid w:val="000909B5"/>
    <w:rsid w:val="000930EF"/>
    <w:rsid w:val="000A0CA9"/>
    <w:rsid w:val="000A29F5"/>
    <w:rsid w:val="000A403D"/>
    <w:rsid w:val="000B3FB9"/>
    <w:rsid w:val="000C34AC"/>
    <w:rsid w:val="000D34F7"/>
    <w:rsid w:val="000D5EFD"/>
    <w:rsid w:val="000E0271"/>
    <w:rsid w:val="000E2778"/>
    <w:rsid w:val="000E34E5"/>
    <w:rsid w:val="000E7A15"/>
    <w:rsid w:val="000F23B8"/>
    <w:rsid w:val="000F63DA"/>
    <w:rsid w:val="001075CF"/>
    <w:rsid w:val="00112188"/>
    <w:rsid w:val="00114F00"/>
    <w:rsid w:val="00124D7B"/>
    <w:rsid w:val="00126D72"/>
    <w:rsid w:val="001320B8"/>
    <w:rsid w:val="001329CE"/>
    <w:rsid w:val="001331E3"/>
    <w:rsid w:val="00136D79"/>
    <w:rsid w:val="00137838"/>
    <w:rsid w:val="00137FAD"/>
    <w:rsid w:val="00141458"/>
    <w:rsid w:val="001427D1"/>
    <w:rsid w:val="001443AD"/>
    <w:rsid w:val="00152339"/>
    <w:rsid w:val="001560EE"/>
    <w:rsid w:val="00160099"/>
    <w:rsid w:val="0016403A"/>
    <w:rsid w:val="001677EE"/>
    <w:rsid w:val="00167FEC"/>
    <w:rsid w:val="00172227"/>
    <w:rsid w:val="0017261D"/>
    <w:rsid w:val="00173021"/>
    <w:rsid w:val="001770E2"/>
    <w:rsid w:val="0018026E"/>
    <w:rsid w:val="001820C7"/>
    <w:rsid w:val="00193185"/>
    <w:rsid w:val="001A0EA8"/>
    <w:rsid w:val="001B20A8"/>
    <w:rsid w:val="001B73B4"/>
    <w:rsid w:val="001C040C"/>
    <w:rsid w:val="001C26AF"/>
    <w:rsid w:val="001C5206"/>
    <w:rsid w:val="001C57A0"/>
    <w:rsid w:val="001C5F97"/>
    <w:rsid w:val="001C6A5C"/>
    <w:rsid w:val="001C7A17"/>
    <w:rsid w:val="001D3F79"/>
    <w:rsid w:val="001F17A2"/>
    <w:rsid w:val="001F40E8"/>
    <w:rsid w:val="001F54D6"/>
    <w:rsid w:val="001F5848"/>
    <w:rsid w:val="00204EF8"/>
    <w:rsid w:val="00205DB3"/>
    <w:rsid w:val="002235FD"/>
    <w:rsid w:val="00240614"/>
    <w:rsid w:val="00240F7E"/>
    <w:rsid w:val="00241FC4"/>
    <w:rsid w:val="00244328"/>
    <w:rsid w:val="00247FE4"/>
    <w:rsid w:val="00250348"/>
    <w:rsid w:val="00257873"/>
    <w:rsid w:val="00261D4F"/>
    <w:rsid w:val="00267A8D"/>
    <w:rsid w:val="0027423B"/>
    <w:rsid w:val="002777F9"/>
    <w:rsid w:val="0028000D"/>
    <w:rsid w:val="002850B0"/>
    <w:rsid w:val="002860E5"/>
    <w:rsid w:val="002878E3"/>
    <w:rsid w:val="002902E5"/>
    <w:rsid w:val="0029169F"/>
    <w:rsid w:val="00296220"/>
    <w:rsid w:val="002A05CA"/>
    <w:rsid w:val="002A37D6"/>
    <w:rsid w:val="002A58BA"/>
    <w:rsid w:val="002A7B1E"/>
    <w:rsid w:val="002B1A26"/>
    <w:rsid w:val="002B3E5F"/>
    <w:rsid w:val="002B78B2"/>
    <w:rsid w:val="002C0D4C"/>
    <w:rsid w:val="002C27BB"/>
    <w:rsid w:val="002C34C6"/>
    <w:rsid w:val="002C36AE"/>
    <w:rsid w:val="002C58CA"/>
    <w:rsid w:val="002D1FAA"/>
    <w:rsid w:val="002D2B99"/>
    <w:rsid w:val="002D2D7A"/>
    <w:rsid w:val="002D3332"/>
    <w:rsid w:val="002D42D9"/>
    <w:rsid w:val="002D6090"/>
    <w:rsid w:val="002E4DE9"/>
    <w:rsid w:val="002F173B"/>
    <w:rsid w:val="002F2D82"/>
    <w:rsid w:val="00302E10"/>
    <w:rsid w:val="00304B3C"/>
    <w:rsid w:val="0031217F"/>
    <w:rsid w:val="003135E4"/>
    <w:rsid w:val="0031529B"/>
    <w:rsid w:val="00316F35"/>
    <w:rsid w:val="003171C4"/>
    <w:rsid w:val="00320EBA"/>
    <w:rsid w:val="00323924"/>
    <w:rsid w:val="00323BAF"/>
    <w:rsid w:val="00337FCC"/>
    <w:rsid w:val="00340946"/>
    <w:rsid w:val="00343367"/>
    <w:rsid w:val="003519BC"/>
    <w:rsid w:val="0035210D"/>
    <w:rsid w:val="00354D1C"/>
    <w:rsid w:val="00356DCC"/>
    <w:rsid w:val="003652C8"/>
    <w:rsid w:val="003656C5"/>
    <w:rsid w:val="00365971"/>
    <w:rsid w:val="00375130"/>
    <w:rsid w:val="00377BE1"/>
    <w:rsid w:val="00385D95"/>
    <w:rsid w:val="00393019"/>
    <w:rsid w:val="00396B2C"/>
    <w:rsid w:val="00397718"/>
    <w:rsid w:val="003A24EE"/>
    <w:rsid w:val="003A2575"/>
    <w:rsid w:val="003A4DDD"/>
    <w:rsid w:val="003B237E"/>
    <w:rsid w:val="003B526B"/>
    <w:rsid w:val="003B5472"/>
    <w:rsid w:val="003B7EDD"/>
    <w:rsid w:val="003C0CF9"/>
    <w:rsid w:val="003C32CB"/>
    <w:rsid w:val="003D032F"/>
    <w:rsid w:val="003D0E1B"/>
    <w:rsid w:val="003D20CC"/>
    <w:rsid w:val="003D3947"/>
    <w:rsid w:val="003D7E28"/>
    <w:rsid w:val="003F3D3F"/>
    <w:rsid w:val="00402798"/>
    <w:rsid w:val="00403714"/>
    <w:rsid w:val="00403B57"/>
    <w:rsid w:val="00403C68"/>
    <w:rsid w:val="00416470"/>
    <w:rsid w:val="00420FA8"/>
    <w:rsid w:val="00423F4D"/>
    <w:rsid w:val="00435B64"/>
    <w:rsid w:val="00436829"/>
    <w:rsid w:val="004418FD"/>
    <w:rsid w:val="0045219D"/>
    <w:rsid w:val="004578D3"/>
    <w:rsid w:val="00462E61"/>
    <w:rsid w:val="00467B5A"/>
    <w:rsid w:val="00472C04"/>
    <w:rsid w:val="00473FB0"/>
    <w:rsid w:val="0048501E"/>
    <w:rsid w:val="00487490"/>
    <w:rsid w:val="004958CB"/>
    <w:rsid w:val="004A103C"/>
    <w:rsid w:val="004A4DC4"/>
    <w:rsid w:val="004B1C74"/>
    <w:rsid w:val="004B2656"/>
    <w:rsid w:val="004B4E13"/>
    <w:rsid w:val="004B5059"/>
    <w:rsid w:val="004B6C1E"/>
    <w:rsid w:val="004C1ACB"/>
    <w:rsid w:val="004C5EF4"/>
    <w:rsid w:val="004D117E"/>
    <w:rsid w:val="004D7908"/>
    <w:rsid w:val="004E3D16"/>
    <w:rsid w:val="004F0F82"/>
    <w:rsid w:val="004F1E13"/>
    <w:rsid w:val="004F5C43"/>
    <w:rsid w:val="00504505"/>
    <w:rsid w:val="00504701"/>
    <w:rsid w:val="00504DFE"/>
    <w:rsid w:val="005113AA"/>
    <w:rsid w:val="0051286B"/>
    <w:rsid w:val="005140E1"/>
    <w:rsid w:val="005245A4"/>
    <w:rsid w:val="00530D0B"/>
    <w:rsid w:val="00532F55"/>
    <w:rsid w:val="00533F66"/>
    <w:rsid w:val="00535920"/>
    <w:rsid w:val="00541767"/>
    <w:rsid w:val="0054341E"/>
    <w:rsid w:val="0054590A"/>
    <w:rsid w:val="00546F32"/>
    <w:rsid w:val="00552B6A"/>
    <w:rsid w:val="005540D3"/>
    <w:rsid w:val="00556B9B"/>
    <w:rsid w:val="0056445B"/>
    <w:rsid w:val="00566E92"/>
    <w:rsid w:val="00570036"/>
    <w:rsid w:val="005831E8"/>
    <w:rsid w:val="00584058"/>
    <w:rsid w:val="0058623C"/>
    <w:rsid w:val="00594772"/>
    <w:rsid w:val="005A0236"/>
    <w:rsid w:val="005A2446"/>
    <w:rsid w:val="005A3386"/>
    <w:rsid w:val="005A3B71"/>
    <w:rsid w:val="005A4B78"/>
    <w:rsid w:val="005B0B1B"/>
    <w:rsid w:val="005B1743"/>
    <w:rsid w:val="005C0A72"/>
    <w:rsid w:val="005C1694"/>
    <w:rsid w:val="005C3EF9"/>
    <w:rsid w:val="005D3939"/>
    <w:rsid w:val="005D5515"/>
    <w:rsid w:val="005E5DDF"/>
    <w:rsid w:val="005F3E0F"/>
    <w:rsid w:val="005F41AC"/>
    <w:rsid w:val="005F4746"/>
    <w:rsid w:val="006011B9"/>
    <w:rsid w:val="00601E84"/>
    <w:rsid w:val="00611642"/>
    <w:rsid w:val="00615E2A"/>
    <w:rsid w:val="0062758B"/>
    <w:rsid w:val="00630E57"/>
    <w:rsid w:val="0063129F"/>
    <w:rsid w:val="00637EE9"/>
    <w:rsid w:val="00641CAC"/>
    <w:rsid w:val="00643567"/>
    <w:rsid w:val="006442CF"/>
    <w:rsid w:val="006449B7"/>
    <w:rsid w:val="00646320"/>
    <w:rsid w:val="00647931"/>
    <w:rsid w:val="006541C7"/>
    <w:rsid w:val="00655A34"/>
    <w:rsid w:val="00670681"/>
    <w:rsid w:val="00675019"/>
    <w:rsid w:val="0068139A"/>
    <w:rsid w:val="0068527A"/>
    <w:rsid w:val="006902BE"/>
    <w:rsid w:val="00695595"/>
    <w:rsid w:val="006A260B"/>
    <w:rsid w:val="006A70AC"/>
    <w:rsid w:val="006A7954"/>
    <w:rsid w:val="006B0159"/>
    <w:rsid w:val="006B52F0"/>
    <w:rsid w:val="006B5AD6"/>
    <w:rsid w:val="006B6257"/>
    <w:rsid w:val="006B6721"/>
    <w:rsid w:val="006C5B87"/>
    <w:rsid w:val="006D28AB"/>
    <w:rsid w:val="006D3C69"/>
    <w:rsid w:val="006D6E15"/>
    <w:rsid w:val="006E2857"/>
    <w:rsid w:val="006E7A67"/>
    <w:rsid w:val="006F0526"/>
    <w:rsid w:val="006F149E"/>
    <w:rsid w:val="00703720"/>
    <w:rsid w:val="007043C2"/>
    <w:rsid w:val="007073BF"/>
    <w:rsid w:val="0070751B"/>
    <w:rsid w:val="0071106C"/>
    <w:rsid w:val="007134B5"/>
    <w:rsid w:val="00713A2B"/>
    <w:rsid w:val="00716708"/>
    <w:rsid w:val="0071756B"/>
    <w:rsid w:val="0072261E"/>
    <w:rsid w:val="007237CB"/>
    <w:rsid w:val="0072447A"/>
    <w:rsid w:val="00726A81"/>
    <w:rsid w:val="00737055"/>
    <w:rsid w:val="00737E92"/>
    <w:rsid w:val="00762D8B"/>
    <w:rsid w:val="0077118D"/>
    <w:rsid w:val="00774170"/>
    <w:rsid w:val="007763CD"/>
    <w:rsid w:val="00780001"/>
    <w:rsid w:val="00780DCD"/>
    <w:rsid w:val="00790D7F"/>
    <w:rsid w:val="0079399B"/>
    <w:rsid w:val="007A3C04"/>
    <w:rsid w:val="007B0900"/>
    <w:rsid w:val="007B101D"/>
    <w:rsid w:val="007B1E0C"/>
    <w:rsid w:val="007D2781"/>
    <w:rsid w:val="007D3801"/>
    <w:rsid w:val="007D41E0"/>
    <w:rsid w:val="007E3EC0"/>
    <w:rsid w:val="007E69ED"/>
    <w:rsid w:val="007F13DC"/>
    <w:rsid w:val="007F3AAF"/>
    <w:rsid w:val="007F7441"/>
    <w:rsid w:val="008043D3"/>
    <w:rsid w:val="00804F95"/>
    <w:rsid w:val="00805AC9"/>
    <w:rsid w:val="00812317"/>
    <w:rsid w:val="00813252"/>
    <w:rsid w:val="0081401A"/>
    <w:rsid w:val="0081570F"/>
    <w:rsid w:val="00817C42"/>
    <w:rsid w:val="00817E06"/>
    <w:rsid w:val="008218B8"/>
    <w:rsid w:val="00821903"/>
    <w:rsid w:val="00821E7E"/>
    <w:rsid w:val="00825933"/>
    <w:rsid w:val="008279DC"/>
    <w:rsid w:val="00827E18"/>
    <w:rsid w:val="0084524C"/>
    <w:rsid w:val="00845E71"/>
    <w:rsid w:val="0084665C"/>
    <w:rsid w:val="008502BB"/>
    <w:rsid w:val="00850521"/>
    <w:rsid w:val="008575C5"/>
    <w:rsid w:val="00857C11"/>
    <w:rsid w:val="00860DDD"/>
    <w:rsid w:val="0086130D"/>
    <w:rsid w:val="00864293"/>
    <w:rsid w:val="008672E3"/>
    <w:rsid w:val="008674D3"/>
    <w:rsid w:val="00872E8B"/>
    <w:rsid w:val="0087754C"/>
    <w:rsid w:val="00886076"/>
    <w:rsid w:val="0089353D"/>
    <w:rsid w:val="008938AC"/>
    <w:rsid w:val="00894697"/>
    <w:rsid w:val="008A0664"/>
    <w:rsid w:val="008A0C24"/>
    <w:rsid w:val="008A5141"/>
    <w:rsid w:val="008A5FFE"/>
    <w:rsid w:val="008A654D"/>
    <w:rsid w:val="008A78F8"/>
    <w:rsid w:val="008B2D98"/>
    <w:rsid w:val="008B2F25"/>
    <w:rsid w:val="008B4FAD"/>
    <w:rsid w:val="008C1526"/>
    <w:rsid w:val="008C5794"/>
    <w:rsid w:val="008C6092"/>
    <w:rsid w:val="008C6FB3"/>
    <w:rsid w:val="008D465B"/>
    <w:rsid w:val="008D5E0E"/>
    <w:rsid w:val="008D6A9E"/>
    <w:rsid w:val="008E46D8"/>
    <w:rsid w:val="008E7A03"/>
    <w:rsid w:val="008F7029"/>
    <w:rsid w:val="008F7858"/>
    <w:rsid w:val="009017C3"/>
    <w:rsid w:val="00904214"/>
    <w:rsid w:val="009062F1"/>
    <w:rsid w:val="0091004F"/>
    <w:rsid w:val="0091793A"/>
    <w:rsid w:val="00921040"/>
    <w:rsid w:val="00922A84"/>
    <w:rsid w:val="009251F2"/>
    <w:rsid w:val="00941A89"/>
    <w:rsid w:val="009439D4"/>
    <w:rsid w:val="00946A32"/>
    <w:rsid w:val="00946DFE"/>
    <w:rsid w:val="00951C30"/>
    <w:rsid w:val="0095260C"/>
    <w:rsid w:val="00954235"/>
    <w:rsid w:val="00961DB3"/>
    <w:rsid w:val="00962075"/>
    <w:rsid w:val="009635A6"/>
    <w:rsid w:val="0096500B"/>
    <w:rsid w:val="00975C11"/>
    <w:rsid w:val="0098056D"/>
    <w:rsid w:val="009808FC"/>
    <w:rsid w:val="00980F1A"/>
    <w:rsid w:val="00993AF8"/>
    <w:rsid w:val="009970A6"/>
    <w:rsid w:val="009A1C74"/>
    <w:rsid w:val="009A1D40"/>
    <w:rsid w:val="009A330F"/>
    <w:rsid w:val="009A4A27"/>
    <w:rsid w:val="009B0E0F"/>
    <w:rsid w:val="009C0587"/>
    <w:rsid w:val="009C1043"/>
    <w:rsid w:val="009C1A35"/>
    <w:rsid w:val="009D2319"/>
    <w:rsid w:val="009E4CBE"/>
    <w:rsid w:val="009E4EDD"/>
    <w:rsid w:val="009E60FF"/>
    <w:rsid w:val="009F0A9D"/>
    <w:rsid w:val="009F1905"/>
    <w:rsid w:val="009F5BE2"/>
    <w:rsid w:val="009F5E8B"/>
    <w:rsid w:val="009F7CC0"/>
    <w:rsid w:val="00A07174"/>
    <w:rsid w:val="00A1172C"/>
    <w:rsid w:val="00A11E1C"/>
    <w:rsid w:val="00A20D4B"/>
    <w:rsid w:val="00A252CC"/>
    <w:rsid w:val="00A374D6"/>
    <w:rsid w:val="00A41859"/>
    <w:rsid w:val="00A42374"/>
    <w:rsid w:val="00A46D74"/>
    <w:rsid w:val="00A5197A"/>
    <w:rsid w:val="00A51D0E"/>
    <w:rsid w:val="00A5708C"/>
    <w:rsid w:val="00A6059B"/>
    <w:rsid w:val="00A67C60"/>
    <w:rsid w:val="00A70CE6"/>
    <w:rsid w:val="00A73DA7"/>
    <w:rsid w:val="00A76D87"/>
    <w:rsid w:val="00A80903"/>
    <w:rsid w:val="00A82A4F"/>
    <w:rsid w:val="00A85AB8"/>
    <w:rsid w:val="00A860ED"/>
    <w:rsid w:val="00A8762E"/>
    <w:rsid w:val="00A922F1"/>
    <w:rsid w:val="00A9312D"/>
    <w:rsid w:val="00A960E8"/>
    <w:rsid w:val="00AA23A5"/>
    <w:rsid w:val="00AA2503"/>
    <w:rsid w:val="00AA36AB"/>
    <w:rsid w:val="00AA47C7"/>
    <w:rsid w:val="00AA744F"/>
    <w:rsid w:val="00AA7A2D"/>
    <w:rsid w:val="00AC2209"/>
    <w:rsid w:val="00AC5745"/>
    <w:rsid w:val="00AC7EC4"/>
    <w:rsid w:val="00AD0A07"/>
    <w:rsid w:val="00AE289A"/>
    <w:rsid w:val="00AE4C25"/>
    <w:rsid w:val="00AE53FA"/>
    <w:rsid w:val="00AE6536"/>
    <w:rsid w:val="00AF2A73"/>
    <w:rsid w:val="00B06978"/>
    <w:rsid w:val="00B07A8F"/>
    <w:rsid w:val="00B107E8"/>
    <w:rsid w:val="00B118DC"/>
    <w:rsid w:val="00B1334F"/>
    <w:rsid w:val="00B16CB2"/>
    <w:rsid w:val="00B31CAA"/>
    <w:rsid w:val="00B37C58"/>
    <w:rsid w:val="00B4219A"/>
    <w:rsid w:val="00B52030"/>
    <w:rsid w:val="00B574C4"/>
    <w:rsid w:val="00B63B01"/>
    <w:rsid w:val="00B64801"/>
    <w:rsid w:val="00B65CBF"/>
    <w:rsid w:val="00B71708"/>
    <w:rsid w:val="00B76D29"/>
    <w:rsid w:val="00B90A80"/>
    <w:rsid w:val="00B928BE"/>
    <w:rsid w:val="00B970E0"/>
    <w:rsid w:val="00BA1158"/>
    <w:rsid w:val="00BA2857"/>
    <w:rsid w:val="00BA51B7"/>
    <w:rsid w:val="00BA55EF"/>
    <w:rsid w:val="00BB0956"/>
    <w:rsid w:val="00BB0B2E"/>
    <w:rsid w:val="00BB5E4B"/>
    <w:rsid w:val="00BC04B7"/>
    <w:rsid w:val="00BC3452"/>
    <w:rsid w:val="00BC4C79"/>
    <w:rsid w:val="00BC4E2E"/>
    <w:rsid w:val="00BC5C95"/>
    <w:rsid w:val="00BC6325"/>
    <w:rsid w:val="00BC6669"/>
    <w:rsid w:val="00BD4DC6"/>
    <w:rsid w:val="00BD5138"/>
    <w:rsid w:val="00BD79AF"/>
    <w:rsid w:val="00BE1D3F"/>
    <w:rsid w:val="00BE589D"/>
    <w:rsid w:val="00BF4EB3"/>
    <w:rsid w:val="00BF55C2"/>
    <w:rsid w:val="00BF57E1"/>
    <w:rsid w:val="00C007D9"/>
    <w:rsid w:val="00C102FA"/>
    <w:rsid w:val="00C10A67"/>
    <w:rsid w:val="00C133FB"/>
    <w:rsid w:val="00C21592"/>
    <w:rsid w:val="00C23C3E"/>
    <w:rsid w:val="00C24DB2"/>
    <w:rsid w:val="00C25317"/>
    <w:rsid w:val="00C36A52"/>
    <w:rsid w:val="00C414C3"/>
    <w:rsid w:val="00C4485C"/>
    <w:rsid w:val="00C530E2"/>
    <w:rsid w:val="00C565A8"/>
    <w:rsid w:val="00C63656"/>
    <w:rsid w:val="00C63DA2"/>
    <w:rsid w:val="00C663C0"/>
    <w:rsid w:val="00C74252"/>
    <w:rsid w:val="00C7579A"/>
    <w:rsid w:val="00C82A6D"/>
    <w:rsid w:val="00C8749B"/>
    <w:rsid w:val="00C874C6"/>
    <w:rsid w:val="00C90D71"/>
    <w:rsid w:val="00C91878"/>
    <w:rsid w:val="00C91DC2"/>
    <w:rsid w:val="00C94D0E"/>
    <w:rsid w:val="00CA53FC"/>
    <w:rsid w:val="00CB2E42"/>
    <w:rsid w:val="00CB51CF"/>
    <w:rsid w:val="00CB5DD7"/>
    <w:rsid w:val="00CB7DB7"/>
    <w:rsid w:val="00CC1E49"/>
    <w:rsid w:val="00CC2FE5"/>
    <w:rsid w:val="00CC42BB"/>
    <w:rsid w:val="00CC62C7"/>
    <w:rsid w:val="00CD2EDC"/>
    <w:rsid w:val="00CD5F01"/>
    <w:rsid w:val="00CD6B7E"/>
    <w:rsid w:val="00CE03D4"/>
    <w:rsid w:val="00D236F7"/>
    <w:rsid w:val="00D32FDA"/>
    <w:rsid w:val="00D345E7"/>
    <w:rsid w:val="00D40707"/>
    <w:rsid w:val="00D40D1D"/>
    <w:rsid w:val="00D53FDC"/>
    <w:rsid w:val="00D61AFB"/>
    <w:rsid w:val="00D63EC0"/>
    <w:rsid w:val="00D75D41"/>
    <w:rsid w:val="00D76C82"/>
    <w:rsid w:val="00D84DF4"/>
    <w:rsid w:val="00D8631F"/>
    <w:rsid w:val="00D878C9"/>
    <w:rsid w:val="00D94877"/>
    <w:rsid w:val="00D974C1"/>
    <w:rsid w:val="00DA009B"/>
    <w:rsid w:val="00DA6222"/>
    <w:rsid w:val="00DB2DCB"/>
    <w:rsid w:val="00DC4AAD"/>
    <w:rsid w:val="00DC755A"/>
    <w:rsid w:val="00DD2D77"/>
    <w:rsid w:val="00DF1AA4"/>
    <w:rsid w:val="00DF2391"/>
    <w:rsid w:val="00DF2E43"/>
    <w:rsid w:val="00E031D1"/>
    <w:rsid w:val="00E06F9D"/>
    <w:rsid w:val="00E11ED6"/>
    <w:rsid w:val="00E12B0B"/>
    <w:rsid w:val="00E143C2"/>
    <w:rsid w:val="00E20ED4"/>
    <w:rsid w:val="00E2123D"/>
    <w:rsid w:val="00E220B2"/>
    <w:rsid w:val="00E23EE8"/>
    <w:rsid w:val="00E24222"/>
    <w:rsid w:val="00E276E3"/>
    <w:rsid w:val="00E32A0A"/>
    <w:rsid w:val="00E37D14"/>
    <w:rsid w:val="00E41E32"/>
    <w:rsid w:val="00E433DB"/>
    <w:rsid w:val="00E663B0"/>
    <w:rsid w:val="00E677C4"/>
    <w:rsid w:val="00E70C07"/>
    <w:rsid w:val="00E7684B"/>
    <w:rsid w:val="00E76D91"/>
    <w:rsid w:val="00E824A1"/>
    <w:rsid w:val="00E82EAC"/>
    <w:rsid w:val="00E931F2"/>
    <w:rsid w:val="00E9478E"/>
    <w:rsid w:val="00E9577B"/>
    <w:rsid w:val="00EA0DD6"/>
    <w:rsid w:val="00EA2CE1"/>
    <w:rsid w:val="00EA33D5"/>
    <w:rsid w:val="00EA50C9"/>
    <w:rsid w:val="00EB0962"/>
    <w:rsid w:val="00EB33E3"/>
    <w:rsid w:val="00EB418C"/>
    <w:rsid w:val="00EC0A45"/>
    <w:rsid w:val="00EC21B9"/>
    <w:rsid w:val="00ED5C7E"/>
    <w:rsid w:val="00EE1D83"/>
    <w:rsid w:val="00EE49B5"/>
    <w:rsid w:val="00EE5F25"/>
    <w:rsid w:val="00EE6B5D"/>
    <w:rsid w:val="00EF00C3"/>
    <w:rsid w:val="00EF11E5"/>
    <w:rsid w:val="00EF1EF3"/>
    <w:rsid w:val="00F004AC"/>
    <w:rsid w:val="00F056A6"/>
    <w:rsid w:val="00F1718C"/>
    <w:rsid w:val="00F2050C"/>
    <w:rsid w:val="00F20D19"/>
    <w:rsid w:val="00F21258"/>
    <w:rsid w:val="00F227A1"/>
    <w:rsid w:val="00F324CF"/>
    <w:rsid w:val="00F410E6"/>
    <w:rsid w:val="00F436AB"/>
    <w:rsid w:val="00F44DC4"/>
    <w:rsid w:val="00F47336"/>
    <w:rsid w:val="00F53476"/>
    <w:rsid w:val="00F53E11"/>
    <w:rsid w:val="00F54C69"/>
    <w:rsid w:val="00F565B8"/>
    <w:rsid w:val="00F64B61"/>
    <w:rsid w:val="00F65FEA"/>
    <w:rsid w:val="00F70464"/>
    <w:rsid w:val="00F72CDB"/>
    <w:rsid w:val="00F8110F"/>
    <w:rsid w:val="00F90AE9"/>
    <w:rsid w:val="00F95A34"/>
    <w:rsid w:val="00F95B80"/>
    <w:rsid w:val="00F95CAF"/>
    <w:rsid w:val="00F960F6"/>
    <w:rsid w:val="00F9693E"/>
    <w:rsid w:val="00FA0829"/>
    <w:rsid w:val="00FA33B4"/>
    <w:rsid w:val="00FA5839"/>
    <w:rsid w:val="00FA78A9"/>
    <w:rsid w:val="00FB2F79"/>
    <w:rsid w:val="00FB76C6"/>
    <w:rsid w:val="00FC20F4"/>
    <w:rsid w:val="00FC38B9"/>
    <w:rsid w:val="00FC487A"/>
    <w:rsid w:val="00FC740F"/>
    <w:rsid w:val="00FD5EA8"/>
    <w:rsid w:val="00FF2A59"/>
    <w:rsid w:val="00FF5A1C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5D41"/>
    <w:rPr>
      <w:rFonts w:ascii="Arial" w:hAnsi="Arial"/>
      <w:sz w:val="22"/>
      <w:szCs w:val="24"/>
      <w:lang w:val="it-IT"/>
    </w:rPr>
  </w:style>
  <w:style w:type="paragraph" w:styleId="berschrift1">
    <w:name w:val="heading 1"/>
    <w:aliases w:val="Ü1_Protektor"/>
    <w:basedOn w:val="Standard"/>
    <w:next w:val="Standard"/>
    <w:link w:val="berschrift1Zchn"/>
    <w:rsid w:val="00BD5138"/>
    <w:pPr>
      <w:keepNext/>
      <w:keepLines/>
      <w:numPr>
        <w:numId w:val="6"/>
      </w:numPr>
      <w:spacing w:before="360"/>
      <w:outlineLvl w:val="0"/>
    </w:pPr>
    <w:rPr>
      <w:rFonts w:eastAsiaTheme="majorEastAsia" w:cstheme="majorBidi"/>
      <w:b/>
      <w:bCs/>
      <w:color w:val="E3091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63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3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63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63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46320"/>
  </w:style>
  <w:style w:type="character" w:styleId="Hyperlink">
    <w:name w:val="Hyperlink"/>
    <w:uiPriority w:val="99"/>
    <w:rsid w:val="00D75D41"/>
    <w:rPr>
      <w:rFonts w:ascii="Arial" w:hAnsi="Arial"/>
      <w:i/>
      <w:color w:val="0000CC"/>
      <w:sz w:val="22"/>
      <w:u w:val="single"/>
    </w:rPr>
  </w:style>
  <w:style w:type="paragraph" w:customStyle="1" w:styleId="left2">
    <w:name w:val="lef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customStyle="1" w:styleId="right2">
    <w:name w:val="righ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67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0681"/>
    <w:rPr>
      <w:rFonts w:ascii="Tahoma" w:hAnsi="Tahoma" w:cs="Tahoma"/>
      <w:sz w:val="16"/>
      <w:szCs w:val="16"/>
      <w:lang w:val="it-IT"/>
    </w:rPr>
  </w:style>
  <w:style w:type="paragraph" w:styleId="Listenabsatz">
    <w:name w:val="List Paragraph"/>
    <w:basedOn w:val="Standard"/>
    <w:uiPriority w:val="34"/>
    <w:qFormat/>
    <w:rsid w:val="00B65CBF"/>
    <w:pPr>
      <w:ind w:left="708"/>
    </w:pPr>
  </w:style>
  <w:style w:type="table" w:styleId="Tabellenraster">
    <w:name w:val="Table Grid"/>
    <w:basedOn w:val="NormaleTabelle"/>
    <w:rsid w:val="0008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Ü1_Protektor Zchn"/>
    <w:basedOn w:val="Absatz-Standardschriftart"/>
    <w:link w:val="berschrift1"/>
    <w:rsid w:val="00BD5138"/>
    <w:rPr>
      <w:rFonts w:ascii="Arial" w:eastAsiaTheme="majorEastAsia" w:hAnsi="Arial" w:cstheme="majorBidi"/>
      <w:b/>
      <w:bCs/>
      <w:color w:val="E30916"/>
      <w:sz w:val="28"/>
      <w:szCs w:val="28"/>
      <w:lang w:val="it-IT"/>
    </w:rPr>
  </w:style>
  <w:style w:type="paragraph" w:styleId="Untertitel">
    <w:name w:val="Subtitle"/>
    <w:aliases w:val="Ü2_Protektor"/>
    <w:basedOn w:val="Standard"/>
    <w:next w:val="Standard"/>
    <w:link w:val="UntertitelZchn"/>
    <w:rsid w:val="00886076"/>
    <w:pPr>
      <w:numPr>
        <w:numId w:val="7"/>
      </w:numPr>
      <w:spacing w:before="120"/>
      <w:ind w:left="737" w:hanging="567"/>
    </w:pPr>
    <w:rPr>
      <w:iCs/>
      <w:color w:val="E30916"/>
      <w:spacing w:val="15"/>
      <w:lang w:val="de-DE"/>
    </w:rPr>
  </w:style>
  <w:style w:type="character" w:customStyle="1" w:styleId="UntertitelZchn">
    <w:name w:val="Untertitel Zchn"/>
    <w:aliases w:val="Ü2_Protektor Zchn"/>
    <w:basedOn w:val="Absatz-Standardschriftart"/>
    <w:link w:val="Untertitel"/>
    <w:rsid w:val="00886076"/>
    <w:rPr>
      <w:rFonts w:ascii="Arial" w:hAnsi="Arial"/>
      <w:iCs/>
      <w:color w:val="E30916"/>
      <w:spacing w:val="15"/>
      <w:sz w:val="24"/>
      <w:szCs w:val="24"/>
    </w:rPr>
  </w:style>
  <w:style w:type="paragraph" w:customStyle="1" w:styleId="P-1">
    <w:name w:val="P-Ü1"/>
    <w:basedOn w:val="berschrift1"/>
    <w:link w:val="P-1Zchn"/>
    <w:autoRedefine/>
    <w:qFormat/>
    <w:rsid w:val="008575C5"/>
    <w:pPr>
      <w:numPr>
        <w:numId w:val="8"/>
      </w:numPr>
      <w:spacing w:before="120"/>
      <w:jc w:val="both"/>
    </w:pPr>
    <w:rPr>
      <w:rFonts w:cs="Arial"/>
      <w:sz w:val="24"/>
      <w:szCs w:val="22"/>
      <w:lang w:val="de-DE"/>
    </w:rPr>
  </w:style>
  <w:style w:type="paragraph" w:customStyle="1" w:styleId="P-2">
    <w:name w:val="P-Ü2"/>
    <w:basedOn w:val="berschrift2"/>
    <w:link w:val="P-2Zchn"/>
    <w:autoRedefine/>
    <w:qFormat/>
    <w:rsid w:val="00C94D0E"/>
    <w:pPr>
      <w:numPr>
        <w:ilvl w:val="1"/>
        <w:numId w:val="8"/>
      </w:numPr>
    </w:pPr>
    <w:rPr>
      <w:rFonts w:ascii="Arial" w:hAnsi="Arial" w:cs="Arial"/>
      <w:b w:val="0"/>
      <w:color w:val="E30916"/>
      <w:sz w:val="22"/>
      <w:szCs w:val="22"/>
      <w:lang w:val="de-DE"/>
    </w:rPr>
  </w:style>
  <w:style w:type="paragraph" w:customStyle="1" w:styleId="P-3">
    <w:name w:val="P-Ü3"/>
    <w:basedOn w:val="berschrift3"/>
    <w:link w:val="P-3Zchn"/>
    <w:autoRedefine/>
    <w:qFormat/>
    <w:rsid w:val="00C94D0E"/>
    <w:pPr>
      <w:numPr>
        <w:ilvl w:val="2"/>
        <w:numId w:val="8"/>
      </w:numPr>
      <w:ind w:left="947"/>
    </w:pPr>
    <w:rPr>
      <w:rFonts w:ascii="Arial" w:hAnsi="Arial" w:cs="Arial"/>
      <w:b w:val="0"/>
      <w:color w:val="000000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customStyle="1" w:styleId="berschrift2Zchn">
    <w:name w:val="Überschrift 2 Zchn"/>
    <w:basedOn w:val="Absatz-Standardschriftart"/>
    <w:link w:val="berschrift2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Verzeichnis3">
    <w:name w:val="toc 3"/>
    <w:basedOn w:val="Standard"/>
    <w:next w:val="Standard"/>
    <w:autoRedefine/>
    <w:uiPriority w:val="39"/>
    <w:rsid w:val="00EA33D5"/>
    <w:pPr>
      <w:tabs>
        <w:tab w:val="left" w:pos="1320"/>
        <w:tab w:val="right" w:leader="dot" w:pos="9639"/>
      </w:tabs>
      <w:spacing w:after="100"/>
      <w:ind w:left="1333" w:right="567" w:hanging="851"/>
    </w:pPr>
  </w:style>
  <w:style w:type="paragraph" w:styleId="Verzeichnis1">
    <w:name w:val="toc 1"/>
    <w:basedOn w:val="Standard"/>
    <w:next w:val="Standard"/>
    <w:autoRedefine/>
    <w:uiPriority w:val="39"/>
    <w:rsid w:val="00EA33D5"/>
    <w:pPr>
      <w:spacing w:after="100"/>
      <w:ind w:right="567"/>
    </w:pPr>
  </w:style>
  <w:style w:type="paragraph" w:styleId="Verzeichnis2">
    <w:name w:val="toc 2"/>
    <w:basedOn w:val="Standard"/>
    <w:next w:val="Standard"/>
    <w:autoRedefine/>
    <w:uiPriority w:val="39"/>
    <w:rsid w:val="00EA33D5"/>
    <w:pPr>
      <w:tabs>
        <w:tab w:val="left" w:pos="880"/>
        <w:tab w:val="right" w:leader="dot" w:pos="9627"/>
      </w:tabs>
      <w:spacing w:after="100"/>
      <w:ind w:left="862" w:right="567" w:hanging="624"/>
    </w:pPr>
  </w:style>
  <w:style w:type="character" w:customStyle="1" w:styleId="P-3Zchn">
    <w:name w:val="P-Ü3 Zchn"/>
    <w:basedOn w:val="berschrift3Zchn"/>
    <w:link w:val="P-3"/>
    <w:rsid w:val="00C94D0E"/>
    <w:rPr>
      <w:rFonts w:ascii="Arial" w:eastAsiaTheme="majorEastAsia" w:hAnsi="Arial" w:cs="Arial"/>
      <w:b w:val="0"/>
      <w:bCs/>
      <w:color w:val="000000"/>
      <w:sz w:val="22"/>
      <w:szCs w:val="22"/>
      <w:lang w:val="it-IT"/>
    </w:rPr>
  </w:style>
  <w:style w:type="numbering" w:customStyle="1" w:styleId="Formatvorlage1">
    <w:name w:val="Formatvorlage1"/>
    <w:uiPriority w:val="99"/>
    <w:rsid w:val="00044FFE"/>
    <w:pPr>
      <w:numPr>
        <w:numId w:val="9"/>
      </w:numPr>
    </w:pPr>
  </w:style>
  <w:style w:type="numbering" w:customStyle="1" w:styleId="Formatvorlage2">
    <w:name w:val="Formatvorlage2"/>
    <w:uiPriority w:val="99"/>
    <w:rsid w:val="00AA7A2D"/>
    <w:pPr>
      <w:numPr>
        <w:numId w:val="10"/>
      </w:numPr>
    </w:pPr>
  </w:style>
  <w:style w:type="paragraph" w:customStyle="1" w:styleId="PA2">
    <w:name w:val="PA Ü2"/>
    <w:basedOn w:val="berschrift2"/>
    <w:link w:val="PA2Zchn"/>
    <w:autoRedefine/>
    <w:qFormat/>
    <w:rsid w:val="00E41E32"/>
    <w:pPr>
      <w:keepNext w:val="0"/>
      <w:spacing w:line="360" w:lineRule="auto"/>
    </w:pPr>
    <w:rPr>
      <w:rFonts w:ascii="Arial" w:hAnsi="Arial" w:cs="Arial"/>
      <w:color w:val="365F91" w:themeColor="accent1" w:themeShade="BF"/>
      <w:sz w:val="24"/>
      <w:szCs w:val="24"/>
    </w:rPr>
  </w:style>
  <w:style w:type="character" w:customStyle="1" w:styleId="PA2Zchn">
    <w:name w:val="PA Ü2 Zchn"/>
    <w:basedOn w:val="berschrift2Zchn"/>
    <w:link w:val="PA2"/>
    <w:rsid w:val="00E41E32"/>
    <w:rPr>
      <w:rFonts w:ascii="Arial" w:eastAsiaTheme="majorEastAsia" w:hAnsi="Arial" w:cs="Arial"/>
      <w:b/>
      <w:bCs/>
      <w:color w:val="365F91" w:themeColor="accent1" w:themeShade="BF"/>
      <w:sz w:val="24"/>
      <w:szCs w:val="24"/>
      <w:lang w:val="it-IT"/>
    </w:rPr>
  </w:style>
  <w:style w:type="character" w:customStyle="1" w:styleId="P-2Zchn">
    <w:name w:val="P-Ü2 Zchn"/>
    <w:basedOn w:val="berschrift2Zchn"/>
    <w:link w:val="P-2"/>
    <w:rsid w:val="00C94D0E"/>
    <w:rPr>
      <w:rFonts w:ascii="Arial" w:eastAsiaTheme="majorEastAsia" w:hAnsi="Arial" w:cs="Arial"/>
      <w:b w:val="0"/>
      <w:bCs/>
      <w:color w:val="E30916"/>
      <w:sz w:val="22"/>
      <w:szCs w:val="22"/>
      <w:lang w:val="it-IT"/>
    </w:rPr>
  </w:style>
  <w:style w:type="character" w:customStyle="1" w:styleId="P-1Zchn">
    <w:name w:val="P-Ü1 Zchn"/>
    <w:basedOn w:val="berschrift1Zchn"/>
    <w:link w:val="P-1"/>
    <w:rsid w:val="008575C5"/>
    <w:rPr>
      <w:rFonts w:ascii="Arial" w:eastAsiaTheme="majorEastAsia" w:hAnsi="Arial" w:cs="Arial"/>
      <w:b/>
      <w:bCs/>
      <w:color w:val="E30916"/>
      <w:sz w:val="24"/>
      <w:szCs w:val="22"/>
      <w:lang w:val="it-IT"/>
    </w:rPr>
  </w:style>
  <w:style w:type="numbering" w:customStyle="1" w:styleId="Formatvorlage3">
    <w:name w:val="Formatvorlage3"/>
    <w:uiPriority w:val="99"/>
    <w:rsid w:val="00C94D0E"/>
    <w:pPr>
      <w:numPr>
        <w:numId w:val="11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EA50C9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EA50C9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EA50C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EA50C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EA50C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0C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de-DE"/>
    </w:rPr>
  </w:style>
  <w:style w:type="paragraph" w:customStyle="1" w:styleId="P-InhVZ">
    <w:name w:val="P-InhVZ"/>
    <w:basedOn w:val="Verzeichnis3"/>
    <w:qFormat/>
    <w:rsid w:val="00EA33D5"/>
    <w:pPr>
      <w:tabs>
        <w:tab w:val="clear" w:pos="9639"/>
        <w:tab w:val="right" w:leader="dot" w:pos="9627"/>
      </w:tabs>
    </w:pPr>
    <w:rPr>
      <w:rFonts w:cs="Arial"/>
      <w:b/>
      <w:color w:val="FF0000"/>
      <w:szCs w:val="22"/>
      <w:lang w:val="de-DE"/>
    </w:rPr>
  </w:style>
  <w:style w:type="character" w:styleId="BesuchterHyperlink">
    <w:name w:val="FollowedHyperlink"/>
    <w:basedOn w:val="Absatz-Standardschriftart"/>
    <w:rsid w:val="00C56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5D41"/>
    <w:rPr>
      <w:rFonts w:ascii="Arial" w:hAnsi="Arial"/>
      <w:sz w:val="22"/>
      <w:szCs w:val="24"/>
      <w:lang w:val="it-IT"/>
    </w:rPr>
  </w:style>
  <w:style w:type="paragraph" w:styleId="berschrift1">
    <w:name w:val="heading 1"/>
    <w:aliases w:val="Ü1_Protektor"/>
    <w:basedOn w:val="Standard"/>
    <w:next w:val="Standard"/>
    <w:link w:val="berschrift1Zchn"/>
    <w:rsid w:val="00BD5138"/>
    <w:pPr>
      <w:keepNext/>
      <w:keepLines/>
      <w:numPr>
        <w:numId w:val="6"/>
      </w:numPr>
      <w:spacing w:before="360"/>
      <w:outlineLvl w:val="0"/>
    </w:pPr>
    <w:rPr>
      <w:rFonts w:eastAsiaTheme="majorEastAsia" w:cstheme="majorBidi"/>
      <w:b/>
      <w:bCs/>
      <w:color w:val="E3091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63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3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63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63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46320"/>
  </w:style>
  <w:style w:type="character" w:styleId="Hyperlink">
    <w:name w:val="Hyperlink"/>
    <w:uiPriority w:val="99"/>
    <w:rsid w:val="00D75D41"/>
    <w:rPr>
      <w:rFonts w:ascii="Arial" w:hAnsi="Arial"/>
      <w:i/>
      <w:color w:val="0000CC"/>
      <w:sz w:val="22"/>
      <w:u w:val="single"/>
    </w:rPr>
  </w:style>
  <w:style w:type="paragraph" w:customStyle="1" w:styleId="left2">
    <w:name w:val="lef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customStyle="1" w:styleId="right2">
    <w:name w:val="righ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67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0681"/>
    <w:rPr>
      <w:rFonts w:ascii="Tahoma" w:hAnsi="Tahoma" w:cs="Tahoma"/>
      <w:sz w:val="16"/>
      <w:szCs w:val="16"/>
      <w:lang w:val="it-IT"/>
    </w:rPr>
  </w:style>
  <w:style w:type="paragraph" w:styleId="Listenabsatz">
    <w:name w:val="List Paragraph"/>
    <w:basedOn w:val="Standard"/>
    <w:uiPriority w:val="34"/>
    <w:qFormat/>
    <w:rsid w:val="00B65CBF"/>
    <w:pPr>
      <w:ind w:left="708"/>
    </w:pPr>
  </w:style>
  <w:style w:type="table" w:styleId="Tabellenraster">
    <w:name w:val="Table Grid"/>
    <w:basedOn w:val="NormaleTabelle"/>
    <w:rsid w:val="0008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Ü1_Protektor Zchn"/>
    <w:basedOn w:val="Absatz-Standardschriftart"/>
    <w:link w:val="berschrift1"/>
    <w:rsid w:val="00BD5138"/>
    <w:rPr>
      <w:rFonts w:ascii="Arial" w:eastAsiaTheme="majorEastAsia" w:hAnsi="Arial" w:cstheme="majorBidi"/>
      <w:b/>
      <w:bCs/>
      <w:color w:val="E30916"/>
      <w:sz w:val="28"/>
      <w:szCs w:val="28"/>
      <w:lang w:val="it-IT"/>
    </w:rPr>
  </w:style>
  <w:style w:type="paragraph" w:styleId="Untertitel">
    <w:name w:val="Subtitle"/>
    <w:aliases w:val="Ü2_Protektor"/>
    <w:basedOn w:val="Standard"/>
    <w:next w:val="Standard"/>
    <w:link w:val="UntertitelZchn"/>
    <w:rsid w:val="00886076"/>
    <w:pPr>
      <w:numPr>
        <w:numId w:val="7"/>
      </w:numPr>
      <w:spacing w:before="120"/>
      <w:ind w:left="737" w:hanging="567"/>
    </w:pPr>
    <w:rPr>
      <w:iCs/>
      <w:color w:val="E30916"/>
      <w:spacing w:val="15"/>
      <w:lang w:val="de-DE"/>
    </w:rPr>
  </w:style>
  <w:style w:type="character" w:customStyle="1" w:styleId="UntertitelZchn">
    <w:name w:val="Untertitel Zchn"/>
    <w:aliases w:val="Ü2_Protektor Zchn"/>
    <w:basedOn w:val="Absatz-Standardschriftart"/>
    <w:link w:val="Untertitel"/>
    <w:rsid w:val="00886076"/>
    <w:rPr>
      <w:rFonts w:ascii="Arial" w:hAnsi="Arial"/>
      <w:iCs/>
      <w:color w:val="E30916"/>
      <w:spacing w:val="15"/>
      <w:sz w:val="24"/>
      <w:szCs w:val="24"/>
    </w:rPr>
  </w:style>
  <w:style w:type="paragraph" w:customStyle="1" w:styleId="P-1">
    <w:name w:val="P-Ü1"/>
    <w:basedOn w:val="berschrift1"/>
    <w:link w:val="P-1Zchn"/>
    <w:autoRedefine/>
    <w:qFormat/>
    <w:rsid w:val="008575C5"/>
    <w:pPr>
      <w:numPr>
        <w:numId w:val="8"/>
      </w:numPr>
      <w:spacing w:before="120"/>
      <w:jc w:val="both"/>
    </w:pPr>
    <w:rPr>
      <w:rFonts w:cs="Arial"/>
      <w:sz w:val="24"/>
      <w:szCs w:val="22"/>
      <w:lang w:val="de-DE"/>
    </w:rPr>
  </w:style>
  <w:style w:type="paragraph" w:customStyle="1" w:styleId="P-2">
    <w:name w:val="P-Ü2"/>
    <w:basedOn w:val="berschrift2"/>
    <w:link w:val="P-2Zchn"/>
    <w:autoRedefine/>
    <w:qFormat/>
    <w:rsid w:val="00C94D0E"/>
    <w:pPr>
      <w:numPr>
        <w:ilvl w:val="1"/>
        <w:numId w:val="8"/>
      </w:numPr>
    </w:pPr>
    <w:rPr>
      <w:rFonts w:ascii="Arial" w:hAnsi="Arial" w:cs="Arial"/>
      <w:b w:val="0"/>
      <w:color w:val="E30916"/>
      <w:sz w:val="22"/>
      <w:szCs w:val="22"/>
      <w:lang w:val="de-DE"/>
    </w:rPr>
  </w:style>
  <w:style w:type="paragraph" w:customStyle="1" w:styleId="P-3">
    <w:name w:val="P-Ü3"/>
    <w:basedOn w:val="berschrift3"/>
    <w:link w:val="P-3Zchn"/>
    <w:autoRedefine/>
    <w:qFormat/>
    <w:rsid w:val="00C94D0E"/>
    <w:pPr>
      <w:numPr>
        <w:ilvl w:val="2"/>
        <w:numId w:val="8"/>
      </w:numPr>
      <w:ind w:left="947"/>
    </w:pPr>
    <w:rPr>
      <w:rFonts w:ascii="Arial" w:hAnsi="Arial" w:cs="Arial"/>
      <w:b w:val="0"/>
      <w:color w:val="000000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customStyle="1" w:styleId="berschrift2Zchn">
    <w:name w:val="Überschrift 2 Zchn"/>
    <w:basedOn w:val="Absatz-Standardschriftart"/>
    <w:link w:val="berschrift2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Verzeichnis3">
    <w:name w:val="toc 3"/>
    <w:basedOn w:val="Standard"/>
    <w:next w:val="Standard"/>
    <w:autoRedefine/>
    <w:uiPriority w:val="39"/>
    <w:rsid w:val="00EA33D5"/>
    <w:pPr>
      <w:tabs>
        <w:tab w:val="left" w:pos="1320"/>
        <w:tab w:val="right" w:leader="dot" w:pos="9639"/>
      </w:tabs>
      <w:spacing w:after="100"/>
      <w:ind w:left="1333" w:right="567" w:hanging="851"/>
    </w:pPr>
  </w:style>
  <w:style w:type="paragraph" w:styleId="Verzeichnis1">
    <w:name w:val="toc 1"/>
    <w:basedOn w:val="Standard"/>
    <w:next w:val="Standard"/>
    <w:autoRedefine/>
    <w:uiPriority w:val="39"/>
    <w:rsid w:val="00EA33D5"/>
    <w:pPr>
      <w:spacing w:after="100"/>
      <w:ind w:right="567"/>
    </w:pPr>
  </w:style>
  <w:style w:type="paragraph" w:styleId="Verzeichnis2">
    <w:name w:val="toc 2"/>
    <w:basedOn w:val="Standard"/>
    <w:next w:val="Standard"/>
    <w:autoRedefine/>
    <w:uiPriority w:val="39"/>
    <w:rsid w:val="00EA33D5"/>
    <w:pPr>
      <w:tabs>
        <w:tab w:val="left" w:pos="880"/>
        <w:tab w:val="right" w:leader="dot" w:pos="9627"/>
      </w:tabs>
      <w:spacing w:after="100"/>
      <w:ind w:left="862" w:right="567" w:hanging="624"/>
    </w:pPr>
  </w:style>
  <w:style w:type="character" w:customStyle="1" w:styleId="P-3Zchn">
    <w:name w:val="P-Ü3 Zchn"/>
    <w:basedOn w:val="berschrift3Zchn"/>
    <w:link w:val="P-3"/>
    <w:rsid w:val="00C94D0E"/>
    <w:rPr>
      <w:rFonts w:ascii="Arial" w:eastAsiaTheme="majorEastAsia" w:hAnsi="Arial" w:cs="Arial"/>
      <w:b w:val="0"/>
      <w:bCs/>
      <w:color w:val="000000"/>
      <w:sz w:val="22"/>
      <w:szCs w:val="22"/>
      <w:lang w:val="it-IT"/>
    </w:rPr>
  </w:style>
  <w:style w:type="numbering" w:customStyle="1" w:styleId="Formatvorlage1">
    <w:name w:val="Formatvorlage1"/>
    <w:uiPriority w:val="99"/>
    <w:rsid w:val="00044FFE"/>
    <w:pPr>
      <w:numPr>
        <w:numId w:val="9"/>
      </w:numPr>
    </w:pPr>
  </w:style>
  <w:style w:type="numbering" w:customStyle="1" w:styleId="Formatvorlage2">
    <w:name w:val="Formatvorlage2"/>
    <w:uiPriority w:val="99"/>
    <w:rsid w:val="00AA7A2D"/>
    <w:pPr>
      <w:numPr>
        <w:numId w:val="10"/>
      </w:numPr>
    </w:pPr>
  </w:style>
  <w:style w:type="paragraph" w:customStyle="1" w:styleId="PA2">
    <w:name w:val="PA Ü2"/>
    <w:basedOn w:val="berschrift2"/>
    <w:link w:val="PA2Zchn"/>
    <w:autoRedefine/>
    <w:qFormat/>
    <w:rsid w:val="00E41E32"/>
    <w:pPr>
      <w:keepNext w:val="0"/>
      <w:spacing w:line="360" w:lineRule="auto"/>
    </w:pPr>
    <w:rPr>
      <w:rFonts w:ascii="Arial" w:hAnsi="Arial" w:cs="Arial"/>
      <w:color w:val="365F91" w:themeColor="accent1" w:themeShade="BF"/>
      <w:sz w:val="24"/>
      <w:szCs w:val="24"/>
    </w:rPr>
  </w:style>
  <w:style w:type="character" w:customStyle="1" w:styleId="PA2Zchn">
    <w:name w:val="PA Ü2 Zchn"/>
    <w:basedOn w:val="berschrift2Zchn"/>
    <w:link w:val="PA2"/>
    <w:rsid w:val="00E41E32"/>
    <w:rPr>
      <w:rFonts w:ascii="Arial" w:eastAsiaTheme="majorEastAsia" w:hAnsi="Arial" w:cs="Arial"/>
      <w:b/>
      <w:bCs/>
      <w:color w:val="365F91" w:themeColor="accent1" w:themeShade="BF"/>
      <w:sz w:val="24"/>
      <w:szCs w:val="24"/>
      <w:lang w:val="it-IT"/>
    </w:rPr>
  </w:style>
  <w:style w:type="character" w:customStyle="1" w:styleId="P-2Zchn">
    <w:name w:val="P-Ü2 Zchn"/>
    <w:basedOn w:val="berschrift2Zchn"/>
    <w:link w:val="P-2"/>
    <w:rsid w:val="00C94D0E"/>
    <w:rPr>
      <w:rFonts w:ascii="Arial" w:eastAsiaTheme="majorEastAsia" w:hAnsi="Arial" w:cs="Arial"/>
      <w:b w:val="0"/>
      <w:bCs/>
      <w:color w:val="E30916"/>
      <w:sz w:val="22"/>
      <w:szCs w:val="22"/>
      <w:lang w:val="it-IT"/>
    </w:rPr>
  </w:style>
  <w:style w:type="character" w:customStyle="1" w:styleId="P-1Zchn">
    <w:name w:val="P-Ü1 Zchn"/>
    <w:basedOn w:val="berschrift1Zchn"/>
    <w:link w:val="P-1"/>
    <w:rsid w:val="008575C5"/>
    <w:rPr>
      <w:rFonts w:ascii="Arial" w:eastAsiaTheme="majorEastAsia" w:hAnsi="Arial" w:cs="Arial"/>
      <w:b/>
      <w:bCs/>
      <w:color w:val="E30916"/>
      <w:sz w:val="24"/>
      <w:szCs w:val="22"/>
      <w:lang w:val="it-IT"/>
    </w:rPr>
  </w:style>
  <w:style w:type="numbering" w:customStyle="1" w:styleId="Formatvorlage3">
    <w:name w:val="Formatvorlage3"/>
    <w:uiPriority w:val="99"/>
    <w:rsid w:val="00C94D0E"/>
    <w:pPr>
      <w:numPr>
        <w:numId w:val="11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EA50C9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EA50C9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EA50C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EA50C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EA50C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0C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de-DE"/>
    </w:rPr>
  </w:style>
  <w:style w:type="paragraph" w:customStyle="1" w:styleId="P-InhVZ">
    <w:name w:val="P-InhVZ"/>
    <w:basedOn w:val="Verzeichnis3"/>
    <w:qFormat/>
    <w:rsid w:val="00EA33D5"/>
    <w:pPr>
      <w:tabs>
        <w:tab w:val="clear" w:pos="9639"/>
        <w:tab w:val="right" w:leader="dot" w:pos="9627"/>
      </w:tabs>
    </w:pPr>
    <w:rPr>
      <w:rFonts w:cs="Arial"/>
      <w:b/>
      <w:color w:val="FF0000"/>
      <w:szCs w:val="22"/>
      <w:lang w:val="de-DE"/>
    </w:rPr>
  </w:style>
  <w:style w:type="character" w:styleId="BesuchterHyperlink">
    <w:name w:val="FollowedHyperlink"/>
    <w:basedOn w:val="Absatz-Standardschriftart"/>
    <w:rsid w:val="00C56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532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47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557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37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0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8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07A0-27C8-4FE2-899B-EEA6CFB8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98D2251D</Template>
  <TotalTime>0</TotalTime>
  <Pages>45</Pages>
  <Words>8980</Words>
  <Characters>56578</Characters>
  <Application>Microsoft Office Word</Application>
  <DocSecurity>0</DocSecurity>
  <Lines>471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Protektorwerk Florenz Maisch</Company>
  <LinksUpToDate>false</LinksUpToDate>
  <CharactersWithSpaces>65428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Giambalvo</dc:creator>
  <cp:lastModifiedBy>Franke, Mirja</cp:lastModifiedBy>
  <cp:revision>2</cp:revision>
  <cp:lastPrinted>2012-07-25T06:24:00Z</cp:lastPrinted>
  <dcterms:created xsi:type="dcterms:W3CDTF">2013-01-30T15:33:00Z</dcterms:created>
  <dcterms:modified xsi:type="dcterms:W3CDTF">2013-01-30T15:33:00Z</dcterms:modified>
</cp:coreProperties>
</file>